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4EADF" w14:textId="77777777" w:rsidR="003E6962" w:rsidRPr="00A21E91" w:rsidRDefault="003E6962" w:rsidP="003E6962">
      <w:pPr>
        <w:rPr>
          <w:rFonts w:ascii="Verdana" w:hAnsi="Verdana"/>
        </w:rPr>
      </w:pPr>
    </w:p>
    <w:p w14:paraId="77B32AE6" w14:textId="7F63D2B7" w:rsidR="00D97CB4" w:rsidRPr="00AA7151" w:rsidRDefault="00AA7151" w:rsidP="00072E8D">
      <w:pPr>
        <w:tabs>
          <w:tab w:val="left" w:pos="4050"/>
        </w:tabs>
        <w:jc w:val="center"/>
        <w:rPr>
          <w:color w:val="FF0000"/>
          <w:sz w:val="28"/>
          <w:szCs w:val="28"/>
        </w:rPr>
      </w:pPr>
      <w:r w:rsidRPr="00AA7151">
        <w:rPr>
          <w:color w:val="FF0000"/>
          <w:sz w:val="28"/>
          <w:szCs w:val="28"/>
        </w:rPr>
        <w:t>Adhésion en tant que salarié retraité du Groupe UFF</w:t>
      </w:r>
    </w:p>
    <w:p w14:paraId="7140F82F" w14:textId="0C6E2FB1" w:rsidR="003046D4" w:rsidRPr="0025240F" w:rsidRDefault="00072E8D" w:rsidP="00072E8D">
      <w:pPr>
        <w:tabs>
          <w:tab w:val="left" w:pos="4050"/>
        </w:tabs>
        <w:jc w:val="center"/>
        <w:rPr>
          <w:rFonts w:ascii="Cambria" w:hAnsi="Cambria"/>
          <w:b/>
          <w:color w:val="002060"/>
          <w:sz w:val="24"/>
          <w:szCs w:val="24"/>
        </w:rPr>
      </w:pPr>
      <w:r w:rsidRPr="0025240F">
        <w:rPr>
          <w:rFonts w:ascii="Cambria" w:hAnsi="Cambria"/>
          <w:b/>
          <w:color w:val="002060"/>
          <w:sz w:val="24"/>
          <w:szCs w:val="24"/>
        </w:rPr>
        <w:t>FICHE INDIVIDUELLE</w:t>
      </w:r>
      <w:r w:rsidR="00352FCA" w:rsidRPr="0025240F">
        <w:rPr>
          <w:rFonts w:ascii="Cambria" w:hAnsi="Cambria"/>
          <w:b/>
          <w:color w:val="002060"/>
          <w:sz w:val="24"/>
          <w:szCs w:val="24"/>
        </w:rPr>
        <w:t xml:space="preserve"> </w:t>
      </w:r>
      <w:r w:rsidR="00AA07B0" w:rsidRPr="0025240F">
        <w:rPr>
          <w:rFonts w:ascii="Cambria" w:hAnsi="Cambria"/>
          <w:b/>
          <w:color w:val="002060"/>
          <w:sz w:val="24"/>
          <w:szCs w:val="24"/>
        </w:rPr>
        <w:t>DE RENSEIGNEMENTS</w:t>
      </w:r>
      <w:r w:rsidR="008574CA" w:rsidRPr="0025240F">
        <w:rPr>
          <w:rFonts w:ascii="Cambria" w:hAnsi="Cambria"/>
          <w:b/>
          <w:color w:val="002060"/>
          <w:sz w:val="24"/>
          <w:szCs w:val="24"/>
        </w:rPr>
        <w:t xml:space="preserve"> OBLIGATOIRES</w:t>
      </w:r>
      <w:r w:rsidR="00F02C3C">
        <w:rPr>
          <w:rFonts w:ascii="Cambria" w:hAnsi="Cambria"/>
          <w:b/>
          <w:color w:val="002060"/>
          <w:sz w:val="24"/>
          <w:szCs w:val="24"/>
        </w:rPr>
        <w:t xml:space="preserve"> SAISON 2024</w:t>
      </w:r>
    </w:p>
    <w:p w14:paraId="0D8EB6EB" w14:textId="77777777" w:rsidR="00DA2CBC" w:rsidRDefault="00DA2CBC" w:rsidP="00072E8D">
      <w:pPr>
        <w:tabs>
          <w:tab w:val="left" w:pos="4050"/>
        </w:tabs>
        <w:jc w:val="center"/>
        <w:rPr>
          <w:b/>
          <w:color w:val="002060"/>
          <w:sz w:val="28"/>
          <w:szCs w:val="28"/>
        </w:rPr>
      </w:pPr>
    </w:p>
    <w:p w14:paraId="0B87F21A" w14:textId="77777777" w:rsidR="00072E8D" w:rsidRPr="00494D34" w:rsidRDefault="00072E8D" w:rsidP="00072E8D">
      <w:pPr>
        <w:tabs>
          <w:tab w:val="left" w:pos="4050"/>
        </w:tabs>
        <w:jc w:val="center"/>
        <w:rPr>
          <w:color w:val="002060"/>
        </w:rPr>
      </w:pPr>
    </w:p>
    <w:p w14:paraId="795F79ED" w14:textId="2C04530E" w:rsidR="00072E8D" w:rsidRPr="0025240F" w:rsidRDefault="00F23B87" w:rsidP="00072E8D">
      <w:pPr>
        <w:tabs>
          <w:tab w:val="left" w:pos="4050"/>
        </w:tabs>
        <w:rPr>
          <w:rFonts w:ascii="Cambria" w:hAnsi="Cambria"/>
          <w:color w:val="002060"/>
        </w:rPr>
      </w:pPr>
      <w:r w:rsidRPr="0025240F">
        <w:rPr>
          <w:rFonts w:ascii="Cambria" w:hAnsi="Cambria"/>
          <w:color w:val="002060"/>
        </w:rPr>
        <w:t>Mme</w:t>
      </w:r>
      <w:r w:rsidR="00597758" w:rsidRPr="0025240F">
        <w:rPr>
          <w:rFonts w:ascii="Cambria" w:hAnsi="Cambria"/>
          <w:color w:val="002060"/>
        </w:rPr>
        <w:t xml:space="preserve"> </w:t>
      </w:r>
      <w:r w:rsidR="00597758" w:rsidRPr="0025240F">
        <w:rPr>
          <w:rFonts w:ascii="Cambria" w:hAnsi="Cambria"/>
          <w:color w:val="00206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24"/>
      <w:r w:rsidR="00597758" w:rsidRPr="0025240F">
        <w:rPr>
          <w:rFonts w:ascii="Cambria" w:hAnsi="Cambria"/>
          <w:color w:val="002060"/>
        </w:rPr>
        <w:instrText xml:space="preserve"> FORMCHECKBOX </w:instrText>
      </w:r>
      <w:r w:rsidR="00000000">
        <w:rPr>
          <w:rFonts w:ascii="Cambria" w:hAnsi="Cambria"/>
          <w:color w:val="002060"/>
        </w:rPr>
      </w:r>
      <w:r w:rsidR="00000000">
        <w:rPr>
          <w:rFonts w:ascii="Cambria" w:hAnsi="Cambria"/>
          <w:color w:val="002060"/>
        </w:rPr>
        <w:fldChar w:fldCharType="separate"/>
      </w:r>
      <w:r w:rsidR="00597758" w:rsidRPr="0025240F">
        <w:rPr>
          <w:rFonts w:ascii="Cambria" w:hAnsi="Cambria"/>
          <w:color w:val="002060"/>
        </w:rPr>
        <w:fldChar w:fldCharType="end"/>
      </w:r>
      <w:bookmarkEnd w:id="0"/>
      <w:r w:rsidRPr="0025240F">
        <w:rPr>
          <w:rFonts w:ascii="Cambria" w:hAnsi="Cambria"/>
          <w:color w:val="002060"/>
        </w:rPr>
        <w:t xml:space="preserve"> </w:t>
      </w:r>
      <w:r w:rsidR="00E156CF">
        <w:rPr>
          <w:rFonts w:ascii="Cambria" w:hAnsi="Cambria"/>
          <w:color w:val="002060"/>
        </w:rPr>
        <w:t>-</w:t>
      </w:r>
      <w:r w:rsidRPr="0025240F">
        <w:rPr>
          <w:rFonts w:ascii="Cambria" w:hAnsi="Cambria"/>
          <w:color w:val="002060"/>
        </w:rPr>
        <w:t xml:space="preserve"> Mr</w:t>
      </w:r>
      <w:r w:rsidR="00597758" w:rsidRPr="0025240F">
        <w:rPr>
          <w:rFonts w:ascii="Cambria" w:hAnsi="Cambria"/>
          <w:color w:val="002060"/>
        </w:rPr>
        <w:t xml:space="preserve"> </w:t>
      </w:r>
      <w:r w:rsidR="00597758" w:rsidRPr="0025240F">
        <w:rPr>
          <w:rFonts w:ascii="Cambria" w:hAnsi="Cambria"/>
          <w:color w:val="00206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6"/>
      <w:r w:rsidR="00597758" w:rsidRPr="0025240F">
        <w:rPr>
          <w:rFonts w:ascii="Cambria" w:hAnsi="Cambria"/>
          <w:color w:val="002060"/>
        </w:rPr>
        <w:instrText xml:space="preserve"> FORMCHECKBOX </w:instrText>
      </w:r>
      <w:r w:rsidR="00CB4794" w:rsidRPr="0025240F">
        <w:rPr>
          <w:rFonts w:ascii="Cambria" w:hAnsi="Cambria"/>
          <w:color w:val="002060"/>
        </w:rPr>
      </w:r>
      <w:r w:rsidR="00000000">
        <w:rPr>
          <w:rFonts w:ascii="Cambria" w:hAnsi="Cambria"/>
          <w:color w:val="002060"/>
        </w:rPr>
        <w:fldChar w:fldCharType="separate"/>
      </w:r>
      <w:r w:rsidR="00597758" w:rsidRPr="0025240F">
        <w:rPr>
          <w:rFonts w:ascii="Cambria" w:hAnsi="Cambria"/>
          <w:color w:val="002060"/>
        </w:rPr>
        <w:fldChar w:fldCharType="end"/>
      </w:r>
      <w:bookmarkEnd w:id="1"/>
      <w:r w:rsidR="00AA11F4">
        <w:rPr>
          <w:rFonts w:ascii="Cambria" w:hAnsi="Cambria"/>
          <w:color w:val="002060"/>
        </w:rPr>
        <w:t xml:space="preserve"> - Conjoint(e) de l’ayant droit </w:t>
      </w:r>
      <w:r w:rsidR="00AA11F4">
        <w:rPr>
          <w:rFonts w:ascii="Cambria" w:hAnsi="Cambria"/>
          <w:color w:val="002060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4"/>
      <w:r w:rsidR="00AA11F4">
        <w:rPr>
          <w:rFonts w:ascii="Cambria" w:hAnsi="Cambria"/>
          <w:color w:val="002060"/>
        </w:rPr>
        <w:instrText xml:space="preserve"> FORMCHECKBOX </w:instrText>
      </w:r>
      <w:r w:rsidR="00000000">
        <w:rPr>
          <w:rFonts w:ascii="Cambria" w:hAnsi="Cambria"/>
          <w:color w:val="002060"/>
        </w:rPr>
      </w:r>
      <w:r w:rsidR="00000000">
        <w:rPr>
          <w:rFonts w:ascii="Cambria" w:hAnsi="Cambria"/>
          <w:color w:val="002060"/>
        </w:rPr>
        <w:fldChar w:fldCharType="separate"/>
      </w:r>
      <w:r w:rsidR="00AA11F4">
        <w:rPr>
          <w:rFonts w:ascii="Cambria" w:hAnsi="Cambria"/>
          <w:color w:val="002060"/>
        </w:rPr>
        <w:fldChar w:fldCharType="end"/>
      </w:r>
      <w:bookmarkEnd w:id="2"/>
    </w:p>
    <w:p w14:paraId="5ED578EC" w14:textId="14A8713A" w:rsidR="00072E8D" w:rsidRPr="0025240F" w:rsidRDefault="00072E8D" w:rsidP="00072E8D">
      <w:pPr>
        <w:tabs>
          <w:tab w:val="left" w:pos="4050"/>
        </w:tabs>
        <w:rPr>
          <w:rFonts w:ascii="Cambria" w:hAnsi="Cambria"/>
          <w:color w:val="002060"/>
        </w:rPr>
      </w:pPr>
    </w:p>
    <w:p w14:paraId="76EE6707" w14:textId="0441E953" w:rsidR="005165C4" w:rsidRPr="0025240F" w:rsidRDefault="004E54F3" w:rsidP="005165C4">
      <w:pPr>
        <w:tabs>
          <w:tab w:val="left" w:pos="4050"/>
          <w:tab w:val="left" w:pos="4962"/>
          <w:tab w:val="left" w:pos="5670"/>
        </w:tabs>
        <w:rPr>
          <w:rFonts w:ascii="Cambria" w:hAnsi="Cambria"/>
          <w:color w:val="002060"/>
        </w:rPr>
      </w:pPr>
      <w:r w:rsidRPr="0025240F">
        <w:rPr>
          <w:rFonts w:ascii="Cambria" w:hAnsi="Cambria"/>
          <w:noProof/>
          <w:color w:val="002060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4218458" wp14:editId="2084A72C">
                <wp:simplePos x="0" y="0"/>
                <wp:positionH relativeFrom="column">
                  <wp:posOffset>4155098</wp:posOffset>
                </wp:positionH>
                <wp:positionV relativeFrom="paragraph">
                  <wp:posOffset>152400</wp:posOffset>
                </wp:positionV>
                <wp:extent cx="1852295" cy="0"/>
                <wp:effectExtent l="0" t="0" r="14605" b="127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2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B22E18" id="Connecteur droit 6" o:spid="_x0000_s1026" style="position:absolute;z-index:25171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15pt,12pt" to="473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7PpemwEAAJQDAAAOAAAAZHJzL2Uyb0RvYy54bWysU9uO0zAQfUfiHyy/06SVFi1R033Y1e4L&#13;&#10;ghWXD/A648aS7bHGpkn/nrHbpgiQEIgXx5c5Z+acmWzvZu/EAShZDL1cr1opIGgcbNj38uuXxze3&#13;&#10;UqSswqAcBujlEZK8271+tZ1iBxsc0Q1AgklC6qbYyzHn2DVN0iN4lVYYIfCjQfIq85H2zUBqYnbv&#13;&#10;mk3bvm0mpCESakiJbx9Oj3JX+Y0BnT8akyAL10uuLdeV6vpS1ma3Vd2eVBytPpeh/qEKr2zgpAvV&#13;&#10;g8pKfCP7C5W3mjChySuNvkFjrIaqgdWs25/UfB5VhKqFzUlxsSn9P1r94XAfnoltmGLqUnymomI2&#13;&#10;5MuX6xNzNeu4mAVzFpov17c3m827Gyn05a25AiOl/AToRdn00tlQdKhOHd6nzMk49BLCh2vqustH&#13;&#10;ByXYhU9ghB1KsoquUwH3jsRBcT+V1hDyuvSQ+Wp0gRnr3AJs/ww8xxco1In5G/CCqJkx5AXsbUD6&#13;&#10;XfY8X0o2p/iLAyfdxYIXHI61KdUabn1VeB7TMls/niv8+jPtvgMAAP//AwBQSwMEFAAGAAgAAAAh&#13;&#10;AFT90RTiAAAADgEAAA8AAABkcnMvZG93bnJldi54bWxMT0tLw0AQvgv+h2UEb3ZjjEHTbEqpiLUg&#13;&#10;xSrU4zY7JtHsbMhum/Tfd8SDXoZ5fPM98tloW3HA3jeOFFxPIhBIpTMNVQre3x6v7kD4oMno1hEq&#13;&#10;OKKHWXF+luvMuIFe8bAJlWAS8plWUIfQZVL6skar/cR1SHz7dL3Vgce+kqbXA5PbVsZRlEqrG2KF&#13;&#10;Wne4qLH83uytgpd+uVzMV8cvWn/YYRuvtuvn8Umpy4vxYcplPgURcAx/H/CTgf1DwcZ2bk/Gi1ZB&#13;&#10;epvcMFRBnHAwBtwnKTe734Uscvk/RnECAAD//wMAUEsBAi0AFAAGAAgAAAAhALaDOJL+AAAA4QEA&#13;&#10;ABMAAAAAAAAAAAAAAAAAAAAAAFtDb250ZW50X1R5cGVzXS54bWxQSwECLQAUAAYACAAAACEAOP0h&#13;&#10;/9YAAACUAQAACwAAAAAAAAAAAAAAAAAvAQAAX3JlbHMvLnJlbHNQSwECLQAUAAYACAAAACEAWez6&#13;&#10;XpsBAACUAwAADgAAAAAAAAAAAAAAAAAuAgAAZHJzL2Uyb0RvYy54bWxQSwECLQAUAAYACAAAACEA&#13;&#10;VP3RFOIAAAAOAQAADwAAAAAAAAAAAAAAAAD1AwAAZHJzL2Rvd25yZXYueG1sUEsFBgAAAAAEAAQA&#13;&#10;8wAAAAQFAAAAAA==&#13;&#10;" strokecolor="#4472c4 [3204]" strokeweight=".5pt">
                <v:stroke joinstyle="miter"/>
              </v:line>
            </w:pict>
          </mc:Fallback>
        </mc:AlternateContent>
      </w:r>
      <w:r w:rsidR="007E6273" w:rsidRPr="0025240F">
        <w:rPr>
          <w:rFonts w:ascii="Cambria" w:hAnsi="Cambria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E2E681" wp14:editId="2F536B70">
                <wp:simplePos x="0" y="0"/>
                <wp:positionH relativeFrom="column">
                  <wp:posOffset>1216871</wp:posOffset>
                </wp:positionH>
                <wp:positionV relativeFrom="paragraph">
                  <wp:posOffset>150283</wp:posOffset>
                </wp:positionV>
                <wp:extent cx="2238375" cy="0"/>
                <wp:effectExtent l="0" t="0" r="9525" b="1270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76B1C" id="Connecteur droit 14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8pt,11.85pt" to="272.05pt,1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hphnAEAAJQDAAAOAAAAZHJzL2Uyb0RvYy54bWysU02P0zAQvSPxHyzfadKugFXUdA+7gguC&#13;&#10;FbA/wOuMG0u2xxqbJv33jN02RYCEQFwcf8x7M+/NZHs3eycOQMli6OV61UoBQeNgw76XT1/fvbqV&#13;&#10;ImUVBuUwQC+PkOTd7uWL7RQ72OCIbgASTBJSN8VejjnHrmmSHsGrtMIIgR8NkleZj7RvBlITs3vX&#13;&#10;bNr2TTMhDZFQQ0p8+3B6lLvKbwzo/MmYBFm4XnJtua5U1+eyNrut6vak4mj1uQz1D1V4ZQMnXage&#13;&#10;VFbiG9lfqLzVhAlNXmn0DRpjNVQNrGbd/qTmy6giVC1sToqLTen/0eqPh/vwSGzDFFOX4iMVFbMh&#13;&#10;X75cn5irWcfFLJiz0Hy52dzc3rx9LYW+vDVXYKSU3wN6UTa9dDYUHapThw8pczIOvYTw4Zq67vLR&#13;&#10;QQl24TMYYQdOtq7oOhVw70gcFPdTaQ0hr0sPma9GF5ixzi3A9s/Ac3yBQp2YvwEviJoZQ17A3gak&#13;&#10;32XP86Vkc4q/OHDSXSx4xuFYm1Kt4dZXhecxLbP147nCrz/T7jsAAAD//wMAUEsDBBQABgAIAAAA&#13;&#10;IQBYPQkY4wAAAA4BAAAPAAAAZHJzL2Rvd25yZXYueG1sTE9NS8NAEL0L/odlBG92k1irptmUUhHb&#13;&#10;ghSrUI/b7JhEs7Mhu23Sf++IB70MvJk37yObDbYRR+x87UhBPIpAIBXO1FQqeHt9vLoD4YMmoxtH&#13;&#10;qOCEHmb5+VmmU+N6esHjNpSCRcinWkEVQptK6YsKrfYj1yLx7cN1VgeGXSlNp3sWt41Momgira6J&#13;&#10;HSrd4qLC4mt7sAqeu+VyMV+fPmnzbvtdst5tVsOTUpcXw8OUx3wKIuAQ/j7gpwPnh5yD7d2BjBcN&#13;&#10;4/t4wlQFyfUtCCbcjMcxiP3vQuaZ/F8j/wYAAP//AwBQSwECLQAUAAYACAAAACEAtoM4kv4AAADh&#13;&#10;AQAAEwAAAAAAAAAAAAAAAAAAAAAAW0NvbnRlbnRfVHlwZXNdLnhtbFBLAQItABQABgAIAAAAIQA4&#13;&#10;/SH/1gAAAJQBAAALAAAAAAAAAAAAAAAAAC8BAABfcmVscy8ucmVsc1BLAQItABQABgAIAAAAIQBG&#13;&#10;BhphnAEAAJQDAAAOAAAAAAAAAAAAAAAAAC4CAABkcnMvZTJvRG9jLnhtbFBLAQItABQABgAIAAAA&#13;&#10;IQBYPQkY4wAAAA4BAAAPAAAAAAAAAAAAAAAAAPYDAABkcnMvZG93bnJldi54bWxQSwUGAAAAAAQA&#13;&#10;BADzAAAABgUAAAAA&#13;&#10;" strokecolor="#4472c4 [3204]" strokeweight=".5pt">
                <v:stroke joinstyle="miter"/>
              </v:line>
            </w:pict>
          </mc:Fallback>
        </mc:AlternateContent>
      </w:r>
      <w:r w:rsidR="00072E8D" w:rsidRPr="0025240F">
        <w:rPr>
          <w:rFonts w:ascii="Cambria" w:hAnsi="Cambria"/>
          <w:color w:val="002060"/>
        </w:rPr>
        <w:t>Nom </w:t>
      </w:r>
      <w:r w:rsidR="00A6491A" w:rsidRPr="0025240F">
        <w:rPr>
          <w:rFonts w:ascii="Cambria" w:hAnsi="Cambria"/>
          <w:color w:val="002060"/>
        </w:rPr>
        <w:t xml:space="preserve">de naissance </w:t>
      </w:r>
      <w:r w:rsidR="00E67838" w:rsidRPr="0025240F">
        <w:rPr>
          <w:rFonts w:ascii="Cambria" w:hAnsi="Cambria"/>
          <w:color w:val="002060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3" w:name="Texte27"/>
      <w:r w:rsidR="00E67838" w:rsidRPr="0025240F">
        <w:rPr>
          <w:rFonts w:ascii="Cambria" w:hAnsi="Cambria"/>
          <w:color w:val="002060"/>
        </w:rPr>
        <w:instrText xml:space="preserve"> FORMTEXT </w:instrText>
      </w:r>
      <w:r w:rsidR="00E67838" w:rsidRPr="0025240F">
        <w:rPr>
          <w:rFonts w:ascii="Cambria" w:hAnsi="Cambria"/>
          <w:color w:val="002060"/>
        </w:rPr>
      </w:r>
      <w:r w:rsidR="00E67838" w:rsidRPr="0025240F">
        <w:rPr>
          <w:rFonts w:ascii="Cambria" w:hAnsi="Cambria"/>
          <w:color w:val="002060"/>
        </w:rPr>
        <w:fldChar w:fldCharType="separate"/>
      </w:r>
      <w:r w:rsidR="00CB4794">
        <w:rPr>
          <w:rFonts w:ascii="Cambria" w:hAnsi="Cambria"/>
          <w:color w:val="002060"/>
        </w:rPr>
        <w:t> </w:t>
      </w:r>
      <w:r w:rsidR="00CB4794">
        <w:rPr>
          <w:rFonts w:ascii="Cambria" w:hAnsi="Cambria"/>
          <w:color w:val="002060"/>
        </w:rPr>
        <w:t> </w:t>
      </w:r>
      <w:r w:rsidR="00CB4794">
        <w:rPr>
          <w:rFonts w:ascii="Cambria" w:hAnsi="Cambria"/>
          <w:color w:val="002060"/>
        </w:rPr>
        <w:t> </w:t>
      </w:r>
      <w:r w:rsidR="00CB4794">
        <w:rPr>
          <w:rFonts w:ascii="Cambria" w:hAnsi="Cambria"/>
          <w:color w:val="002060"/>
        </w:rPr>
        <w:t> </w:t>
      </w:r>
      <w:r w:rsidR="00CB4794">
        <w:rPr>
          <w:rFonts w:ascii="Cambria" w:hAnsi="Cambria"/>
          <w:color w:val="002060"/>
        </w:rPr>
        <w:t> </w:t>
      </w:r>
      <w:r w:rsidR="00E67838" w:rsidRPr="0025240F">
        <w:rPr>
          <w:rFonts w:ascii="Cambria" w:hAnsi="Cambria"/>
          <w:color w:val="002060"/>
        </w:rPr>
        <w:fldChar w:fldCharType="end"/>
      </w:r>
      <w:bookmarkEnd w:id="3"/>
      <w:r w:rsidR="00FB0038" w:rsidRPr="0025240F">
        <w:rPr>
          <w:rFonts w:ascii="Cambria" w:hAnsi="Cambria"/>
          <w:color w:val="002060"/>
        </w:rPr>
        <w:tab/>
      </w:r>
      <w:r w:rsidR="00FB0038" w:rsidRPr="0025240F">
        <w:rPr>
          <w:rFonts w:ascii="Cambria" w:hAnsi="Cambria"/>
          <w:color w:val="002060"/>
        </w:rPr>
        <w:tab/>
      </w:r>
      <w:r w:rsidR="00FB0038" w:rsidRPr="0025240F">
        <w:rPr>
          <w:rFonts w:ascii="Cambria" w:hAnsi="Cambria"/>
          <w:color w:val="002060"/>
        </w:rPr>
        <w:tab/>
      </w:r>
      <w:r w:rsidR="00F456D3" w:rsidRPr="0025240F">
        <w:rPr>
          <w:rFonts w:ascii="Cambria" w:hAnsi="Cambria"/>
          <w:color w:val="002060"/>
        </w:rPr>
        <w:t xml:space="preserve"> </w:t>
      </w:r>
      <w:r w:rsidR="00F23B87" w:rsidRPr="0025240F">
        <w:rPr>
          <w:rFonts w:ascii="Cambria" w:hAnsi="Cambria"/>
          <w:color w:val="002060"/>
        </w:rPr>
        <w:t xml:space="preserve">Prénom </w:t>
      </w:r>
      <w:r w:rsidR="005165C4" w:rsidRPr="0025240F">
        <w:rPr>
          <w:rFonts w:ascii="Cambria" w:hAnsi="Cambria"/>
          <w:color w:val="00206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4" w:name="Texte16"/>
      <w:r w:rsidR="005165C4" w:rsidRPr="0025240F">
        <w:rPr>
          <w:rFonts w:ascii="Cambria" w:hAnsi="Cambria"/>
          <w:color w:val="002060"/>
        </w:rPr>
        <w:instrText xml:space="preserve"> FORMTEXT </w:instrText>
      </w:r>
      <w:r w:rsidR="005165C4" w:rsidRPr="0025240F">
        <w:rPr>
          <w:rFonts w:ascii="Cambria" w:hAnsi="Cambria"/>
          <w:color w:val="002060"/>
        </w:rPr>
      </w:r>
      <w:r w:rsidR="005165C4" w:rsidRPr="0025240F">
        <w:rPr>
          <w:rFonts w:ascii="Cambria" w:hAnsi="Cambria"/>
          <w:color w:val="002060"/>
        </w:rPr>
        <w:fldChar w:fldCharType="separate"/>
      </w:r>
      <w:r w:rsidR="00CB4794">
        <w:rPr>
          <w:rFonts w:ascii="Cambria" w:hAnsi="Cambria"/>
          <w:color w:val="002060"/>
        </w:rPr>
        <w:t> </w:t>
      </w:r>
      <w:r w:rsidR="00CB4794">
        <w:rPr>
          <w:rFonts w:ascii="Cambria" w:hAnsi="Cambria"/>
          <w:color w:val="002060"/>
        </w:rPr>
        <w:t> </w:t>
      </w:r>
      <w:r w:rsidR="00CB4794">
        <w:rPr>
          <w:rFonts w:ascii="Cambria" w:hAnsi="Cambria"/>
          <w:color w:val="002060"/>
        </w:rPr>
        <w:t> </w:t>
      </w:r>
      <w:r w:rsidR="00CB4794">
        <w:rPr>
          <w:rFonts w:ascii="Cambria" w:hAnsi="Cambria"/>
          <w:color w:val="002060"/>
        </w:rPr>
        <w:t> </w:t>
      </w:r>
      <w:r w:rsidR="00CB4794">
        <w:rPr>
          <w:rFonts w:ascii="Cambria" w:hAnsi="Cambria"/>
          <w:color w:val="002060"/>
        </w:rPr>
        <w:t> </w:t>
      </w:r>
      <w:r w:rsidR="005165C4" w:rsidRPr="0025240F">
        <w:rPr>
          <w:rFonts w:ascii="Cambria" w:hAnsi="Cambria"/>
          <w:color w:val="002060"/>
        </w:rPr>
        <w:fldChar w:fldCharType="end"/>
      </w:r>
      <w:bookmarkEnd w:id="4"/>
    </w:p>
    <w:p w14:paraId="2EF438F9" w14:textId="1F51CE20" w:rsidR="00E0204F" w:rsidRPr="0025240F" w:rsidRDefault="00E0204F" w:rsidP="005165C4">
      <w:pPr>
        <w:tabs>
          <w:tab w:val="left" w:pos="4050"/>
          <w:tab w:val="left" w:pos="4962"/>
          <w:tab w:val="left" w:pos="5670"/>
        </w:tabs>
        <w:rPr>
          <w:rFonts w:ascii="Cambria" w:hAnsi="Cambria"/>
          <w:color w:val="002060"/>
        </w:rPr>
      </w:pPr>
    </w:p>
    <w:p w14:paraId="5DFEBD1F" w14:textId="13ACBDA4" w:rsidR="00F23B87" w:rsidRPr="0025240F" w:rsidRDefault="004E54F3" w:rsidP="005165C4">
      <w:pPr>
        <w:tabs>
          <w:tab w:val="left" w:pos="4050"/>
          <w:tab w:val="left" w:pos="4962"/>
          <w:tab w:val="left" w:pos="5670"/>
        </w:tabs>
        <w:rPr>
          <w:rFonts w:ascii="Cambria" w:hAnsi="Cambria"/>
          <w:color w:val="002060"/>
        </w:rPr>
      </w:pPr>
      <w:r w:rsidRPr="0025240F">
        <w:rPr>
          <w:rFonts w:ascii="Cambria" w:hAnsi="Cambria"/>
          <w:noProof/>
          <w:color w:val="002060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47E5F40" wp14:editId="34916F25">
                <wp:simplePos x="0" y="0"/>
                <wp:positionH relativeFrom="column">
                  <wp:posOffset>4161008</wp:posOffset>
                </wp:positionH>
                <wp:positionV relativeFrom="paragraph">
                  <wp:posOffset>148590</wp:posOffset>
                </wp:positionV>
                <wp:extent cx="1852295" cy="0"/>
                <wp:effectExtent l="0" t="0" r="14605" b="127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2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CC5052" id="Connecteur droit 7" o:spid="_x0000_s1026" style="position:absolute;z-index:251717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65pt,11.7pt" to="473.5pt,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7PpemwEAAJQDAAAOAAAAZHJzL2Uyb0RvYy54bWysU9uO0zAQfUfiHyy/06SVFi1R033Y1e4L&#13;&#10;ghWXD/A648aS7bHGpkn/nrHbpgiQEIgXx5c5Z+acmWzvZu/EAShZDL1cr1opIGgcbNj38uuXxze3&#13;&#10;UqSswqAcBujlEZK8271+tZ1iBxsc0Q1AgklC6qbYyzHn2DVN0iN4lVYYIfCjQfIq85H2zUBqYnbv&#13;&#10;mk3bvm0mpCESakiJbx9Oj3JX+Y0BnT8akyAL10uuLdeV6vpS1ma3Vd2eVBytPpeh/qEKr2zgpAvV&#13;&#10;g8pKfCP7C5W3mjChySuNvkFjrIaqgdWs25/UfB5VhKqFzUlxsSn9P1r94XAfnoltmGLqUnymomI2&#13;&#10;5MuX6xNzNeu4mAVzFpov17c3m827Gyn05a25AiOl/AToRdn00tlQdKhOHd6nzMk49BLCh2vqustH&#13;&#10;ByXYhU9ghB1KsoquUwH3jsRBcT+V1hDyuvSQ+Wp0gRnr3AJs/ww8xxco1In5G/CCqJkx5AXsbUD6&#13;&#10;XfY8X0o2p/iLAyfdxYIXHI61KdUabn1VeB7TMls/niv8+jPtvgMAAP//AwBQSwMEFAAGAAgAAAAh&#13;&#10;ADyyvLLlAAAADgEAAA8AAABkcnMvZG93bnJldi54bWxMj09PwzAMxe9IfIfISNxYSvcPuqbTNIQY&#13;&#10;k9DEQBrHrDFtoXGqJlu7b48RB3axZPv5+f3SeW9rccTWV44U3A4iEEi5MxUVCt7fHm/uQPigyeja&#13;&#10;ESo4oYd5dnmR6sS4jl7xuA2FYBPyiVZQhtAkUvq8RKv9wDVIvPt0rdWB27aQptUdm9taxlE0kVZX&#13;&#10;xB9K3eCyxPx7e7AKXtrVarlYn75o82G7XbzebZ77J6Wur/qHGZfFDETAPvxfwC8D54eMg+3dgYwX&#13;&#10;tYLJeDxkqYJ4OALBgvvRlAn3fwOZpfIcI/sBAAD//wMAUEsBAi0AFAAGAAgAAAAhALaDOJL+AAAA&#13;&#10;4QEAABMAAAAAAAAAAAAAAAAAAAAAAFtDb250ZW50X1R5cGVzXS54bWxQSwECLQAUAAYACAAAACEA&#13;&#10;OP0h/9YAAACUAQAACwAAAAAAAAAAAAAAAAAvAQAAX3JlbHMvLnJlbHNQSwECLQAUAAYACAAAACEA&#13;&#10;Wez6XpsBAACUAwAADgAAAAAAAAAAAAAAAAAuAgAAZHJzL2Uyb0RvYy54bWxQSwECLQAUAAYACAAA&#13;&#10;ACEAPLK8suUAAAAOAQAADwAAAAAAAAAAAAAAAAD1AwAAZHJzL2Rvd25yZXYueG1sUEsFBgAAAAAE&#13;&#10;AAQA8wAAAAcFAAAAAA==&#13;&#10;" strokecolor="#4472c4 [3204]" strokeweight=".5pt">
                <v:stroke joinstyle="miter"/>
              </v:line>
            </w:pict>
          </mc:Fallback>
        </mc:AlternateContent>
      </w:r>
      <w:r w:rsidR="007E6273" w:rsidRPr="0025240F">
        <w:rPr>
          <w:rFonts w:ascii="Cambria" w:hAnsi="Cambria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64266D7" wp14:editId="57C3FFED">
                <wp:simplePos x="0" y="0"/>
                <wp:positionH relativeFrom="column">
                  <wp:posOffset>995891</wp:posOffset>
                </wp:positionH>
                <wp:positionV relativeFrom="paragraph">
                  <wp:posOffset>143299</wp:posOffset>
                </wp:positionV>
                <wp:extent cx="2238375" cy="0"/>
                <wp:effectExtent l="0" t="0" r="9525" b="1270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9D9AB" id="Connecteur droit 26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4pt,11.3pt" to="254.65pt,1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hphnAEAAJQDAAAOAAAAZHJzL2Uyb0RvYy54bWysU02P0zAQvSPxHyzfadKugFXUdA+7gguC&#13;&#10;FbA/wOuMG0u2xxqbJv33jN02RYCEQFwcf8x7M+/NZHs3eycOQMli6OV61UoBQeNgw76XT1/fvbqV&#13;&#10;ImUVBuUwQC+PkOTd7uWL7RQ72OCIbgASTBJSN8VejjnHrmmSHsGrtMIIgR8NkleZj7RvBlITs3vX&#13;&#10;bNr2TTMhDZFQQ0p8+3B6lLvKbwzo/MmYBFm4XnJtua5U1+eyNrut6vak4mj1uQz1D1V4ZQMnXage&#13;&#10;VFbiG9lfqLzVhAlNXmn0DRpjNVQNrGbd/qTmy6giVC1sToqLTen/0eqPh/vwSGzDFFOX4iMVFbMh&#13;&#10;X75cn5irWcfFLJiz0Hy52dzc3rx9LYW+vDVXYKSU3wN6UTa9dDYUHapThw8pczIOvYTw4Zq67vLR&#13;&#10;QQl24TMYYQdOtq7oOhVw70gcFPdTaQ0hr0sPma9GF5ixzi3A9s/Ac3yBQp2YvwEviJoZQ17A3gak&#13;&#10;32XP86Vkc4q/OHDSXSx4xuFYm1Kt4dZXhecxLbP147nCrz/T7jsAAAD//wMAUEsDBBQABgAIAAAA&#13;&#10;IQByyY754wAAAA4BAAAPAAAAZHJzL2Rvd25yZXYueG1sTI9PS8NAEMXvgt9hGcGb3Rhp0DSbUipi&#13;&#10;LUixCvW4zY5JNDsbdrdN+u0d8aCXgTd/3vxeMR9tJ47oQ+tIwfUkAYFUOdNSreDt9eHqFkSImozu&#13;&#10;HKGCEwaYl+dnhc6NG+gFj9tYCzahkGsFTYx9LmWoGrQ6TFyPxLMP562OLH0tjdcDm9tOpkmSSatb&#13;&#10;4g+N7nHZYPW1PVgFz361Wi7Wp0/avNthl653m6fxUanLi/F+xmUxAxFxjH8X8JOB+aFksL07kAmi&#13;&#10;Yz3NmD8qSNMMBC9Mk7sbEPvfhiwL+T9G+Q0AAP//AwBQSwECLQAUAAYACAAAACEAtoM4kv4AAADh&#13;&#10;AQAAEwAAAAAAAAAAAAAAAAAAAAAAW0NvbnRlbnRfVHlwZXNdLnhtbFBLAQItABQABgAIAAAAIQA4&#13;&#10;/SH/1gAAAJQBAAALAAAAAAAAAAAAAAAAAC8BAABfcmVscy8ucmVsc1BLAQItABQABgAIAAAAIQBG&#13;&#10;BhphnAEAAJQDAAAOAAAAAAAAAAAAAAAAAC4CAABkcnMvZTJvRG9jLnhtbFBLAQItABQABgAIAAAA&#13;&#10;IQByyY754wAAAA4BAAAPAAAAAAAAAAAAAAAAAPYDAABkcnMvZG93bnJldi54bWxQSwUGAAAAAAQA&#13;&#10;BADzAAAABgUAAAAA&#13;&#10;" strokecolor="#4472c4 [3204]" strokeweight=".5pt">
                <v:stroke joinstyle="miter"/>
              </v:line>
            </w:pict>
          </mc:Fallback>
        </mc:AlternateContent>
      </w:r>
      <w:r w:rsidR="00F23B87" w:rsidRPr="0025240F">
        <w:rPr>
          <w:rFonts w:ascii="Cambria" w:hAnsi="Cambria"/>
          <w:color w:val="002060"/>
        </w:rPr>
        <w:t>Nom marital</w:t>
      </w:r>
      <w:r w:rsidR="007E6273" w:rsidRPr="0025240F">
        <w:rPr>
          <w:rFonts w:ascii="Cambria" w:hAnsi="Cambria"/>
          <w:color w:val="002060"/>
        </w:rPr>
        <w:t xml:space="preserve"> </w:t>
      </w:r>
      <w:r w:rsidR="00F23B87" w:rsidRPr="0025240F">
        <w:rPr>
          <w:rFonts w:ascii="Cambria" w:hAnsi="Cambria"/>
          <w:color w:val="002060"/>
        </w:rPr>
        <w:t>:</w:t>
      </w:r>
      <w:r w:rsidR="007E6273" w:rsidRPr="0025240F">
        <w:rPr>
          <w:rFonts w:ascii="Cambria" w:hAnsi="Cambria"/>
          <w:color w:val="002060"/>
        </w:rPr>
        <w:t xml:space="preserve"> </w:t>
      </w:r>
      <w:r w:rsidR="00F23B87" w:rsidRPr="0025240F">
        <w:rPr>
          <w:rFonts w:ascii="Cambria" w:hAnsi="Cambria"/>
          <w:color w:val="002060"/>
        </w:rPr>
        <w:t xml:space="preserve">  </w:t>
      </w:r>
      <w:r w:rsidR="00FB0038" w:rsidRPr="0025240F">
        <w:rPr>
          <w:rFonts w:ascii="Cambria" w:hAnsi="Cambria"/>
          <w:color w:val="00206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FB0038" w:rsidRPr="0025240F">
        <w:rPr>
          <w:rFonts w:ascii="Cambria" w:hAnsi="Cambria"/>
          <w:color w:val="002060"/>
        </w:rPr>
        <w:instrText xml:space="preserve"> FORMTEXT </w:instrText>
      </w:r>
      <w:r w:rsidR="00FB0038" w:rsidRPr="0025240F">
        <w:rPr>
          <w:rFonts w:ascii="Cambria" w:hAnsi="Cambria"/>
          <w:color w:val="002060"/>
        </w:rPr>
      </w:r>
      <w:r w:rsidR="00FB0038" w:rsidRPr="0025240F">
        <w:rPr>
          <w:rFonts w:ascii="Cambria" w:hAnsi="Cambria"/>
          <w:color w:val="002060"/>
        </w:rPr>
        <w:fldChar w:fldCharType="separate"/>
      </w:r>
      <w:r w:rsidR="00FB0038" w:rsidRPr="0025240F">
        <w:rPr>
          <w:rFonts w:ascii="Cambria" w:hAnsi="Cambria"/>
          <w:noProof/>
          <w:color w:val="002060"/>
        </w:rPr>
        <w:t> </w:t>
      </w:r>
      <w:r w:rsidR="00FB0038" w:rsidRPr="0025240F">
        <w:rPr>
          <w:rFonts w:ascii="Cambria" w:hAnsi="Cambria"/>
          <w:noProof/>
          <w:color w:val="002060"/>
        </w:rPr>
        <w:t> </w:t>
      </w:r>
      <w:r w:rsidR="00FB0038" w:rsidRPr="0025240F">
        <w:rPr>
          <w:rFonts w:ascii="Cambria" w:hAnsi="Cambria"/>
          <w:noProof/>
          <w:color w:val="002060"/>
        </w:rPr>
        <w:t> </w:t>
      </w:r>
      <w:r w:rsidR="00FB0038" w:rsidRPr="0025240F">
        <w:rPr>
          <w:rFonts w:ascii="Cambria" w:hAnsi="Cambria"/>
          <w:noProof/>
          <w:color w:val="002060"/>
        </w:rPr>
        <w:t> </w:t>
      </w:r>
      <w:r w:rsidR="00FB0038" w:rsidRPr="0025240F">
        <w:rPr>
          <w:rFonts w:ascii="Cambria" w:hAnsi="Cambria"/>
          <w:noProof/>
          <w:color w:val="002060"/>
        </w:rPr>
        <w:t> </w:t>
      </w:r>
      <w:r w:rsidR="00FB0038" w:rsidRPr="0025240F">
        <w:rPr>
          <w:rFonts w:ascii="Cambria" w:hAnsi="Cambria"/>
          <w:color w:val="002060"/>
        </w:rPr>
        <w:fldChar w:fldCharType="end"/>
      </w:r>
      <w:bookmarkEnd w:id="5"/>
      <w:r w:rsidR="007E6273" w:rsidRPr="0025240F">
        <w:rPr>
          <w:rFonts w:ascii="Cambria" w:hAnsi="Cambria"/>
          <w:color w:val="002060"/>
        </w:rPr>
        <w:tab/>
      </w:r>
      <w:r w:rsidR="007E6273" w:rsidRPr="0025240F">
        <w:rPr>
          <w:rFonts w:ascii="Cambria" w:hAnsi="Cambria"/>
          <w:color w:val="002060"/>
        </w:rPr>
        <w:tab/>
      </w:r>
      <w:r w:rsidR="007E6273" w:rsidRPr="0025240F">
        <w:rPr>
          <w:rFonts w:ascii="Cambria" w:hAnsi="Cambria"/>
          <w:color w:val="002060"/>
        </w:rPr>
        <w:tab/>
      </w:r>
      <w:r w:rsidR="00F23B87" w:rsidRPr="0025240F">
        <w:rPr>
          <w:rFonts w:ascii="Cambria" w:hAnsi="Cambria"/>
          <w:color w:val="002060"/>
        </w:rPr>
        <w:t xml:space="preserve">Né(e) le : </w:t>
      </w:r>
      <w:r w:rsidR="007E6273" w:rsidRPr="0025240F">
        <w:rPr>
          <w:rFonts w:ascii="Cambria" w:hAnsi="Cambria"/>
          <w:color w:val="002060"/>
        </w:rPr>
        <w:t xml:space="preserve"> </w:t>
      </w:r>
      <w:r w:rsidR="00FB0038" w:rsidRPr="0025240F">
        <w:rPr>
          <w:rFonts w:ascii="Cambria" w:hAnsi="Cambria"/>
          <w:color w:val="00206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FB0038" w:rsidRPr="0025240F">
        <w:rPr>
          <w:rFonts w:ascii="Cambria" w:hAnsi="Cambria"/>
          <w:color w:val="002060"/>
        </w:rPr>
        <w:instrText xml:space="preserve"> FORMTEXT </w:instrText>
      </w:r>
      <w:r w:rsidR="00FB0038" w:rsidRPr="0025240F">
        <w:rPr>
          <w:rFonts w:ascii="Cambria" w:hAnsi="Cambria"/>
          <w:color w:val="002060"/>
        </w:rPr>
      </w:r>
      <w:r w:rsidR="00FB0038" w:rsidRPr="0025240F">
        <w:rPr>
          <w:rFonts w:ascii="Cambria" w:hAnsi="Cambria"/>
          <w:color w:val="002060"/>
        </w:rPr>
        <w:fldChar w:fldCharType="separate"/>
      </w:r>
      <w:r w:rsidR="00CB4794">
        <w:rPr>
          <w:rFonts w:ascii="Cambria" w:hAnsi="Cambria"/>
          <w:color w:val="002060"/>
        </w:rPr>
        <w:t> </w:t>
      </w:r>
      <w:r w:rsidR="00CB4794">
        <w:rPr>
          <w:rFonts w:ascii="Cambria" w:hAnsi="Cambria"/>
          <w:color w:val="002060"/>
        </w:rPr>
        <w:t> </w:t>
      </w:r>
      <w:r w:rsidR="00CB4794">
        <w:rPr>
          <w:rFonts w:ascii="Cambria" w:hAnsi="Cambria"/>
          <w:color w:val="002060"/>
        </w:rPr>
        <w:t> </w:t>
      </w:r>
      <w:r w:rsidR="00CB4794">
        <w:rPr>
          <w:rFonts w:ascii="Cambria" w:hAnsi="Cambria"/>
          <w:color w:val="002060"/>
        </w:rPr>
        <w:t> </w:t>
      </w:r>
      <w:r w:rsidR="00CB4794">
        <w:rPr>
          <w:rFonts w:ascii="Cambria" w:hAnsi="Cambria"/>
          <w:color w:val="002060"/>
        </w:rPr>
        <w:t> </w:t>
      </w:r>
      <w:r w:rsidR="00FB0038" w:rsidRPr="0025240F">
        <w:rPr>
          <w:rFonts w:ascii="Cambria" w:hAnsi="Cambria"/>
          <w:color w:val="002060"/>
        </w:rPr>
        <w:fldChar w:fldCharType="end"/>
      </w:r>
      <w:bookmarkEnd w:id="6"/>
    </w:p>
    <w:p w14:paraId="4A908BE3" w14:textId="0260ED1B" w:rsidR="006407C1" w:rsidRPr="0025240F" w:rsidRDefault="006407C1" w:rsidP="005165C4">
      <w:pPr>
        <w:tabs>
          <w:tab w:val="left" w:pos="4050"/>
          <w:tab w:val="left" w:pos="4962"/>
          <w:tab w:val="left" w:pos="5670"/>
        </w:tabs>
        <w:rPr>
          <w:rFonts w:ascii="Cambria" w:hAnsi="Cambria"/>
          <w:color w:val="002060"/>
        </w:rPr>
      </w:pPr>
    </w:p>
    <w:p w14:paraId="6BA035CE" w14:textId="7D6419B8" w:rsidR="00072E8D" w:rsidRPr="0025240F" w:rsidRDefault="007E6273" w:rsidP="00F23B87">
      <w:pPr>
        <w:tabs>
          <w:tab w:val="left" w:pos="4050"/>
          <w:tab w:val="left" w:pos="4962"/>
        </w:tabs>
        <w:rPr>
          <w:rFonts w:ascii="Cambria" w:hAnsi="Cambria"/>
          <w:color w:val="002060"/>
        </w:rPr>
      </w:pPr>
      <w:r w:rsidRPr="0025240F">
        <w:rPr>
          <w:rFonts w:ascii="Cambria" w:hAnsi="Cambria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5105260" wp14:editId="3E3526A2">
                <wp:simplePos x="0" y="0"/>
                <wp:positionH relativeFrom="column">
                  <wp:posOffset>700405</wp:posOffset>
                </wp:positionH>
                <wp:positionV relativeFrom="paragraph">
                  <wp:posOffset>194310</wp:posOffset>
                </wp:positionV>
                <wp:extent cx="5139055" cy="0"/>
                <wp:effectExtent l="0" t="0" r="17145" b="1270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9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9A80F" id="Connecteur droit 27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5pt,15.3pt" to="459.8pt,1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gC/wAEAAM0DAAAOAAAAZHJzL2Uyb0RvYy54bWysU8uu0zAQ3SPxD5b3NGlReURN76JXsEFQ&#13;&#10;8dr7OuPGku2xxr59/D1jpw0IEBKIjeXxzDkz52SyuTt7J45AyWLo5XLRSgFB42DDoZdfPr959kqK&#13;&#10;lFUYlMMAvbxAknfbp082p9jBCkd0A5BgkpC6U+zlmHPsmibpEbxKC4wQOGmQvMoc0qEZSJ2Y3btm&#13;&#10;1bYvmhPSEAk1pMSv91NSbiu/MaDzB2MSZOF6ybPlelI9H8rZbDeqO5CKo9XXMdQ/TOGVDdx0prpX&#13;&#10;WYlHsr9QeasJE5q80OgbNMZqqBpYzbL9Sc2nUUWoWticFGeb0v+j1e+PexJ26OXqpRRBef5GOwyB&#13;&#10;jYNHEgOhzYJT7NMppo7Ld2FP1yjFPRXRZ0NeGGfjV16BagMLE+fq8mV2Gc5ZaH5cL5+/btdrKfQt&#13;&#10;10wUhSpSym8BvSiXXjobigGqU8d3KXNbLr2VcFBGmoaot3xxUIpd+AiGRXGzaZy6TrBzJI6KF0Fp&#13;&#10;DSEviyjmq9UFZqxzM7Ctbf8IvNYXKNRV+xvwjKidMeQZ7G1A+l33fL6NbKb6mwOT7mLBAw6X+nmq&#13;&#10;NbwzVeF1v8tS/hhX+Pe/cPsNAAD//wMAUEsDBBQABgAIAAAAIQDHQ9z84QAAAA4BAAAPAAAAZHJz&#13;&#10;L2Rvd25yZXYueG1sTE/LTsNADLwj8Q8rI3FBdJNWqmiaTYV4HcqpBSS4OVmTRM16o+w2DX+PEQe4&#13;&#10;WB57PJ7JN5Pr1EhDaD0bSGcJKOLK25ZrA68vj9c3oEJEtth5JgNfFGBTnJ/lmFl/4h2N+1grEeGQ&#13;&#10;oYEmxj7TOlQNOQwz3xPL7tMPDqPAodZ2wJOIu07Pk2SpHbYsHxrs6a6h6rA/OgMfwYeHt205Ph12&#13;&#10;2wmvnuP8vbLGXF5M92spt2tQkab4dwE/GcQ/FGKs9Ee2QXWC02QhVAOLZAlKCKt0JU35O9BFrv/H&#13;&#10;KL4BAAD//wMAUEsBAi0AFAAGAAgAAAAhALaDOJL+AAAA4QEAABMAAAAAAAAAAAAAAAAAAAAAAFtD&#13;&#10;b250ZW50X1R5cGVzXS54bWxQSwECLQAUAAYACAAAACEAOP0h/9YAAACUAQAACwAAAAAAAAAAAAAA&#13;&#10;AAAvAQAAX3JlbHMvLnJlbHNQSwECLQAUAAYACAAAACEAmY4Av8ABAADNAwAADgAAAAAAAAAAAAAA&#13;&#10;AAAuAgAAZHJzL2Uyb0RvYy54bWxQSwECLQAUAAYACAAAACEAx0Pc/OEAAAAOAQAADwAAAAAAAAAA&#13;&#10;AAAAAAAaBAAAZHJzL2Rvd25yZXYueG1sUEsFBgAAAAAEAAQA8wAAACgFAAAAAA==&#13;&#10;" strokecolor="#4472c4 [3204]" strokeweight=".5pt">
                <v:stroke joinstyle="miter"/>
              </v:line>
            </w:pict>
          </mc:Fallback>
        </mc:AlternateContent>
      </w:r>
      <w:r w:rsidR="00072E8D" w:rsidRPr="0025240F">
        <w:rPr>
          <w:rFonts w:ascii="Cambria" w:hAnsi="Cambria"/>
          <w:color w:val="002060"/>
        </w:rPr>
        <w:t>Adresse </w:t>
      </w:r>
      <w:r w:rsidR="00FB0038" w:rsidRPr="0025240F">
        <w:rPr>
          <w:rFonts w:ascii="Cambria" w:hAnsi="Cambria"/>
          <w:color w:val="00206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FB0038" w:rsidRPr="0025240F">
        <w:rPr>
          <w:rFonts w:ascii="Cambria" w:hAnsi="Cambria"/>
          <w:color w:val="002060"/>
        </w:rPr>
        <w:instrText xml:space="preserve"> FORMTEXT </w:instrText>
      </w:r>
      <w:r w:rsidR="00FB0038" w:rsidRPr="0025240F">
        <w:rPr>
          <w:rFonts w:ascii="Cambria" w:hAnsi="Cambria"/>
          <w:color w:val="002060"/>
        </w:rPr>
      </w:r>
      <w:r w:rsidR="00FB0038" w:rsidRPr="0025240F">
        <w:rPr>
          <w:rFonts w:ascii="Cambria" w:hAnsi="Cambria"/>
          <w:color w:val="002060"/>
        </w:rPr>
        <w:fldChar w:fldCharType="separate"/>
      </w:r>
      <w:r w:rsidR="00CB4794">
        <w:rPr>
          <w:rFonts w:ascii="Cambria" w:hAnsi="Cambria"/>
          <w:color w:val="002060"/>
        </w:rPr>
        <w:t> </w:t>
      </w:r>
      <w:r w:rsidR="00CB4794">
        <w:rPr>
          <w:rFonts w:ascii="Cambria" w:hAnsi="Cambria"/>
          <w:color w:val="002060"/>
        </w:rPr>
        <w:t> </w:t>
      </w:r>
      <w:r w:rsidR="00CB4794">
        <w:rPr>
          <w:rFonts w:ascii="Cambria" w:hAnsi="Cambria"/>
          <w:color w:val="002060"/>
        </w:rPr>
        <w:t> </w:t>
      </w:r>
      <w:r w:rsidR="00CB4794">
        <w:rPr>
          <w:rFonts w:ascii="Cambria" w:hAnsi="Cambria"/>
          <w:color w:val="002060"/>
        </w:rPr>
        <w:t> </w:t>
      </w:r>
      <w:r w:rsidR="00CB4794">
        <w:rPr>
          <w:rFonts w:ascii="Cambria" w:hAnsi="Cambria"/>
          <w:color w:val="002060"/>
        </w:rPr>
        <w:t> </w:t>
      </w:r>
      <w:r w:rsidR="00FB0038" w:rsidRPr="0025240F">
        <w:rPr>
          <w:rFonts w:ascii="Cambria" w:hAnsi="Cambria"/>
          <w:color w:val="002060"/>
        </w:rPr>
        <w:fldChar w:fldCharType="end"/>
      </w:r>
      <w:bookmarkEnd w:id="7"/>
    </w:p>
    <w:p w14:paraId="2DE30F59" w14:textId="77777777" w:rsidR="00E0204F" w:rsidRPr="0025240F" w:rsidRDefault="00E0204F" w:rsidP="00F23B87">
      <w:pPr>
        <w:tabs>
          <w:tab w:val="left" w:pos="4050"/>
          <w:tab w:val="left" w:pos="4962"/>
        </w:tabs>
        <w:rPr>
          <w:rFonts w:ascii="Cambria" w:hAnsi="Cambria"/>
          <w:color w:val="002060"/>
        </w:rPr>
      </w:pPr>
    </w:p>
    <w:p w14:paraId="7C3D036A" w14:textId="6077FB1C" w:rsidR="00F23B87" w:rsidRPr="0025240F" w:rsidRDefault="007E6273" w:rsidP="00F23B87">
      <w:pPr>
        <w:tabs>
          <w:tab w:val="left" w:pos="4050"/>
          <w:tab w:val="left" w:pos="4962"/>
          <w:tab w:val="left" w:pos="5103"/>
        </w:tabs>
        <w:rPr>
          <w:rFonts w:ascii="Cambria" w:hAnsi="Cambria"/>
          <w:color w:val="002060"/>
        </w:rPr>
      </w:pPr>
      <w:r w:rsidRPr="0025240F">
        <w:rPr>
          <w:rFonts w:ascii="Cambria" w:hAnsi="Cambria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817F510" wp14:editId="6A2122FA">
                <wp:simplePos x="0" y="0"/>
                <wp:positionH relativeFrom="column">
                  <wp:posOffset>3913293</wp:posOffset>
                </wp:positionH>
                <wp:positionV relativeFrom="paragraph">
                  <wp:posOffset>157692</wp:posOffset>
                </wp:positionV>
                <wp:extent cx="2238375" cy="0"/>
                <wp:effectExtent l="0" t="0" r="9525" b="1270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9D127" id="Connecteur droit 29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15pt,12.4pt" to="484.4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MpKuAEAAMMDAAAOAAAAZHJzL2Uyb0RvYy54bWysU8GOEzEMvSPxD1HudNpZAcuo0z10BRcE&#13;&#10;FSwfkM04nUhJHDnZTvv3OGk7iwAJgbh44tjP9nvxrO+O3okDULIYerlaLKWAoHGwYd/Lbw/vX91K&#13;&#10;kbIKg3IYoJcnSPJu8/LFeoodtDiiG4AEFwmpm2Ivx5xj1zRJj+BVWmCEwEGD5FVml/bNQGri6t41&#13;&#10;7XL5ppmQhkioISW+vT8H5abWNwZ0/mxMgixcL3m2XC1V+1hss1mrbk8qjlZfxlD/MIVXNnDTudS9&#13;&#10;yko8kf2llLeaMKHJC42+QWOshsqB2ayWP7H5OqoIlQuLk+IsU/p/ZfWnw46EHXrZvpMiKM9vtMUQ&#13;&#10;WDh4IjEQ2iw4xDpNMXWcvg07ungp7qiQPhry5ct0xLFqe5q1hWMWmi/b9ub25u1rKfQ11jwDI6X8&#13;&#10;AdCLcuils6HQVp06fEyZm3HqNYWdMsi5dT3lk4OS7MIXMEyFm60qui4RbB2Jg+LnV1pDyKtChevV&#13;&#10;7AIz1rkZuPwz8JJfoFAX7G/AM6J2xpBnsLcB6Xfd8/E6sjnnXxU48y4SPOJwqo9SpeFNqQwvW11W&#13;&#10;8Ue/wp//vc13AAAA//8DAFBLAwQUAAYACAAAACEAT+1E2eIAAAAOAQAADwAAAGRycy9kb3ducmV2&#13;&#10;LnhtbExPS0vDQBC+C/6HZQRvdtMooU2zKaUi1kIptkI9brNjEs3Ohuy2Sf+9Ix70Mszjm++RzQfb&#13;&#10;iDN2vnakYDyKQCAVztRUKnjbP91NQPigyejGESq4oId5fn2V6dS4nl7xvAulYBLyqVZQhdCmUvqi&#13;&#10;Qqv9yLVIfPtwndWBx66UptM9k9tGxlGUSKtrYoVKt7issPjanayCTbdaLRfryydt321/iNeH7cvw&#13;&#10;rNTtzfA447KYgQg4hL8P+MnA/iFnY0d3IuNFoyAZJ/cMVRA/cA4GTJMJN8ffhcwz+T9G/g0AAP//&#13;&#10;AwBQSwECLQAUAAYACAAAACEAtoM4kv4AAADhAQAAEwAAAAAAAAAAAAAAAAAAAAAAW0NvbnRlbnRf&#13;&#10;VHlwZXNdLnhtbFBLAQItABQABgAIAAAAIQA4/SH/1gAAAJQBAAALAAAAAAAAAAAAAAAAAC8BAABf&#13;&#10;cmVscy8ucmVsc1BLAQItABQABgAIAAAAIQAciMpKuAEAAMMDAAAOAAAAAAAAAAAAAAAAAC4CAABk&#13;&#10;cnMvZTJvRG9jLnhtbFBLAQItABQABgAIAAAAIQBP7UTZ4gAAAA4BAAAPAAAAAAAAAAAAAAAAABI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Pr="0025240F">
        <w:rPr>
          <w:rFonts w:ascii="Cambria" w:hAnsi="Cambria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447CB8E" wp14:editId="2158CE4B">
                <wp:simplePos x="0" y="0"/>
                <wp:positionH relativeFrom="column">
                  <wp:posOffset>457200</wp:posOffset>
                </wp:positionH>
                <wp:positionV relativeFrom="paragraph">
                  <wp:posOffset>160232</wp:posOffset>
                </wp:positionV>
                <wp:extent cx="2238375" cy="0"/>
                <wp:effectExtent l="0" t="0" r="9525" b="1270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14A35" id="Connecteur droit 28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6pt" to="212.25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LTcCuAEAAMMDAAAOAAAAZHJzL2Uyb0RvYy54bWysU01v2zAMvQ/YfxB0X5y42FYYcXpI0V2G&#13;&#10;LdjHD1BlKhYgiQKlxsm/H6Uk7rANGDb0IosiH8n3SK/vjt6JA1CyGHq5WiylgKBxsGHfy+/fHt7c&#13;&#10;SpGyCoNyGKCXJ0jybvP61XqKHbQ4ohuABCcJqZtiL8ecY9c0SY/gVVpghMBOg+RVZpP2zUBq4uze&#13;&#10;Ne1y+a6ZkIZIqCElfr0/O+Wm5jcGdP5sTIIsXC+5t1xPqudjOZvNWnV7UnG0+tKG+o8uvLKBi86p&#13;&#10;7lVW4onsb6m81YQJTV5o9A0aYzVUDsxmtfyFzddRRahcWJwUZ5nSy6XVnw47EnboZcuTCsrzjLYY&#13;&#10;AgsHTyQGQpsFu1inKaaOw7dhRxcrxR0V0kdDvnyZjjhWbU+ztnDMQvNj297c3rx/K4W++ppnYKSU&#13;&#10;PwB6US69dDYU2qpTh48pczEOvYawURo5l663fHJQgl34AoapcLFVRdclgq0jcVA8fqU1hLwqVDhf&#13;&#10;jS4wY52bgcu/Ay/xBQp1wf4FPCNqZQx5BnsbkP5UPR+vLZtz/FWBM+8iwSMOpzqUKg1vSmV42eqy&#13;&#10;ij/bFf78721+AAAA//8DAFBLAwQUAAYACAAAACEAopy4QuMAAAANAQAADwAAAGRycy9kb3ducmV2&#13;&#10;LnhtbEyPQUvDQBCF7wX/wzKCt3bj0qqk2ZRSEWtBilWox212TKLZ2ZDdNum/d8SDXgZmHu/N+7LF&#13;&#10;4Bpxwi7UnjRcTxIQSIW3NZUa3l4fxncgQjRkTeMJNZwxwCK/GGUmtb6nFzztYik4hEJqNFQxtqmU&#13;&#10;oajQmTDxLRJrH75zJvLaldJ2pudw10iVJDfSmZr4Q2VaXFVYfO2OTsNzt16vlpvzJ23fXb9Xm/32&#13;&#10;aXjU+upyuJ/zWM5BRBzinwN+GLg/5Fzs4I9kg2g03CrmiRrUTIFgfaqmMxCH34PMM/mfIv8GAAD/&#13;&#10;/wMAUEsBAi0AFAAGAAgAAAAhALaDOJL+AAAA4QEAABMAAAAAAAAAAAAAAAAAAAAAAFtDb250ZW50&#13;&#10;X1R5cGVzXS54bWxQSwECLQAUAAYACAAAACEAOP0h/9YAAACUAQAACwAAAAAAAAAAAAAAAAAvAQAA&#13;&#10;X3JlbHMvLnJlbHNQSwECLQAUAAYACAAAACEAJi03ArgBAADDAwAADgAAAAAAAAAAAAAAAAAuAgAA&#13;&#10;ZHJzL2Uyb0RvYy54bWxQSwECLQAUAAYACAAAACEAopy4QuMAAAANAQAADwAAAAAAAAAAAAAAAAAS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072E8D" w:rsidRPr="0025240F">
        <w:rPr>
          <w:rFonts w:ascii="Cambria" w:hAnsi="Cambria"/>
          <w:color w:val="002060"/>
        </w:rPr>
        <w:t>Ville</w:t>
      </w:r>
      <w:r w:rsidR="00F23B87" w:rsidRPr="0025240F">
        <w:rPr>
          <w:rFonts w:ascii="Cambria" w:hAnsi="Cambria"/>
          <w:color w:val="002060"/>
        </w:rPr>
        <w:t xml:space="preserve"> : </w:t>
      </w:r>
      <w:r w:rsidRPr="0025240F">
        <w:rPr>
          <w:rFonts w:ascii="Cambria" w:hAnsi="Cambria"/>
          <w:color w:val="002060"/>
        </w:rPr>
        <w:t xml:space="preserve"> </w:t>
      </w:r>
      <w:r w:rsidR="00FB0038" w:rsidRPr="0025240F">
        <w:rPr>
          <w:rFonts w:ascii="Cambria" w:hAnsi="Cambria"/>
          <w:color w:val="00206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FB0038" w:rsidRPr="0025240F">
        <w:rPr>
          <w:rFonts w:ascii="Cambria" w:hAnsi="Cambria"/>
          <w:color w:val="002060"/>
        </w:rPr>
        <w:instrText xml:space="preserve"> FORMTEXT </w:instrText>
      </w:r>
      <w:r w:rsidR="00FB0038" w:rsidRPr="0025240F">
        <w:rPr>
          <w:rFonts w:ascii="Cambria" w:hAnsi="Cambria"/>
          <w:color w:val="002060"/>
        </w:rPr>
      </w:r>
      <w:r w:rsidR="00FB0038" w:rsidRPr="0025240F">
        <w:rPr>
          <w:rFonts w:ascii="Cambria" w:hAnsi="Cambria"/>
          <w:color w:val="002060"/>
        </w:rPr>
        <w:fldChar w:fldCharType="separate"/>
      </w:r>
      <w:r w:rsidR="00CB4794">
        <w:rPr>
          <w:rFonts w:ascii="Cambria" w:hAnsi="Cambria"/>
          <w:noProof/>
          <w:color w:val="002060"/>
        </w:rPr>
        <w:t xml:space="preserve"> </w:t>
      </w:r>
      <w:r w:rsidR="00FB0038" w:rsidRPr="0025240F">
        <w:rPr>
          <w:rFonts w:ascii="Cambria" w:hAnsi="Cambria"/>
          <w:color w:val="002060"/>
        </w:rPr>
        <w:fldChar w:fldCharType="end"/>
      </w:r>
      <w:bookmarkEnd w:id="8"/>
      <w:r w:rsidRPr="0025240F">
        <w:rPr>
          <w:rFonts w:ascii="Cambria" w:hAnsi="Cambria"/>
          <w:color w:val="002060"/>
        </w:rPr>
        <w:tab/>
      </w:r>
      <w:r w:rsidR="00F23B87" w:rsidRPr="0025240F">
        <w:rPr>
          <w:rFonts w:ascii="Cambria" w:hAnsi="Cambria"/>
          <w:color w:val="002060"/>
        </w:rPr>
        <w:t xml:space="preserve">     </w:t>
      </w:r>
      <w:r w:rsidR="00F23B87" w:rsidRPr="0025240F">
        <w:rPr>
          <w:rFonts w:ascii="Cambria" w:hAnsi="Cambria"/>
          <w:color w:val="002060"/>
        </w:rPr>
        <w:tab/>
      </w:r>
      <w:r w:rsidR="00504037" w:rsidRPr="0025240F">
        <w:rPr>
          <w:rFonts w:ascii="Cambria" w:hAnsi="Cambria"/>
          <w:color w:val="002060"/>
        </w:rPr>
        <w:t>Code Postal</w:t>
      </w:r>
      <w:r w:rsidR="00D920D9" w:rsidRPr="0025240F">
        <w:rPr>
          <w:rFonts w:ascii="Cambria" w:hAnsi="Cambria"/>
          <w:color w:val="002060"/>
        </w:rPr>
        <w:t> </w:t>
      </w:r>
      <w:r w:rsidRPr="0025240F">
        <w:rPr>
          <w:rFonts w:ascii="Cambria" w:hAnsi="Cambria"/>
          <w:color w:val="002060"/>
        </w:rPr>
        <w:t xml:space="preserve"> </w:t>
      </w:r>
      <w:r w:rsidR="00FB0038" w:rsidRPr="0025240F">
        <w:rPr>
          <w:rFonts w:ascii="Cambria" w:hAnsi="Cambria"/>
          <w:color w:val="00206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FB0038" w:rsidRPr="0025240F">
        <w:rPr>
          <w:rFonts w:ascii="Cambria" w:hAnsi="Cambria"/>
          <w:color w:val="002060"/>
        </w:rPr>
        <w:instrText xml:space="preserve"> FORMTEXT </w:instrText>
      </w:r>
      <w:r w:rsidR="00FB0038" w:rsidRPr="0025240F">
        <w:rPr>
          <w:rFonts w:ascii="Cambria" w:hAnsi="Cambria"/>
          <w:color w:val="002060"/>
        </w:rPr>
      </w:r>
      <w:r w:rsidR="00FB0038" w:rsidRPr="0025240F">
        <w:rPr>
          <w:rFonts w:ascii="Cambria" w:hAnsi="Cambria"/>
          <w:color w:val="002060"/>
        </w:rPr>
        <w:fldChar w:fldCharType="separate"/>
      </w:r>
      <w:r w:rsidR="00CB4794">
        <w:rPr>
          <w:rFonts w:ascii="Cambria" w:hAnsi="Cambria"/>
          <w:noProof/>
          <w:color w:val="002060"/>
        </w:rPr>
        <w:t xml:space="preserve"> </w:t>
      </w:r>
      <w:r w:rsidR="00FB0038" w:rsidRPr="0025240F">
        <w:rPr>
          <w:rFonts w:ascii="Cambria" w:hAnsi="Cambria"/>
          <w:color w:val="002060"/>
        </w:rPr>
        <w:fldChar w:fldCharType="end"/>
      </w:r>
      <w:bookmarkEnd w:id="9"/>
    </w:p>
    <w:p w14:paraId="4BB8E2C8" w14:textId="77777777" w:rsidR="00F23B87" w:rsidRPr="0025240F" w:rsidRDefault="00F23B87" w:rsidP="00F23B87">
      <w:pPr>
        <w:tabs>
          <w:tab w:val="left" w:pos="4050"/>
          <w:tab w:val="left" w:pos="4962"/>
          <w:tab w:val="left" w:pos="5103"/>
        </w:tabs>
        <w:rPr>
          <w:rFonts w:ascii="Cambria" w:hAnsi="Cambria"/>
          <w:color w:val="002060"/>
        </w:rPr>
      </w:pPr>
    </w:p>
    <w:p w14:paraId="0EE0F471" w14:textId="0F4D567B" w:rsidR="00072E8D" w:rsidRPr="0025240F" w:rsidRDefault="007E6273" w:rsidP="00B82C86">
      <w:pPr>
        <w:tabs>
          <w:tab w:val="left" w:pos="4050"/>
          <w:tab w:val="left" w:pos="4962"/>
          <w:tab w:val="left" w:pos="5103"/>
        </w:tabs>
        <w:rPr>
          <w:rFonts w:ascii="Cambria" w:hAnsi="Cambria"/>
          <w:color w:val="002060"/>
        </w:rPr>
      </w:pPr>
      <w:r w:rsidRPr="0025240F">
        <w:rPr>
          <w:rFonts w:ascii="Cambria" w:hAnsi="Cambria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6EEE690" wp14:editId="761021EA">
                <wp:simplePos x="0" y="0"/>
                <wp:positionH relativeFrom="column">
                  <wp:posOffset>702733</wp:posOffset>
                </wp:positionH>
                <wp:positionV relativeFrom="paragraph">
                  <wp:posOffset>168698</wp:posOffset>
                </wp:positionV>
                <wp:extent cx="2238375" cy="0"/>
                <wp:effectExtent l="0" t="0" r="9525" b="1270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BF29C" id="Connecteur droit 30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35pt,13.3pt" to="231.6pt,1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g3utwEAAMMDAAAOAAAAZHJzL2Uyb0RvYy54bWysU9uOEzEMfUfiH6K80+lFwGrU6T50BS8I&#13;&#10;Ki4fkM04nUhJHDnZzvTvcdJ2FgESAvHiiWMf2+fEs72fvBMnoGQxdHK1WEoBQWNvw7GT376+e3Un&#13;&#10;Rcoq9MphgE6eIcn73csX2zG2sMYBXQ8kuEhI7Rg7OeQc26ZJegCv0gIjBA4aJK8yu3RselIjV/eu&#13;&#10;WS+Xb5oRqY+EGlLi24dLUO5qfWNA50/GJMjCdZJny9VStY/FNrutao+k4mD1dQz1D1N4ZQM3nUs9&#13;&#10;qKzEE9lfSnmrCROavNDoGzTGaqgcmM1q+RObL4OKULmwOCnOMqX/V1Z/PB1I2L6TG5YnKM9vtMcQ&#13;&#10;WDh4ItET2iw4xDqNMbWcvg8HunopHqiQngz58mU6YqranmdtYcpC8+V6vbnbvH0thb7FmmdgpJTf&#13;&#10;A3pRDp10NhTaqlWnDylzM069pbBTBrm0rqd8dlCSXfgMhqlws1VF1yWCvSNxUvz8SmsIeVWocL2a&#13;&#10;XWDGOjcDl38GXvMLFOqC/Q14RtTOGPIM9jYg/a57nm4jm0v+TYEL7yLBI/bn+ihVGt6UyvC61WUV&#13;&#10;f/Qr/Pnf230HAAD//wMAUEsDBBQABgAIAAAAIQDOt1AT4gAAAA4BAAAPAAAAZHJzL2Rvd25yZXYu&#13;&#10;eG1sTE9NS8NAEL0L/odlBG920yhR0mxKqYi1IMUq1OM2OybR7GzY3Tbpv3fEg14G3syb91HMR9uJ&#13;&#10;I/rQOlIwnSQgkCpnWqoVvL0+XN2BCFGT0Z0jVHDCAPPy/KzQuXEDveBxG2vBIhRyraCJsc+lDFWD&#13;&#10;VoeJ65H49uG81ZGhr6XxemBx28k0STJpdUvs0Ogelw1WX9uDVfDsV6vlYn36pM27HXbperd5Gh+V&#13;&#10;urwY72c8FjMQEcf49wE/HTg/lBxs7w5kgugYT5NbpipIswwEE26y6xTE/nchy0L+r1F+AwAA//8D&#13;&#10;AFBLAQItABQABgAIAAAAIQC2gziS/gAAAOEBAAATAAAAAAAAAAAAAAAAAAAAAABbQ29udGVudF9U&#13;&#10;eXBlc10ueG1sUEsBAi0AFAAGAAgAAAAhADj9If/WAAAAlAEAAAsAAAAAAAAAAAAAAAAALwEAAF9y&#13;&#10;ZWxzLy5yZWxzUEsBAi0AFAAGAAgAAAAhACIqDe63AQAAwwMAAA4AAAAAAAAAAAAAAAAALgIAAGRy&#13;&#10;cy9lMm9Eb2MueG1sUEsBAi0AFAAGAAgAAAAhAM63UBPiAAAADgEAAA8AAAAAAAAAAAAAAAAAEQ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  <w:r w:rsidRPr="0025240F">
        <w:rPr>
          <w:rFonts w:ascii="Cambria" w:hAnsi="Cambria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3F1F4A8" wp14:editId="5443CB8A">
                <wp:simplePos x="0" y="0"/>
                <wp:positionH relativeFrom="column">
                  <wp:posOffset>3992668</wp:posOffset>
                </wp:positionH>
                <wp:positionV relativeFrom="paragraph">
                  <wp:posOffset>132292</wp:posOffset>
                </wp:positionV>
                <wp:extent cx="2238375" cy="0"/>
                <wp:effectExtent l="0" t="0" r="9525" b="1270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679A8" id="Connecteur droit 31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4pt,10.4pt" to="490.65pt,1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/CmtwEAAMMDAAAOAAAAZHJzL2Uyb0RvYy54bWysU9uOEzEMfUfiH6K80+lFwGrU6T50BS8I&#13;&#10;Ki4fkM04nUhJHDnZzvTvcdJ2FgESAvHiiWMf2+fEs72fvBMnoGQxdHK1WEoBQWNvw7GT376+e3Un&#13;&#10;Rcoq9MphgE6eIcn73csX2zG2sMYBXQ8kuEhI7Rg7OeQc26ZJegCv0gIjBA4aJK8yu3RselIjV/eu&#13;&#10;WS+Xb5oRqY+EGlLi24dLUO5qfWNA50/GJMjCdZJny9VStY/FNrutao+k4mD1dQz1D1N4ZQM3nUs9&#13;&#10;qKzEE9lfSnmrCROavNDoGzTGaqgcmM1q+RObL4OKULmwOCnOMqX/V1Z/PB1I2L6Tm5UUQXl+oz2G&#13;&#10;wMLBE4me0GbBIdZpjKnl9H040NVL8UCF9GTIly/TEVPV9jxrC1MWmi/X683d5u1rKfQt1jwDI6X8&#13;&#10;HtCLcuiks6HQVq06fUiZm3HqLYWdMsildT3ls4OS7MJnMEyFm60qui4R7B2Jk+LnV1pDyJUK16vZ&#13;&#10;BWasczNw+WfgNb9AoS7Y34BnRO2MIc9gbwPS77rn6TayueTfFLjwLhI8Yn+uj1Kl4U2pil23uqzi&#13;&#10;j36FP/97u+8AAAD//wMAUEsDBBQABgAIAAAAIQDhJims4wAAAA4BAAAPAAAAZHJzL2Rvd25yZXYu&#13;&#10;eG1sTI9NS8NAEIbvgv9hGcGb3TRCiWk2pVTEWpBiFepxmx2TaHY27G6b9N874kEvM8zXO89bLEbb&#13;&#10;iRP60DpSMJ0kIJAqZ1qqFby9PtxkIELUZHTnCBWcMcCivLwodG7cQC942sVasAiFXCtoYuxzKUPV&#13;&#10;oNVh4noknn04b3Xk0tfSeD2wuO1kmiQzaXVL/KHRPa4arL52R6vg2a/Xq+Xm/Enbdzvs081++zQ+&#13;&#10;KnV9Nd7POSznICKO8e8CfjwwP5QMdnBHMkF0CmZpxvxRQZpw5oW7bHoL4vDbkGUh/9sovwEAAP//&#13;&#10;AwBQSwECLQAUAAYACAAAACEAtoM4kv4AAADhAQAAEwAAAAAAAAAAAAAAAAAAAAAAW0NvbnRlbnRf&#13;&#10;VHlwZXNdLnhtbFBLAQItABQABgAIAAAAIQA4/SH/1gAAAJQBAAALAAAAAAAAAAAAAAAAAC8BAABf&#13;&#10;cmVscy8ucmVsc1BLAQItABQABgAIAAAAIQAYj/CmtwEAAMMDAAAOAAAAAAAAAAAAAAAAAC4CAABk&#13;&#10;cnMvZTJvRG9jLnhtbFBLAQItABQABgAIAAAAIQDhJims4wAAAA4BAAAPAAAAAAAAAAAAAAAAABE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="00F23B87" w:rsidRPr="0025240F">
        <w:rPr>
          <w:rFonts w:ascii="Cambria" w:hAnsi="Cambria"/>
          <w:color w:val="002060"/>
        </w:rPr>
        <w:t xml:space="preserve">Tél fixe : </w:t>
      </w:r>
      <w:r w:rsidRPr="0025240F">
        <w:rPr>
          <w:rFonts w:ascii="Cambria" w:hAnsi="Cambria"/>
          <w:color w:val="002060"/>
        </w:rPr>
        <w:t xml:space="preserve"> </w:t>
      </w:r>
      <w:r w:rsidR="00F23B87" w:rsidRPr="0025240F">
        <w:rPr>
          <w:rFonts w:ascii="Cambria" w:hAnsi="Cambria"/>
          <w:color w:val="002060"/>
        </w:rPr>
        <w:t xml:space="preserve">  </w:t>
      </w:r>
      <w:r w:rsidR="00FB0038" w:rsidRPr="0025240F">
        <w:rPr>
          <w:rFonts w:ascii="Cambria" w:hAnsi="Cambria"/>
          <w:color w:val="00206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FB0038" w:rsidRPr="0025240F">
        <w:rPr>
          <w:rFonts w:ascii="Cambria" w:hAnsi="Cambria"/>
          <w:color w:val="002060"/>
        </w:rPr>
        <w:instrText xml:space="preserve"> FORMTEXT </w:instrText>
      </w:r>
      <w:r w:rsidR="00FB0038" w:rsidRPr="0025240F">
        <w:rPr>
          <w:rFonts w:ascii="Cambria" w:hAnsi="Cambria"/>
          <w:color w:val="002060"/>
        </w:rPr>
      </w:r>
      <w:r w:rsidR="00FB0038" w:rsidRPr="0025240F">
        <w:rPr>
          <w:rFonts w:ascii="Cambria" w:hAnsi="Cambria"/>
          <w:color w:val="002060"/>
        </w:rPr>
        <w:fldChar w:fldCharType="separate"/>
      </w:r>
      <w:r w:rsidR="00FB0038" w:rsidRPr="0025240F">
        <w:rPr>
          <w:rFonts w:ascii="Cambria" w:hAnsi="Cambria"/>
          <w:noProof/>
          <w:color w:val="002060"/>
        </w:rPr>
        <w:t> </w:t>
      </w:r>
      <w:r w:rsidR="00FB0038" w:rsidRPr="0025240F">
        <w:rPr>
          <w:rFonts w:ascii="Cambria" w:hAnsi="Cambria"/>
          <w:noProof/>
          <w:color w:val="002060"/>
        </w:rPr>
        <w:t> </w:t>
      </w:r>
      <w:r w:rsidR="00FB0038" w:rsidRPr="0025240F">
        <w:rPr>
          <w:rFonts w:ascii="Cambria" w:hAnsi="Cambria"/>
          <w:noProof/>
          <w:color w:val="002060"/>
        </w:rPr>
        <w:t> </w:t>
      </w:r>
      <w:r w:rsidR="00FB0038" w:rsidRPr="0025240F">
        <w:rPr>
          <w:rFonts w:ascii="Cambria" w:hAnsi="Cambria"/>
          <w:noProof/>
          <w:color w:val="002060"/>
        </w:rPr>
        <w:t> </w:t>
      </w:r>
      <w:r w:rsidR="00FB0038" w:rsidRPr="0025240F">
        <w:rPr>
          <w:rFonts w:ascii="Cambria" w:hAnsi="Cambria"/>
          <w:noProof/>
          <w:color w:val="002060"/>
        </w:rPr>
        <w:t> </w:t>
      </w:r>
      <w:r w:rsidR="00FB0038" w:rsidRPr="0025240F">
        <w:rPr>
          <w:rFonts w:ascii="Cambria" w:hAnsi="Cambria"/>
          <w:color w:val="002060"/>
        </w:rPr>
        <w:fldChar w:fldCharType="end"/>
      </w:r>
      <w:bookmarkEnd w:id="10"/>
      <w:r w:rsidR="00F23B87" w:rsidRPr="0025240F">
        <w:rPr>
          <w:rFonts w:ascii="Cambria" w:hAnsi="Cambria"/>
          <w:color w:val="002060"/>
        </w:rPr>
        <w:t xml:space="preserve">   </w:t>
      </w:r>
      <w:r w:rsidR="00F23B87" w:rsidRPr="0025240F">
        <w:rPr>
          <w:rFonts w:ascii="Cambria" w:hAnsi="Cambria"/>
          <w:color w:val="002060"/>
        </w:rPr>
        <w:tab/>
      </w:r>
      <w:r w:rsidRPr="0025240F">
        <w:rPr>
          <w:rFonts w:ascii="Cambria" w:hAnsi="Cambria"/>
          <w:color w:val="002060"/>
        </w:rPr>
        <w:tab/>
      </w:r>
      <w:r w:rsidR="00F23B87" w:rsidRPr="0025240F">
        <w:rPr>
          <w:rFonts w:ascii="Cambria" w:hAnsi="Cambria"/>
          <w:color w:val="002060"/>
        </w:rPr>
        <w:t xml:space="preserve">Tél portable : </w:t>
      </w:r>
      <w:r w:rsidRPr="0025240F">
        <w:rPr>
          <w:rFonts w:ascii="Cambria" w:hAnsi="Cambria"/>
          <w:color w:val="002060"/>
        </w:rPr>
        <w:t xml:space="preserve"> </w:t>
      </w:r>
      <w:r w:rsidR="00FB0038" w:rsidRPr="0025240F">
        <w:rPr>
          <w:rFonts w:ascii="Cambria" w:hAnsi="Cambria"/>
          <w:color w:val="00206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FB0038" w:rsidRPr="0025240F">
        <w:rPr>
          <w:rFonts w:ascii="Cambria" w:hAnsi="Cambria"/>
          <w:color w:val="002060"/>
        </w:rPr>
        <w:instrText xml:space="preserve"> FORMTEXT </w:instrText>
      </w:r>
      <w:r w:rsidR="00FB0038" w:rsidRPr="0025240F">
        <w:rPr>
          <w:rFonts w:ascii="Cambria" w:hAnsi="Cambria"/>
          <w:color w:val="002060"/>
        </w:rPr>
      </w:r>
      <w:r w:rsidR="00FB0038" w:rsidRPr="0025240F">
        <w:rPr>
          <w:rFonts w:ascii="Cambria" w:hAnsi="Cambria"/>
          <w:color w:val="002060"/>
        </w:rPr>
        <w:fldChar w:fldCharType="separate"/>
      </w:r>
      <w:r w:rsidR="00CB4794">
        <w:rPr>
          <w:rFonts w:ascii="Cambria" w:hAnsi="Cambria"/>
          <w:noProof/>
          <w:color w:val="002060"/>
        </w:rPr>
        <w:t xml:space="preserve"> </w:t>
      </w:r>
      <w:r w:rsidR="008B2E48">
        <w:rPr>
          <w:rFonts w:ascii="Cambria" w:hAnsi="Cambria"/>
          <w:noProof/>
          <w:color w:val="002060"/>
        </w:rPr>
        <w:t xml:space="preserve"> </w:t>
      </w:r>
      <w:r w:rsidR="00FB0038" w:rsidRPr="0025240F">
        <w:rPr>
          <w:rFonts w:ascii="Cambria" w:hAnsi="Cambria"/>
          <w:color w:val="002060"/>
        </w:rPr>
        <w:fldChar w:fldCharType="end"/>
      </w:r>
      <w:bookmarkEnd w:id="11"/>
    </w:p>
    <w:p w14:paraId="670E4819" w14:textId="77777777" w:rsidR="00B82C86" w:rsidRPr="0025240F" w:rsidRDefault="00B82C86" w:rsidP="00B82C86">
      <w:pPr>
        <w:tabs>
          <w:tab w:val="left" w:pos="4050"/>
          <w:tab w:val="left" w:pos="4962"/>
          <w:tab w:val="left" w:pos="5103"/>
        </w:tabs>
        <w:rPr>
          <w:rFonts w:ascii="Cambria" w:hAnsi="Cambria"/>
          <w:color w:val="002060"/>
        </w:rPr>
      </w:pPr>
    </w:p>
    <w:p w14:paraId="29F0D800" w14:textId="1BE5052D" w:rsidR="00B82C86" w:rsidRPr="0025240F" w:rsidRDefault="007E6273" w:rsidP="005A5D5F">
      <w:pPr>
        <w:tabs>
          <w:tab w:val="left" w:pos="4050"/>
          <w:tab w:val="left" w:pos="4962"/>
          <w:tab w:val="left" w:pos="5103"/>
        </w:tabs>
        <w:ind w:right="-425"/>
        <w:rPr>
          <w:rFonts w:ascii="Cambria" w:hAnsi="Cambria"/>
          <w:color w:val="002060"/>
        </w:rPr>
      </w:pPr>
      <w:r w:rsidRPr="0025240F">
        <w:rPr>
          <w:rFonts w:ascii="Cambria" w:hAnsi="Cambria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7E4464C" wp14:editId="1FA657EA">
                <wp:simplePos x="0" y="0"/>
                <wp:positionH relativeFrom="column">
                  <wp:posOffset>1284605</wp:posOffset>
                </wp:positionH>
                <wp:positionV relativeFrom="paragraph">
                  <wp:posOffset>146050</wp:posOffset>
                </wp:positionV>
                <wp:extent cx="1852295" cy="0"/>
                <wp:effectExtent l="0" t="0" r="14605" b="1270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2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BA0D81" id="Connecteur droit 32" o:spid="_x0000_s1026" style="position:absolute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15pt,11.5pt" to="247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7PpemwEAAJQDAAAOAAAAZHJzL2Uyb0RvYy54bWysU9uO0zAQfUfiHyy/06SVFi1R033Y1e4L&#13;&#10;ghWXD/A648aS7bHGpkn/nrHbpgiQEIgXx5c5Z+acmWzvZu/EAShZDL1cr1opIGgcbNj38uuXxze3&#13;&#10;UqSswqAcBujlEZK8271+tZ1iBxsc0Q1AgklC6qbYyzHn2DVN0iN4lVYYIfCjQfIq85H2zUBqYnbv&#13;&#10;mk3bvm0mpCESakiJbx9Oj3JX+Y0BnT8akyAL10uuLdeV6vpS1ma3Vd2eVBytPpeh/qEKr2zgpAvV&#13;&#10;g8pKfCP7C5W3mjChySuNvkFjrIaqgdWs25/UfB5VhKqFzUlxsSn9P1r94XAfnoltmGLqUnymomI2&#13;&#10;5MuX6xNzNeu4mAVzFpov17c3m827Gyn05a25AiOl/AToRdn00tlQdKhOHd6nzMk49BLCh2vqustH&#13;&#10;ByXYhU9ghB1KsoquUwH3jsRBcT+V1hDyuvSQ+Wp0gRnr3AJs/ww8xxco1In5G/CCqJkx5AXsbUD6&#13;&#10;XfY8X0o2p/iLAyfdxYIXHI61KdUabn1VeB7TMls/niv8+jPtvgMAAP//AwBQSwMEFAAGAAgAAAAh&#13;&#10;AD3icffiAAAADgEAAA8AAABkcnMvZG93bnJldi54bWxMT8FOwzAMvU/iHyIjcdtSuglB13SahhBj&#13;&#10;EpoYSOOYNaYtNE6VZGv39xhxgIv1bD8/v5cvBtuKE/rQOFJwPUlAIJXONFQpeHt9GN+CCFGT0a0j&#13;&#10;VHDGAIviYpTrzLieXvC0i5VgEQqZVlDH2GVShrJGq8PEdUi8+3De6sitr6Txumdx28o0SW6k1Q3x&#13;&#10;h1p3uKqx/NodrYJnv16vlpvzJ23fbb9PN/vt0/Co1NXlcD/nspyDiDjEvwv4ycD+oWBjB3ckE0Sr&#13;&#10;IE3SKVMZTDkYE2Z3MwaH34Escvk/RvENAAD//wMAUEsBAi0AFAAGAAgAAAAhALaDOJL+AAAA4QEA&#13;&#10;ABMAAAAAAAAAAAAAAAAAAAAAAFtDb250ZW50X1R5cGVzXS54bWxQSwECLQAUAAYACAAAACEAOP0h&#13;&#10;/9YAAACUAQAACwAAAAAAAAAAAAAAAAAvAQAAX3JlbHMvLnJlbHNQSwECLQAUAAYACAAAACEAWez6&#13;&#10;XpsBAACUAwAADgAAAAAAAAAAAAAAAAAuAgAAZHJzL2Uyb0RvYy54bWxQSwECLQAUAAYACAAAACEA&#13;&#10;PeJx9+IAAAAOAQAADwAAAAAAAAAAAAAAAAD1AwAAZHJzL2Rvd25yZXYueG1sUEsFBgAAAAAEAAQA&#13;&#10;8wAAAAQFAAAAAA==&#13;&#10;" strokecolor="#4472c4 [3204]" strokeweight=".5pt">
                <v:stroke joinstyle="miter"/>
              </v:line>
            </w:pict>
          </mc:Fallback>
        </mc:AlternateContent>
      </w:r>
      <w:r w:rsidR="00B82C86" w:rsidRPr="0025240F">
        <w:rPr>
          <w:rFonts w:ascii="Cambria" w:hAnsi="Cambria"/>
          <w:color w:val="002060"/>
        </w:rPr>
        <w:t xml:space="preserve">Profession </w:t>
      </w:r>
      <w:r w:rsidR="00A96B81">
        <w:rPr>
          <w:rFonts w:ascii="Cambria" w:hAnsi="Cambria"/>
          <w:color w:val="002060"/>
        </w:rPr>
        <w:t>antérieure</w:t>
      </w:r>
      <w:r w:rsidR="00AA11F4">
        <w:rPr>
          <w:rFonts w:ascii="Cambria" w:hAnsi="Cambria"/>
          <w:color w:val="002060"/>
        </w:rPr>
        <w:t xml:space="preserve"> </w:t>
      </w:r>
      <w:r w:rsidR="00B82C86" w:rsidRPr="0025240F">
        <w:rPr>
          <w:rFonts w:ascii="Cambria" w:hAnsi="Cambria"/>
          <w:color w:val="002060"/>
        </w:rPr>
        <w:t xml:space="preserve">: </w:t>
      </w:r>
      <w:r w:rsidR="00D45A4F" w:rsidRPr="0025240F">
        <w:rPr>
          <w:rFonts w:ascii="Cambria" w:hAnsi="Cambria"/>
          <w:color w:val="002060"/>
        </w:rPr>
        <w:t xml:space="preserve">    </w:t>
      </w:r>
      <w:r w:rsidR="00FB0038" w:rsidRPr="0025240F">
        <w:rPr>
          <w:rFonts w:ascii="Cambria" w:hAnsi="Cambria"/>
          <w:color w:val="00206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="00FB0038" w:rsidRPr="0025240F">
        <w:rPr>
          <w:rFonts w:ascii="Cambria" w:hAnsi="Cambria"/>
          <w:color w:val="002060"/>
        </w:rPr>
        <w:instrText xml:space="preserve"> FORMTEXT </w:instrText>
      </w:r>
      <w:r w:rsidR="00FB0038" w:rsidRPr="0025240F">
        <w:rPr>
          <w:rFonts w:ascii="Cambria" w:hAnsi="Cambria"/>
          <w:color w:val="002060"/>
        </w:rPr>
      </w:r>
      <w:r w:rsidR="00FB0038" w:rsidRPr="0025240F">
        <w:rPr>
          <w:rFonts w:ascii="Cambria" w:hAnsi="Cambria"/>
          <w:color w:val="002060"/>
        </w:rPr>
        <w:fldChar w:fldCharType="separate"/>
      </w:r>
      <w:r w:rsidR="00CB4794">
        <w:rPr>
          <w:rFonts w:ascii="Cambria" w:hAnsi="Cambria"/>
          <w:noProof/>
          <w:color w:val="002060"/>
        </w:rPr>
        <w:t xml:space="preserve"> </w:t>
      </w:r>
      <w:r w:rsidR="00FB0038" w:rsidRPr="0025240F">
        <w:rPr>
          <w:rFonts w:ascii="Cambria" w:hAnsi="Cambria"/>
          <w:color w:val="002060"/>
        </w:rPr>
        <w:fldChar w:fldCharType="end"/>
      </w:r>
      <w:bookmarkEnd w:id="12"/>
      <w:r w:rsidRPr="0025240F">
        <w:rPr>
          <w:rFonts w:ascii="Cambria" w:hAnsi="Cambria"/>
          <w:color w:val="002060"/>
        </w:rPr>
        <w:t xml:space="preserve"> </w:t>
      </w:r>
      <w:r w:rsidR="00B82C86" w:rsidRPr="0025240F">
        <w:rPr>
          <w:rFonts w:ascii="Cambria" w:hAnsi="Cambria"/>
          <w:color w:val="002060"/>
        </w:rPr>
        <w:t xml:space="preserve">  </w:t>
      </w:r>
      <w:r w:rsidR="00E0204F" w:rsidRPr="0025240F">
        <w:rPr>
          <w:rFonts w:ascii="Cambria" w:hAnsi="Cambria"/>
          <w:color w:val="002060"/>
        </w:rPr>
        <w:tab/>
      </w:r>
      <w:r w:rsidR="005A5D5F" w:rsidRPr="0025240F">
        <w:rPr>
          <w:rFonts w:ascii="Cambria" w:hAnsi="Cambria"/>
          <w:color w:val="002060"/>
        </w:rPr>
        <w:tab/>
      </w:r>
      <w:r w:rsidR="00E0204F" w:rsidRPr="0025240F">
        <w:rPr>
          <w:rFonts w:ascii="Cambria" w:hAnsi="Cambria"/>
          <w:color w:val="002060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aseACocher27"/>
      <w:r w:rsidR="00E0204F" w:rsidRPr="0025240F">
        <w:rPr>
          <w:rFonts w:ascii="Cambria" w:hAnsi="Cambria"/>
          <w:color w:val="002060"/>
        </w:rPr>
        <w:instrText xml:space="preserve"> FORMCHECKBOX </w:instrText>
      </w:r>
      <w:r w:rsidR="00CB4794" w:rsidRPr="0025240F">
        <w:rPr>
          <w:rFonts w:ascii="Cambria" w:hAnsi="Cambria"/>
          <w:color w:val="002060"/>
        </w:rPr>
      </w:r>
      <w:r w:rsidR="00000000">
        <w:rPr>
          <w:rFonts w:ascii="Cambria" w:hAnsi="Cambria"/>
          <w:color w:val="002060"/>
        </w:rPr>
        <w:fldChar w:fldCharType="separate"/>
      </w:r>
      <w:r w:rsidR="00E0204F" w:rsidRPr="0025240F">
        <w:rPr>
          <w:rFonts w:ascii="Cambria" w:hAnsi="Cambria"/>
          <w:color w:val="002060"/>
        </w:rPr>
        <w:fldChar w:fldCharType="end"/>
      </w:r>
      <w:bookmarkEnd w:id="13"/>
      <w:r w:rsidR="00E0204F" w:rsidRPr="0025240F">
        <w:rPr>
          <w:rFonts w:ascii="Cambria" w:hAnsi="Cambria"/>
          <w:color w:val="002060"/>
        </w:rPr>
        <w:t xml:space="preserve"> Retraité(e) </w:t>
      </w:r>
      <w:r w:rsidR="00E0204F" w:rsidRPr="0025240F">
        <w:rPr>
          <w:rFonts w:ascii="Cambria" w:hAnsi="Cambria"/>
          <w:color w:val="002060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aseACocher28"/>
      <w:r w:rsidR="00E0204F" w:rsidRPr="0025240F">
        <w:rPr>
          <w:rFonts w:ascii="Cambria" w:hAnsi="Cambria"/>
          <w:color w:val="002060"/>
        </w:rPr>
        <w:instrText xml:space="preserve"> FORMCHECKBOX </w:instrText>
      </w:r>
      <w:r w:rsidR="00CB4794" w:rsidRPr="0025240F">
        <w:rPr>
          <w:rFonts w:ascii="Cambria" w:hAnsi="Cambria"/>
          <w:color w:val="002060"/>
        </w:rPr>
      </w:r>
      <w:r w:rsidR="00000000">
        <w:rPr>
          <w:rFonts w:ascii="Cambria" w:hAnsi="Cambria"/>
          <w:color w:val="002060"/>
        </w:rPr>
        <w:fldChar w:fldCharType="separate"/>
      </w:r>
      <w:r w:rsidR="00E0204F" w:rsidRPr="0025240F">
        <w:rPr>
          <w:rFonts w:ascii="Cambria" w:hAnsi="Cambria"/>
          <w:color w:val="002060"/>
        </w:rPr>
        <w:fldChar w:fldCharType="end"/>
      </w:r>
      <w:bookmarkEnd w:id="14"/>
      <w:r w:rsidR="00E0204F" w:rsidRPr="0025240F">
        <w:rPr>
          <w:rFonts w:ascii="Cambria" w:hAnsi="Cambria"/>
          <w:color w:val="002060"/>
        </w:rPr>
        <w:t xml:space="preserve"> U.F.P </w:t>
      </w:r>
      <w:r w:rsidR="00E0204F" w:rsidRPr="0025240F">
        <w:rPr>
          <w:rFonts w:ascii="Cambria" w:hAnsi="Cambria"/>
          <w:color w:val="00206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29"/>
      <w:r w:rsidR="00E0204F" w:rsidRPr="0025240F">
        <w:rPr>
          <w:rFonts w:ascii="Cambria" w:hAnsi="Cambria"/>
          <w:color w:val="002060"/>
        </w:rPr>
        <w:instrText xml:space="preserve"> FORMCHECKBOX </w:instrText>
      </w:r>
      <w:r w:rsidR="00000000">
        <w:rPr>
          <w:rFonts w:ascii="Cambria" w:hAnsi="Cambria"/>
          <w:color w:val="002060"/>
        </w:rPr>
      </w:r>
      <w:r w:rsidR="00000000">
        <w:rPr>
          <w:rFonts w:ascii="Cambria" w:hAnsi="Cambria"/>
          <w:color w:val="002060"/>
        </w:rPr>
        <w:fldChar w:fldCharType="separate"/>
      </w:r>
      <w:r w:rsidR="00E0204F" w:rsidRPr="0025240F">
        <w:rPr>
          <w:rFonts w:ascii="Cambria" w:hAnsi="Cambria"/>
          <w:color w:val="002060"/>
        </w:rPr>
        <w:fldChar w:fldCharType="end"/>
      </w:r>
      <w:bookmarkEnd w:id="15"/>
      <w:r w:rsidR="00E0204F" w:rsidRPr="0025240F">
        <w:rPr>
          <w:rFonts w:ascii="Cambria" w:hAnsi="Cambria"/>
          <w:color w:val="002060"/>
        </w:rPr>
        <w:t xml:space="preserve"> U.F.G.</w:t>
      </w:r>
      <w:r w:rsidR="005A5D5F" w:rsidRPr="0025240F">
        <w:rPr>
          <w:rFonts w:ascii="Cambria" w:hAnsi="Cambria"/>
          <w:color w:val="002060"/>
        </w:rPr>
        <w:t xml:space="preserve"> </w:t>
      </w:r>
      <w:r w:rsidR="005A5D5F" w:rsidRPr="0025240F">
        <w:rPr>
          <w:rFonts w:ascii="Cambria" w:hAnsi="Cambria"/>
          <w:color w:val="002060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40"/>
      <w:r w:rsidR="005A5D5F" w:rsidRPr="0025240F">
        <w:rPr>
          <w:rFonts w:ascii="Cambria" w:hAnsi="Cambria"/>
          <w:color w:val="002060"/>
        </w:rPr>
        <w:instrText xml:space="preserve"> FORMCHECKBOX </w:instrText>
      </w:r>
      <w:r w:rsidR="00000000">
        <w:rPr>
          <w:rFonts w:ascii="Cambria" w:hAnsi="Cambria"/>
          <w:color w:val="002060"/>
        </w:rPr>
      </w:r>
      <w:r w:rsidR="00000000">
        <w:rPr>
          <w:rFonts w:ascii="Cambria" w:hAnsi="Cambria"/>
          <w:color w:val="002060"/>
        </w:rPr>
        <w:fldChar w:fldCharType="separate"/>
      </w:r>
      <w:r w:rsidR="005A5D5F" w:rsidRPr="0025240F">
        <w:rPr>
          <w:rFonts w:ascii="Cambria" w:hAnsi="Cambria"/>
          <w:color w:val="002060"/>
        </w:rPr>
        <w:fldChar w:fldCharType="end"/>
      </w:r>
      <w:bookmarkEnd w:id="16"/>
      <w:r w:rsidR="005A5D5F" w:rsidRPr="0025240F">
        <w:rPr>
          <w:rFonts w:ascii="Cambria" w:hAnsi="Cambria"/>
          <w:color w:val="002060"/>
        </w:rPr>
        <w:t xml:space="preserve"> AUTRES</w:t>
      </w:r>
    </w:p>
    <w:p w14:paraId="179B4794" w14:textId="77777777" w:rsidR="00B82C86" w:rsidRPr="0025240F" w:rsidRDefault="00B82C86" w:rsidP="00B82C86">
      <w:pPr>
        <w:tabs>
          <w:tab w:val="left" w:pos="4050"/>
          <w:tab w:val="left" w:pos="4962"/>
          <w:tab w:val="left" w:pos="5103"/>
        </w:tabs>
        <w:rPr>
          <w:rFonts w:ascii="Cambria" w:hAnsi="Cambria"/>
          <w:color w:val="002060"/>
        </w:rPr>
      </w:pPr>
    </w:p>
    <w:p w14:paraId="2EC13756" w14:textId="0C19196C" w:rsidR="008B2E48" w:rsidRPr="008B2E48" w:rsidRDefault="008B2E48" w:rsidP="00CB4794">
      <w:pPr>
        <w:framePr w:w="9505" w:h="2209" w:hSpace="141" w:wrap="around" w:vAnchor="text" w:hAnchor="page" w:x="1412" w:y="4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050"/>
          <w:tab w:val="left" w:pos="4962"/>
          <w:tab w:val="left" w:pos="5103"/>
        </w:tabs>
        <w:rPr>
          <w:rFonts w:ascii="Cambria" w:hAnsi="Cambria"/>
          <w:color w:val="002060"/>
        </w:rPr>
      </w:pPr>
      <w:r w:rsidRPr="008B2E48">
        <w:rPr>
          <w:rFonts w:ascii="Cambria" w:hAnsi="Cambria"/>
          <w:color w:val="002060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17" w:name="Texte39"/>
      <w:r w:rsidRPr="008B2E48">
        <w:rPr>
          <w:rFonts w:ascii="Cambria" w:hAnsi="Cambria"/>
          <w:color w:val="002060"/>
        </w:rPr>
        <w:instrText xml:space="preserve"> FORMTEXT </w:instrText>
      </w:r>
      <w:r w:rsidRPr="008B2E48">
        <w:rPr>
          <w:rFonts w:ascii="Cambria" w:hAnsi="Cambria"/>
          <w:color w:val="002060"/>
        </w:rPr>
      </w:r>
      <w:r w:rsidRPr="008B2E48">
        <w:rPr>
          <w:rFonts w:ascii="Cambria" w:hAnsi="Cambria"/>
          <w:color w:val="002060"/>
        </w:rPr>
        <w:fldChar w:fldCharType="separate"/>
      </w:r>
      <w:r w:rsidR="00CB4794">
        <w:rPr>
          <w:rFonts w:ascii="Cambria" w:hAnsi="Cambria"/>
          <w:noProof/>
          <w:color w:val="002060"/>
        </w:rPr>
        <w:t xml:space="preserve"> </w:t>
      </w:r>
      <w:r w:rsidRPr="008B2E48">
        <w:rPr>
          <w:rFonts w:ascii="Cambria" w:hAnsi="Cambria"/>
          <w:color w:val="002060"/>
        </w:rPr>
        <w:fldChar w:fldCharType="end"/>
      </w:r>
      <w:bookmarkEnd w:id="17"/>
    </w:p>
    <w:p w14:paraId="7D170D17" w14:textId="77777777" w:rsidR="008B2E48" w:rsidRDefault="008B2E48" w:rsidP="008B2E48">
      <w:pPr>
        <w:framePr w:w="9505" w:h="2209" w:hSpace="141" w:wrap="around" w:vAnchor="text" w:hAnchor="page" w:x="1412" w:y="4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050"/>
          <w:tab w:val="left" w:pos="4962"/>
          <w:tab w:val="left" w:pos="5103"/>
        </w:tabs>
        <w:rPr>
          <w:rFonts w:ascii="Cambria" w:hAnsi="Cambria"/>
          <w:color w:val="002060"/>
        </w:rPr>
      </w:pPr>
    </w:p>
    <w:p w14:paraId="4574A1E7" w14:textId="77777777" w:rsidR="008B2E48" w:rsidRDefault="008B2E48" w:rsidP="008B2E48">
      <w:pPr>
        <w:framePr w:w="9505" w:h="2209" w:hSpace="141" w:wrap="around" w:vAnchor="text" w:hAnchor="page" w:x="1412" w:y="4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B15A87F" w14:textId="0C72D415" w:rsidR="00B82C86" w:rsidRPr="0025240F" w:rsidRDefault="007E6273" w:rsidP="00B82C86">
      <w:pPr>
        <w:tabs>
          <w:tab w:val="left" w:pos="4050"/>
          <w:tab w:val="left" w:pos="4962"/>
          <w:tab w:val="left" w:pos="5103"/>
        </w:tabs>
        <w:rPr>
          <w:rFonts w:ascii="Cambria" w:hAnsi="Cambria"/>
          <w:color w:val="002060"/>
        </w:rPr>
      </w:pPr>
      <w:r w:rsidRPr="0025240F">
        <w:rPr>
          <w:rFonts w:ascii="Cambria" w:hAnsi="Cambria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0C3625D" wp14:editId="22A154A4">
                <wp:simplePos x="0" y="0"/>
                <wp:positionH relativeFrom="column">
                  <wp:posOffset>3429211</wp:posOffset>
                </wp:positionH>
                <wp:positionV relativeFrom="paragraph">
                  <wp:posOffset>109432</wp:posOffset>
                </wp:positionV>
                <wp:extent cx="2238375" cy="0"/>
                <wp:effectExtent l="0" t="0" r="9525" b="1270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FA7E5" id="Connecteur droit 34" o:spid="_x0000_s1026" style="position:absolute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8.6pt" to="446.25pt,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IoWuQEAAMMDAAAOAAAAZHJzL2Uyb0RvYy54bWysU02PEzEMvSPxH6Lc6UxbPlajTvfQFVwQ&#13;&#10;VLD8gGzGaSMlceRk2+m/x0nbWQRIiNVePHHsZ/u9eFa3o3fiAJQshl7OZ60UEDQONux6+eP+45sb&#13;&#10;KVJWYVAOA/TyBEnerl+/Wh1jBwvcoxuABBcJqTvGXu5zjl3TJL0Hr9IMIwQOGiSvMru0awZSR67u&#13;&#10;XbNo2/fNEWmIhBpS4tu7c1Cua31jQOevxiTIwvWSZ8vVUrUPxTbrlep2pOLe6ssY6hlTeGUDN51K&#13;&#10;3amsxCPZP0p5qwkTmjzT6Bs0xmqoHJjNvP2Nzfe9ilC5sDgpTjKllyurvxy2JOzQy+VbKYLy/EYb&#13;&#10;DIGFg0cSA6HNgkOs0zGmjtM3YUsXL8UtFdKjIV++TEeMVdvTpC2MWWi+XCyWN8sP76TQ11jzBIyU&#13;&#10;8idAL8qhl86GQlt16vA5ZW7GqdcUdsog59b1lE8OSrIL38AwFW42r+i6RLBxJA6Kn19pDSHPCxWu&#13;&#10;V7MLzFjnJmD7b+Alv0ChLtj/gCdE7YwhT2BvA9LfuufxOrI5518VOPMuEjzgcKqPUqXhTakML1td&#13;&#10;VvFXv8Kf/r31TwAAAP//AwBQSwMEFAAGAAgAAAAhAKbY9aTkAAAADgEAAA8AAABkcnMvZG93bnJl&#13;&#10;di54bWxMj0FPwzAMhe9I/IfISNxYSsVgdE2naQgxJqGJgTSOWWPaQuNUSbZ2/35GHOBiyX728/vy&#13;&#10;2WBbcUAfGkcKrkcJCKTSmYYqBe9vj1cTECFqMrp1hAqOGGBWnJ/lOjOup1c8bGIl2IRCphXUMXaZ&#13;&#10;lKGs0eowch0Sa5/OWx259ZU0XvdsbluZJsmttLoh/lDrDhc1lt+bvVXw4pfLxXx1/KL1h+236Wq7&#13;&#10;fh6elLq8GB6mXOZTEBGH+HcBPwycHwoOtnN7MkG0CsY3CQNFFu5SELwwuU/HIHa/A1nk8j9GcQIA&#13;&#10;AP//AwBQSwECLQAUAAYACAAAACEAtoM4kv4AAADhAQAAEwAAAAAAAAAAAAAAAAAAAAAAW0NvbnRl&#13;&#10;bnRfVHlwZXNdLnhtbFBLAQItABQABgAIAAAAIQA4/SH/1gAAAJQBAAALAAAAAAAAAAAAAAAAAC8B&#13;&#10;AABfcmVscy8ucmVsc1BLAQItABQABgAIAAAAIQCLuIoWuQEAAMMDAAAOAAAAAAAAAAAAAAAAAC4C&#13;&#10;AABkcnMvZTJvRG9jLnhtbFBLAQItABQABgAIAAAAIQCm2PWk5AAAAA4BAAAPAAAAAAAAAAAAAAAA&#13;&#10;ABM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  <w:r w:rsidRPr="0025240F">
        <w:rPr>
          <w:rFonts w:ascii="Cambria" w:hAnsi="Cambria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238DCAA" wp14:editId="7A762B5D">
                <wp:simplePos x="0" y="0"/>
                <wp:positionH relativeFrom="column">
                  <wp:posOffset>996315</wp:posOffset>
                </wp:positionH>
                <wp:positionV relativeFrom="paragraph">
                  <wp:posOffset>113030</wp:posOffset>
                </wp:positionV>
                <wp:extent cx="2043642" cy="0"/>
                <wp:effectExtent l="0" t="0" r="13970" b="1270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36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B600A1" id="Connecteur droit 33" o:spid="_x0000_s1026" style="position:absolute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45pt,8.9pt" to="239.35pt,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ontuAEAAMMDAAAOAAAAZHJzL2Uyb0RvYy54bWysU02PEzEMvSPxH6Lc6Uzb1QqNOt1DV3BB&#13;&#10;UPHxA7IZpxMpiSMn207/PU7aziJAQiAunjj2s/1ePJuHyTtxBEoWQy+Xi1YKCBoHGw69/Pb13Zu3&#13;&#10;UqSswqAcBujlGZJ82L5+tTnFDlY4ohuABBcJqTvFXo45x65pkh7Bq7TACIGDBsmrzC4dmoHUiat7&#13;&#10;16za9r45IQ2RUENKfPt4CcptrW8M6PzJmARZuF7ybLlaqvap2Ga7Ud2BVBytvo6h/mEKr2zgpnOp&#13;&#10;R5WVeCb7SylvNWFCkxcafYPGWA2VA7NZtj+x+TKqCJULi5PiLFP6f2X1x+OehB16uV5LEZTnN9ph&#13;&#10;CCwcPJMYCG0WHGKdTjF1nL4Le7p6Ke6pkJ4M+fJlOmKq2p5nbWHKQvPlqr1b39+tpNC3WPMCjJTy&#13;&#10;e0AvyqGXzoZCW3Xq+CFlbsaptxR2yiCX1vWUzw5KsgufwTAVbras6LpEsHMkjoqfX2kNIS8LFa5X&#13;&#10;swvMWOdmYPtn4DW/QKEu2N+AZ0TtjCHPYG8D0u+65+k2srnk3xS48C4SPOFwro9SpeFNqQyvW11W&#13;&#10;8Ue/wl/+ve13AAAA//8DAFBLAwQUAAYACAAAACEAgs6Wo+MAAAAOAQAADwAAAGRycy9kb3ducmV2&#13;&#10;LnhtbExPwU7DMAy9I/EPkZG4sZQJ1tE1naYhxJiEJgbSOGaNaQuNUyXZ2v09RhzgYvnZz8/v5fPB&#13;&#10;tuKIPjSOFFyPEhBIpTMNVQreXh+upiBC1GR06wgVnDDAvDg/y3VmXE8veNzGSrAIhUwrqGPsMilD&#13;&#10;WaPVYeQ6JN59OG91ZOgrabzuWdy2cpwkE2l1Q/yh1h0uayy/tger4NmvVsvF+vRJm3fb78br3eZp&#13;&#10;eFTq8mK4n3FZzEBEHOLfBfxkYP9QsLG9O5AJomV8O7ljKjcp52DCTTpNQex/B7LI5f8YxTcAAAD/&#13;&#10;/wMAUEsBAi0AFAAGAAgAAAAhALaDOJL+AAAA4QEAABMAAAAAAAAAAAAAAAAAAAAAAFtDb250ZW50&#13;&#10;X1R5cGVzXS54bWxQSwECLQAUAAYACAAAACEAOP0h/9YAAACUAQAACwAAAAAAAAAAAAAAAAAvAQAA&#13;&#10;X3JlbHMvLnJlbHNQSwECLQAUAAYACAAAACEAXp6J7bgBAADDAwAADgAAAAAAAAAAAAAAAAAuAgAA&#13;&#10;ZHJzL2Uyb0RvYy54bWxQSwECLQAUAAYACAAAACEAgs6Wo+MAAAAOAQAADwAAAAAAAAAAAAAAAAAS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B82C86" w:rsidRPr="0025240F">
        <w:rPr>
          <w:rFonts w:ascii="Cambria" w:hAnsi="Cambria"/>
          <w:color w:val="002060"/>
        </w:rPr>
        <w:t xml:space="preserve">Adresse </w:t>
      </w:r>
      <w:proofErr w:type="gramStart"/>
      <w:r w:rsidR="00B82C86" w:rsidRPr="0025240F">
        <w:rPr>
          <w:rFonts w:ascii="Cambria" w:hAnsi="Cambria"/>
          <w:color w:val="002060"/>
        </w:rPr>
        <w:t>Mail</w:t>
      </w:r>
      <w:proofErr w:type="gramEnd"/>
      <w:r w:rsidR="00B82C86" w:rsidRPr="0025240F">
        <w:rPr>
          <w:rFonts w:ascii="Cambria" w:hAnsi="Cambria"/>
          <w:color w:val="002060"/>
        </w:rPr>
        <w:t xml:space="preserve"> : </w:t>
      </w:r>
      <w:r w:rsidRPr="0025240F">
        <w:rPr>
          <w:rFonts w:ascii="Cambria" w:hAnsi="Cambria"/>
          <w:color w:val="002060"/>
        </w:rPr>
        <w:t xml:space="preserve"> </w:t>
      </w:r>
      <w:r w:rsidR="008B2E48">
        <w:rPr>
          <w:rFonts w:ascii="Cambria" w:hAnsi="Cambria"/>
          <w:color w:val="002060"/>
        </w:rPr>
        <w:t xml:space="preserve">                        </w:t>
      </w:r>
      <w:r w:rsidR="008B2E48">
        <w:rPr>
          <w:rFonts w:ascii="Cambria" w:hAnsi="Cambria"/>
          <w:color w:val="002060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18" w:name="Texte38"/>
      <w:r w:rsidR="008B2E48">
        <w:rPr>
          <w:rFonts w:ascii="Cambria" w:hAnsi="Cambria"/>
          <w:color w:val="002060"/>
        </w:rPr>
        <w:instrText xml:space="preserve"> FORMTEXT </w:instrText>
      </w:r>
      <w:r w:rsidR="008B2E48">
        <w:rPr>
          <w:rFonts w:ascii="Cambria" w:hAnsi="Cambria"/>
          <w:color w:val="002060"/>
        </w:rPr>
      </w:r>
      <w:r w:rsidR="008B2E48">
        <w:rPr>
          <w:rFonts w:ascii="Cambria" w:hAnsi="Cambria"/>
          <w:color w:val="002060"/>
        </w:rPr>
        <w:fldChar w:fldCharType="separate"/>
      </w:r>
      <w:r w:rsidR="00CB4794">
        <w:rPr>
          <w:rFonts w:ascii="Cambria" w:hAnsi="Cambria"/>
          <w:noProof/>
          <w:color w:val="002060"/>
        </w:rPr>
        <w:t xml:space="preserve"> </w:t>
      </w:r>
      <w:r w:rsidR="008B2E48">
        <w:rPr>
          <w:rFonts w:ascii="Cambria" w:hAnsi="Cambria"/>
          <w:color w:val="002060"/>
        </w:rPr>
        <w:fldChar w:fldCharType="end"/>
      </w:r>
      <w:bookmarkEnd w:id="18"/>
      <w:r w:rsidRPr="0025240F">
        <w:rPr>
          <w:rFonts w:ascii="Cambria" w:hAnsi="Cambria"/>
          <w:color w:val="002060"/>
        </w:rPr>
        <w:tab/>
      </w:r>
      <w:r w:rsidRPr="0025240F">
        <w:rPr>
          <w:rFonts w:ascii="Cambria" w:hAnsi="Cambria"/>
          <w:color w:val="002060"/>
        </w:rPr>
        <w:tab/>
      </w:r>
      <w:r w:rsidR="00EE5032" w:rsidRPr="0025240F">
        <w:rPr>
          <w:rFonts w:ascii="Cambria" w:hAnsi="Cambria"/>
          <w:color w:val="002060"/>
        </w:rPr>
        <w:t>@</w:t>
      </w:r>
      <w:r w:rsidRPr="0025240F">
        <w:rPr>
          <w:rFonts w:ascii="Cambria" w:hAnsi="Cambria"/>
          <w:color w:val="002060"/>
        </w:rPr>
        <w:t xml:space="preserve"> </w:t>
      </w:r>
      <w:r w:rsidR="00FB0038" w:rsidRPr="0025240F">
        <w:rPr>
          <w:rFonts w:ascii="Cambria" w:hAnsi="Cambria"/>
          <w:color w:val="00206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9" w:name="Texte14"/>
      <w:r w:rsidR="00FB0038" w:rsidRPr="0025240F">
        <w:rPr>
          <w:rFonts w:ascii="Cambria" w:hAnsi="Cambria"/>
          <w:color w:val="002060"/>
        </w:rPr>
        <w:instrText xml:space="preserve"> FORMTEXT </w:instrText>
      </w:r>
      <w:r w:rsidR="00FB0038" w:rsidRPr="0025240F">
        <w:rPr>
          <w:rFonts w:ascii="Cambria" w:hAnsi="Cambria"/>
          <w:color w:val="002060"/>
        </w:rPr>
      </w:r>
      <w:r w:rsidR="00FB0038" w:rsidRPr="0025240F">
        <w:rPr>
          <w:rFonts w:ascii="Cambria" w:hAnsi="Cambria"/>
          <w:color w:val="002060"/>
        </w:rPr>
        <w:fldChar w:fldCharType="separate"/>
      </w:r>
      <w:r w:rsidR="008B2E48">
        <w:rPr>
          <w:rFonts w:ascii="Cambria" w:hAnsi="Cambria"/>
          <w:color w:val="002060"/>
        </w:rPr>
        <w:t>gmail.com</w:t>
      </w:r>
      <w:r w:rsidR="00FB0038" w:rsidRPr="0025240F">
        <w:rPr>
          <w:rFonts w:ascii="Cambria" w:hAnsi="Cambria"/>
          <w:color w:val="002060"/>
        </w:rPr>
        <w:fldChar w:fldCharType="end"/>
      </w:r>
      <w:bookmarkEnd w:id="19"/>
    </w:p>
    <w:p w14:paraId="3B4741A2" w14:textId="23EF5BDE" w:rsidR="0025240F" w:rsidRPr="0025240F" w:rsidRDefault="0025240F" w:rsidP="00B82C86">
      <w:pPr>
        <w:tabs>
          <w:tab w:val="left" w:pos="4050"/>
          <w:tab w:val="left" w:pos="4962"/>
          <w:tab w:val="left" w:pos="5103"/>
        </w:tabs>
        <w:rPr>
          <w:rFonts w:ascii="Cambria" w:hAnsi="Cambria"/>
          <w:color w:val="002060"/>
        </w:rPr>
      </w:pPr>
    </w:p>
    <w:p w14:paraId="31DA1BCB" w14:textId="77777777" w:rsidR="00FD22B1" w:rsidRPr="0025240F" w:rsidRDefault="00FD22B1" w:rsidP="00B82C86">
      <w:pPr>
        <w:tabs>
          <w:tab w:val="left" w:pos="4050"/>
          <w:tab w:val="left" w:pos="4962"/>
          <w:tab w:val="left" w:pos="5103"/>
        </w:tabs>
        <w:rPr>
          <w:rFonts w:ascii="Cambria" w:hAnsi="Cambria"/>
          <w:color w:val="002060"/>
        </w:rPr>
      </w:pPr>
    </w:p>
    <w:p w14:paraId="6F8B094D" w14:textId="6BE03859" w:rsidR="000C7168" w:rsidRPr="0025240F" w:rsidRDefault="000C7168" w:rsidP="000C7168">
      <w:pPr>
        <w:tabs>
          <w:tab w:val="left" w:pos="4050"/>
          <w:tab w:val="left" w:pos="4962"/>
          <w:tab w:val="left" w:pos="5103"/>
        </w:tabs>
        <w:rPr>
          <w:rFonts w:ascii="Cambria" w:hAnsi="Cambria"/>
          <w:color w:val="002060"/>
        </w:rPr>
      </w:pPr>
      <w:r w:rsidRPr="0025240F">
        <w:rPr>
          <w:rFonts w:ascii="Cambria" w:eastAsia="MS Gothic" w:hAnsi="Cambria"/>
          <w:color w:val="00000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aseACocher21"/>
      <w:r w:rsidRPr="0025240F">
        <w:rPr>
          <w:rFonts w:ascii="Cambria" w:eastAsia="MS Gothic" w:hAnsi="Cambria"/>
          <w:color w:val="000000"/>
        </w:rPr>
        <w:instrText xml:space="preserve"> FORMCHECKBOX </w:instrText>
      </w:r>
      <w:r w:rsidR="00CB4794" w:rsidRPr="0025240F">
        <w:rPr>
          <w:rFonts w:ascii="Cambria" w:eastAsia="MS Gothic" w:hAnsi="Cambria"/>
          <w:color w:val="000000"/>
        </w:rPr>
      </w:r>
      <w:r w:rsidR="00000000">
        <w:rPr>
          <w:rFonts w:ascii="Cambria" w:eastAsia="MS Gothic" w:hAnsi="Cambria"/>
          <w:color w:val="000000"/>
        </w:rPr>
        <w:fldChar w:fldCharType="separate"/>
      </w:r>
      <w:r w:rsidRPr="0025240F">
        <w:rPr>
          <w:rFonts w:ascii="Cambria" w:eastAsia="MS Gothic" w:hAnsi="Cambria"/>
          <w:color w:val="000000"/>
        </w:rPr>
        <w:fldChar w:fldCharType="end"/>
      </w:r>
      <w:bookmarkEnd w:id="20"/>
      <w:r w:rsidRPr="0025240F">
        <w:rPr>
          <w:rFonts w:ascii="Cambria" w:hAnsi="Cambria"/>
          <w:color w:val="002060"/>
        </w:rPr>
        <w:t xml:space="preserve">  </w:t>
      </w:r>
      <w:r w:rsidRPr="0025240F">
        <w:rPr>
          <w:rFonts w:ascii="Cambria" w:hAnsi="Cambria"/>
          <w:b/>
          <w:i/>
          <w:color w:val="002060"/>
        </w:rPr>
        <w:t>J’ai bien pris connaissance des Statuts et du Règlement Intérieur et déclare y adhérer et m’y conformer sans restriction ni réserve.</w:t>
      </w:r>
    </w:p>
    <w:p w14:paraId="0C7BD712" w14:textId="05F67508" w:rsidR="00BF1E95" w:rsidRDefault="00BF1E95" w:rsidP="00B82C86">
      <w:pPr>
        <w:tabs>
          <w:tab w:val="left" w:pos="4050"/>
          <w:tab w:val="left" w:pos="4962"/>
          <w:tab w:val="left" w:pos="5103"/>
        </w:tabs>
        <w:rPr>
          <w:rFonts w:ascii="Cambria" w:hAnsi="Cambria"/>
          <w:color w:val="002060"/>
          <w:sz w:val="24"/>
          <w:szCs w:val="24"/>
        </w:rPr>
      </w:pPr>
    </w:p>
    <w:p w14:paraId="5E1E84C0" w14:textId="77777777" w:rsidR="00BF1E95" w:rsidRPr="008574CA" w:rsidRDefault="00BF1E95" w:rsidP="00B82C86">
      <w:pPr>
        <w:tabs>
          <w:tab w:val="left" w:pos="4050"/>
          <w:tab w:val="left" w:pos="4962"/>
          <w:tab w:val="left" w:pos="5103"/>
        </w:tabs>
        <w:rPr>
          <w:rFonts w:ascii="Cambria" w:hAnsi="Cambria"/>
          <w:color w:val="002060"/>
          <w:sz w:val="24"/>
          <w:szCs w:val="24"/>
        </w:rPr>
      </w:pPr>
    </w:p>
    <w:p w14:paraId="023D97EF" w14:textId="7DD26104" w:rsidR="00AA07B0" w:rsidRPr="008574CA" w:rsidRDefault="008A79C4" w:rsidP="00AA07B0">
      <w:pPr>
        <w:tabs>
          <w:tab w:val="left" w:pos="4050"/>
        </w:tabs>
        <w:rPr>
          <w:rFonts w:ascii="Cambria" w:hAnsi="Cambria"/>
          <w:color w:val="002060"/>
          <w:sz w:val="24"/>
          <w:szCs w:val="24"/>
        </w:rPr>
      </w:pPr>
      <w:r>
        <w:rPr>
          <w:rFonts w:ascii="Cambria" w:hAnsi="Cambria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AE0C474" wp14:editId="169A76EF">
                <wp:simplePos x="0" y="0"/>
                <wp:positionH relativeFrom="column">
                  <wp:posOffset>14605</wp:posOffset>
                </wp:positionH>
                <wp:positionV relativeFrom="paragraph">
                  <wp:posOffset>76835</wp:posOffset>
                </wp:positionV>
                <wp:extent cx="6045200" cy="0"/>
                <wp:effectExtent l="0" t="0" r="12700" b="127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D1CAA" id="Connecteur droit 2" o:spid="_x0000_s1026" style="position:absolute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6.05pt" to="477.15pt,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5xWmwEAAJQDAAAOAAAAZHJzL2Uyb0RvYy54bWysU8tu2zAQvBfIPxC8x5KDNigEyzkkaC9F&#13;&#10;G/TxAQy1tAiQXGLJWPLfd0nbcpEUKFr0QvGxM7szu9rczd6JPVCyGHq5XrVSQNA42LDr5Y/vH67f&#13;&#10;S5GyCoNyGKCXB0jybnv1ZjPFDm5wRDcACSYJqZtiL8ecY9c0SY/gVVphhMCPBsmrzEfaNQOpidm9&#13;&#10;a27a9raZkIZIqCElvn04Pspt5TcGdP5iTIIsXC+5tlxXqutTWZvtRnU7UnG0+lSG+ocqvLKBky5U&#13;&#10;Dyor8Uz2FZW3mjChySuNvkFjrIaqgdWs2xdqvo0qQtXC5qS42JT+H63+vL8Pj8Q2TDF1KT5SUTEb&#13;&#10;8uXL9Ym5mnVYzII5C82Xt+3bd9wBKfT5rbkAI6X8EdCLsumls6HoUJ3af0qZk3HoOYQPl9R1lw8O&#13;&#10;SrALX8EIO3CydUXXqYB7R2KvuJ9Kawh5XXrIfDW6wIx1bgG2fwae4gsU6sT8DXhB1MwY8gL2NiD9&#13;&#10;LnuezyWbY/zZgaPuYsETDofalGoNt74qPI1pma1fzxV++Zm2PwEAAP//AwBQSwMEFAAGAAgAAAAh&#13;&#10;ALuzOiPhAAAADAEAAA8AAABkcnMvZG93bnJldi54bWxMT01Lw0AQvQv+h2UEb3bT+EFNsymlItaC&#13;&#10;FFuhHrfZMYlmZ8Putkn/vSMe9DIw7828j3w22FYc0YfGkYLxKAGBVDrTUKXgbft4NQERoiajW0eo&#13;&#10;4IQBZsX5Wa4z43p6xeMmVoJFKGRaQR1jl0kZyhqtDiPXITH34bzVkVdfSeN1z+K2lWmS3EmrG2KH&#13;&#10;Wne4qLH82hysghe/XC7mq9Mnrd9tv0tXu/Xz8KTU5cXwMOUxn4KIOMS/D/jpwPmh4GB7dyATRKsg&#13;&#10;veZDhtMxCKbvb28Y2P8Cssjl/xLFNwAAAP//AwBQSwECLQAUAAYACAAAACEAtoM4kv4AAADhAQAA&#13;&#10;EwAAAAAAAAAAAAAAAAAAAAAAW0NvbnRlbnRfVHlwZXNdLnhtbFBLAQItABQABgAIAAAAIQA4/SH/&#13;&#10;1gAAAJQBAAALAAAAAAAAAAAAAAAAAC8BAABfcmVscy8ucmVsc1BLAQItABQABgAIAAAAIQDiU5xW&#13;&#10;mwEAAJQDAAAOAAAAAAAAAAAAAAAAAC4CAABkcnMvZTJvRG9jLnhtbFBLAQItABQABgAIAAAAIQC7&#13;&#10;szoj4QAAAAwBAAAPAAAAAAAAAAAAAAAAAPUDAABkcnMvZG93bnJldi54bWxQSwUGAAAAAAQABADz&#13;&#10;AAAAAwUAAAAA&#13;&#10;" strokecolor="#4472c4 [3204]" strokeweight=".5pt">
                <v:stroke joinstyle="miter"/>
              </v:line>
            </w:pict>
          </mc:Fallback>
        </mc:AlternateContent>
      </w:r>
      <w:r w:rsidR="00E0204F" w:rsidRPr="008574CA">
        <w:rPr>
          <w:rFonts w:ascii="Cambria" w:hAnsi="Cambria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F7CD026" wp14:editId="35D973F8">
                <wp:simplePos x="0" y="0"/>
                <wp:positionH relativeFrom="column">
                  <wp:posOffset>-198755</wp:posOffset>
                </wp:positionH>
                <wp:positionV relativeFrom="paragraph">
                  <wp:posOffset>72390</wp:posOffset>
                </wp:positionV>
                <wp:extent cx="6258560" cy="0"/>
                <wp:effectExtent l="0" t="0" r="15240" b="127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34A480" id="Connecteur droit 4" o:spid="_x0000_s1026" style="position:absolute;z-index:25170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65pt,5.7pt" to="477.15pt,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blS2mwEAAIgDAAAOAAAAZHJzL2Uyb0RvYy54bWysU01P4zAQvSPtf7B83yatRIWiphxAcFkB&#13;&#10;2oUfYJxxY63tsWzTpP+esdumaEE9oL04/njvzbyZyep6tIZtIUSNruXzWc0ZOImddpuWvzzf/bzi&#13;&#10;LCbhOmHQQct3EPn1+sfFavANLLBH00FgJOJiM/iW9yn5pqqi7MGKOEMPjh4VBisSHcOm6oIYSN2a&#13;&#10;alHXy2rA0PmAEmKk29v9I18XfaVApkelIiRmWk65pbKGsr7mtVqvRLMJwvdaHtIQ38jCCu0o6CR1&#13;&#10;K5Jgb0F/krJaBoyo0kyirVApLaF4IDfz+h83f3rhoXih4kQ/lSn+P1n5sL1xT4HKMPjYRP8UsotR&#13;&#10;BZu/lB8bS7F2U7FgTEzS5XJxeXW5pJrK41t1IvoQ0z2gZXnTcqNd9iEasf0VEwUj6BFCh1Posks7&#13;&#10;Axls3G9QTHcUbFHYZSrgxgS2FdTP7u8894+0CjJTlDZmItXnSQdspkGZlIk4P0+c0CUiujQRrXYY&#13;&#10;viKn8Ziq2uOPrvdes+1X7HalEaUc1O7i7DCaeZ4+ngv99AOt3wEAAP//AwBQSwMEFAAGAAgAAAAh&#13;&#10;AI6iTdnfAAAADgEAAA8AAABkcnMvZG93bnJldi54bWxMT0FOwzAQvCPxB2uRuKDWCSm0pHGqCNQH&#13;&#10;0HLg6MbbOGq8DrGbht+ziAO9rLQzs7MzxWZynRhxCK0nBek8AYFUe9NSo+Bjv52tQISoyejOEyr4&#13;&#10;xgCb8vam0LnxF3rHcRcbwSYUcq3AxtjnUobaotNh7nsk5o5+cDryOjTSDPrC5q6Tj0nyLJ1uiT9Y&#13;&#10;3eOrxfq0OzsF+88lGvvQVaP+qgw12andLhOl7u+mtzWPag0i4hT/L+C3A+eHkoMd/JlMEJ2CWZZm&#13;&#10;LGUiXYBgwcvTgoHDHyDLQl7XKH8AAAD//wMAUEsBAi0AFAAGAAgAAAAhALaDOJL+AAAA4QEAABMA&#13;&#10;AAAAAAAAAAAAAAAAAAAAAFtDb250ZW50X1R5cGVzXS54bWxQSwECLQAUAAYACAAAACEAOP0h/9YA&#13;&#10;AACUAQAACwAAAAAAAAAAAAAAAAAvAQAAX3JlbHMvLnJlbHNQSwECLQAUAAYACAAAACEAI25UtpsB&#13;&#10;AACIAwAADgAAAAAAAAAAAAAAAAAuAgAAZHJzL2Uyb0RvYy54bWxQSwECLQAUAAYACAAAACEAjqJN&#13;&#10;2d8AAAAOAQAADwAAAAAAAAAAAAAAAAD1AwAAZHJzL2Rvd25yZXYueG1sUEsFBgAAAAAEAAQA8wAA&#13;&#10;AAEFAAAAAA==&#13;&#10;" strokecolor="black [3200]" strokeweight="1pt">
                <v:stroke joinstyle="miter"/>
              </v:line>
            </w:pict>
          </mc:Fallback>
        </mc:AlternateContent>
      </w:r>
      <w:r w:rsidR="00E0204F" w:rsidRPr="008574CA">
        <w:rPr>
          <w:rFonts w:ascii="Cambria" w:hAnsi="Cambria"/>
          <w:color w:val="002060"/>
          <w:sz w:val="24"/>
          <w:szCs w:val="24"/>
        </w:rPr>
        <w:t xml:space="preserve"> </w:t>
      </w:r>
    </w:p>
    <w:p w14:paraId="52F9FD39" w14:textId="0E884E9A" w:rsidR="00430268" w:rsidRPr="00BF1E95" w:rsidRDefault="00AA07B0" w:rsidP="00BF1E95">
      <w:pPr>
        <w:tabs>
          <w:tab w:val="left" w:pos="4050"/>
        </w:tabs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P.S : </w:t>
      </w:r>
      <w:r w:rsidR="006407C1" w:rsidRPr="002D49D7">
        <w:rPr>
          <w:i/>
          <w:iCs/>
          <w:color w:val="002060"/>
          <w:sz w:val="24"/>
          <w:szCs w:val="24"/>
        </w:rPr>
        <w:t xml:space="preserve">Ces informations </w:t>
      </w:r>
      <w:r w:rsidR="008A79C4" w:rsidRPr="002D49D7">
        <w:rPr>
          <w:i/>
          <w:iCs/>
          <w:color w:val="002060"/>
          <w:sz w:val="24"/>
          <w:szCs w:val="24"/>
        </w:rPr>
        <w:t xml:space="preserve">personnelles et confidentielles recueillies </w:t>
      </w:r>
      <w:r w:rsidR="00E156CF">
        <w:rPr>
          <w:i/>
          <w:iCs/>
          <w:color w:val="002060"/>
          <w:sz w:val="24"/>
          <w:szCs w:val="24"/>
        </w:rPr>
        <w:t xml:space="preserve">sont indispensables à la bonne tenue de notre fichier d’adhésion et </w:t>
      </w:r>
      <w:r w:rsidR="006407C1" w:rsidRPr="002D49D7">
        <w:rPr>
          <w:i/>
          <w:iCs/>
          <w:color w:val="002060"/>
          <w:sz w:val="24"/>
          <w:szCs w:val="24"/>
        </w:rPr>
        <w:t xml:space="preserve">ont pour finalité de constituer un fichier de gestion des adhérents </w:t>
      </w:r>
      <w:r w:rsidR="008574CA" w:rsidRPr="002D49D7">
        <w:rPr>
          <w:i/>
          <w:iCs/>
          <w:color w:val="002060"/>
          <w:sz w:val="24"/>
          <w:szCs w:val="24"/>
        </w:rPr>
        <w:t xml:space="preserve">dans le cadre strict de l’organisation et de la gestion de l’association </w:t>
      </w:r>
      <w:r w:rsidR="006407C1" w:rsidRPr="002D49D7">
        <w:rPr>
          <w:i/>
          <w:iCs/>
          <w:color w:val="002060"/>
          <w:sz w:val="24"/>
          <w:szCs w:val="24"/>
        </w:rPr>
        <w:t xml:space="preserve">et ne peuvent en aucun </w:t>
      </w:r>
      <w:r w:rsidR="008574CA" w:rsidRPr="002D49D7">
        <w:rPr>
          <w:i/>
          <w:iCs/>
          <w:color w:val="002060"/>
          <w:sz w:val="24"/>
          <w:szCs w:val="24"/>
        </w:rPr>
        <w:t xml:space="preserve">cas être </w:t>
      </w:r>
      <w:r w:rsidR="006407C1" w:rsidRPr="002D49D7">
        <w:rPr>
          <w:i/>
          <w:iCs/>
          <w:color w:val="002060"/>
          <w:sz w:val="24"/>
          <w:szCs w:val="24"/>
        </w:rPr>
        <w:t xml:space="preserve">destinées </w:t>
      </w:r>
      <w:r w:rsidR="008574CA" w:rsidRPr="002D49D7">
        <w:rPr>
          <w:i/>
          <w:iCs/>
          <w:color w:val="002060"/>
          <w:sz w:val="24"/>
          <w:szCs w:val="24"/>
        </w:rPr>
        <w:t>ou</w:t>
      </w:r>
      <w:r w:rsidR="006407C1" w:rsidRPr="002D49D7">
        <w:rPr>
          <w:i/>
          <w:iCs/>
          <w:color w:val="002060"/>
          <w:sz w:val="24"/>
          <w:szCs w:val="24"/>
        </w:rPr>
        <w:t xml:space="preserve"> transmise</w:t>
      </w:r>
      <w:r w:rsidR="008574CA" w:rsidRPr="002D49D7">
        <w:rPr>
          <w:i/>
          <w:iCs/>
          <w:color w:val="002060"/>
          <w:sz w:val="24"/>
          <w:szCs w:val="24"/>
        </w:rPr>
        <w:t>s</w:t>
      </w:r>
      <w:r w:rsidR="006407C1" w:rsidRPr="002D49D7">
        <w:rPr>
          <w:i/>
          <w:iCs/>
          <w:color w:val="002060"/>
          <w:sz w:val="24"/>
          <w:szCs w:val="24"/>
        </w:rPr>
        <w:t xml:space="preserve"> à des tiers à quelque fin que ce soit. </w:t>
      </w:r>
      <w:r w:rsidR="00944F87" w:rsidRPr="002D49D7">
        <w:rPr>
          <w:i/>
          <w:iCs/>
          <w:color w:val="002060"/>
          <w:sz w:val="24"/>
          <w:szCs w:val="24"/>
        </w:rPr>
        <w:t xml:space="preserve">La conservation de vos données personnelles </w:t>
      </w:r>
      <w:r w:rsidR="008A79C4" w:rsidRPr="002D49D7">
        <w:rPr>
          <w:i/>
          <w:iCs/>
          <w:color w:val="002060"/>
          <w:sz w:val="24"/>
          <w:szCs w:val="24"/>
        </w:rPr>
        <w:t xml:space="preserve">est </w:t>
      </w:r>
      <w:r w:rsidR="00944F87" w:rsidRPr="002D49D7">
        <w:rPr>
          <w:i/>
          <w:iCs/>
          <w:color w:val="002060"/>
          <w:sz w:val="24"/>
          <w:szCs w:val="24"/>
        </w:rPr>
        <w:t xml:space="preserve">limitée à deux années </w:t>
      </w:r>
      <w:r w:rsidR="009A61A8" w:rsidRPr="002D49D7">
        <w:rPr>
          <w:i/>
          <w:iCs/>
          <w:color w:val="002060"/>
          <w:sz w:val="24"/>
          <w:szCs w:val="24"/>
        </w:rPr>
        <w:t>au terme</w:t>
      </w:r>
      <w:r w:rsidR="00944F87" w:rsidRPr="002D49D7">
        <w:rPr>
          <w:i/>
          <w:iCs/>
          <w:color w:val="002060"/>
          <w:sz w:val="24"/>
          <w:szCs w:val="24"/>
        </w:rPr>
        <w:t xml:space="preserve"> de votre </w:t>
      </w:r>
      <w:r w:rsidR="009A61A8" w:rsidRPr="002D49D7">
        <w:rPr>
          <w:i/>
          <w:iCs/>
          <w:color w:val="002060"/>
          <w:sz w:val="24"/>
          <w:szCs w:val="24"/>
        </w:rPr>
        <w:t xml:space="preserve">dernière </w:t>
      </w:r>
      <w:r w:rsidR="00944F87" w:rsidRPr="002D49D7">
        <w:rPr>
          <w:i/>
          <w:iCs/>
          <w:color w:val="002060"/>
          <w:sz w:val="24"/>
          <w:szCs w:val="24"/>
        </w:rPr>
        <w:t>adhésion</w:t>
      </w:r>
      <w:r w:rsidR="008A79C4" w:rsidRPr="002D49D7">
        <w:rPr>
          <w:i/>
          <w:iCs/>
          <w:color w:val="002060"/>
          <w:sz w:val="24"/>
          <w:szCs w:val="24"/>
        </w:rPr>
        <w:t xml:space="preserve"> arrivée à échéance et non renouvelée</w:t>
      </w:r>
      <w:r w:rsidR="00944F87" w:rsidRPr="002D49D7">
        <w:rPr>
          <w:i/>
          <w:iCs/>
          <w:color w:val="002060"/>
          <w:sz w:val="24"/>
          <w:szCs w:val="24"/>
        </w:rPr>
        <w:t>.</w:t>
      </w:r>
      <w:r w:rsidR="008A79C4" w:rsidRPr="002D49D7">
        <w:rPr>
          <w:i/>
          <w:iCs/>
          <w:color w:val="002060"/>
          <w:sz w:val="24"/>
          <w:szCs w:val="24"/>
        </w:rPr>
        <w:t xml:space="preserve"> Au-delà, sauf avis contraire de votre part, vos données personnelles seront effacées.</w:t>
      </w:r>
      <w:r w:rsidR="008574CA" w:rsidRPr="002D49D7">
        <w:rPr>
          <w:i/>
          <w:iCs/>
          <w:color w:val="002060"/>
          <w:sz w:val="24"/>
          <w:szCs w:val="24"/>
        </w:rPr>
        <w:t xml:space="preserve"> </w:t>
      </w:r>
      <w:r w:rsidR="00E0204F" w:rsidRPr="002D49D7">
        <w:rPr>
          <w:i/>
          <w:iCs/>
          <w:color w:val="002060"/>
          <w:sz w:val="24"/>
          <w:szCs w:val="24"/>
        </w:rPr>
        <w:t>Vous pouvez conformément</w:t>
      </w:r>
      <w:r w:rsidR="008574CA" w:rsidRPr="002D49D7">
        <w:rPr>
          <w:i/>
          <w:iCs/>
          <w:color w:val="002060"/>
          <w:sz w:val="24"/>
          <w:szCs w:val="24"/>
        </w:rPr>
        <w:t xml:space="preserve"> au RGPD demander </w:t>
      </w:r>
      <w:r w:rsidR="008A79C4" w:rsidRPr="002D49D7">
        <w:rPr>
          <w:i/>
          <w:iCs/>
          <w:color w:val="002060"/>
          <w:sz w:val="24"/>
          <w:szCs w:val="24"/>
        </w:rPr>
        <w:t xml:space="preserve">la consultation, la </w:t>
      </w:r>
      <w:r w:rsidR="008574CA" w:rsidRPr="002D49D7">
        <w:rPr>
          <w:i/>
          <w:iCs/>
          <w:color w:val="002060"/>
          <w:sz w:val="24"/>
          <w:szCs w:val="24"/>
        </w:rPr>
        <w:t xml:space="preserve">rectification ou </w:t>
      </w:r>
      <w:r w:rsidR="008A79C4" w:rsidRPr="002D49D7">
        <w:rPr>
          <w:i/>
          <w:iCs/>
          <w:color w:val="002060"/>
          <w:sz w:val="24"/>
          <w:szCs w:val="24"/>
        </w:rPr>
        <w:t>l’</w:t>
      </w:r>
      <w:r w:rsidR="008574CA" w:rsidRPr="002D49D7">
        <w:rPr>
          <w:i/>
          <w:iCs/>
          <w:color w:val="002060"/>
          <w:sz w:val="24"/>
          <w:szCs w:val="24"/>
        </w:rPr>
        <w:t>effacement de ces données</w:t>
      </w:r>
      <w:r w:rsidR="008A79C4" w:rsidRPr="002D49D7">
        <w:rPr>
          <w:i/>
          <w:iCs/>
          <w:color w:val="002060"/>
          <w:sz w:val="24"/>
          <w:szCs w:val="24"/>
        </w:rPr>
        <w:t xml:space="preserve"> avant ce délai de deux ans.  </w:t>
      </w:r>
      <w:r w:rsidR="00E0204F">
        <w:rPr>
          <w:color w:val="002060"/>
          <w:sz w:val="24"/>
          <w:szCs w:val="24"/>
        </w:rPr>
        <w:t xml:space="preserve"> </w:t>
      </w:r>
    </w:p>
    <w:p w14:paraId="3160A85D" w14:textId="6CB7077D" w:rsidR="00430268" w:rsidRDefault="00430268" w:rsidP="00430268">
      <w:pPr>
        <w:tabs>
          <w:tab w:val="left" w:pos="4050"/>
        </w:tabs>
        <w:rPr>
          <w:rFonts w:ascii="Cambria" w:hAnsi="Cambria"/>
          <w:color w:val="002060"/>
          <w:sz w:val="24"/>
          <w:szCs w:val="24"/>
        </w:rPr>
      </w:pPr>
    </w:p>
    <w:p w14:paraId="4D2DFA93" w14:textId="38DB4B58" w:rsidR="005515AF" w:rsidRPr="00494D34" w:rsidRDefault="005515AF" w:rsidP="003E6962">
      <w:pPr>
        <w:jc w:val="right"/>
        <w:rPr>
          <w:rFonts w:ascii="Verdana" w:hAnsi="Verdana"/>
          <w:sz w:val="24"/>
          <w:szCs w:val="24"/>
        </w:rPr>
      </w:pPr>
    </w:p>
    <w:p w14:paraId="1A48FD4C" w14:textId="5696109E" w:rsidR="00AA07B0" w:rsidRDefault="00AA07B0" w:rsidP="00AA07B0">
      <w:pPr>
        <w:tabs>
          <w:tab w:val="left" w:pos="4050"/>
        </w:tabs>
        <w:jc w:val="center"/>
        <w:rPr>
          <w:rFonts w:ascii="Cambria" w:hAnsi="Cambria"/>
          <w:color w:val="002060"/>
          <w:sz w:val="24"/>
          <w:szCs w:val="24"/>
        </w:rPr>
      </w:pPr>
    </w:p>
    <w:p w14:paraId="3921DF4B" w14:textId="77777777" w:rsidR="003C4B0B" w:rsidRDefault="003C4B0B" w:rsidP="00EA0F80">
      <w:pPr>
        <w:tabs>
          <w:tab w:val="left" w:pos="4050"/>
        </w:tabs>
        <w:jc w:val="center"/>
        <w:rPr>
          <w:rFonts w:ascii="Cambria" w:hAnsi="Cambria"/>
          <w:b/>
          <w:color w:val="002060"/>
          <w:sz w:val="24"/>
          <w:szCs w:val="24"/>
        </w:rPr>
      </w:pPr>
    </w:p>
    <w:p w14:paraId="43D496E8" w14:textId="77777777" w:rsidR="003C4B0B" w:rsidRDefault="003C4B0B" w:rsidP="00EA0F80">
      <w:pPr>
        <w:tabs>
          <w:tab w:val="left" w:pos="4050"/>
        </w:tabs>
        <w:jc w:val="center"/>
        <w:rPr>
          <w:rFonts w:ascii="Cambria" w:hAnsi="Cambria"/>
          <w:b/>
          <w:color w:val="002060"/>
          <w:sz w:val="24"/>
          <w:szCs w:val="24"/>
        </w:rPr>
      </w:pPr>
    </w:p>
    <w:p w14:paraId="2B7F62AD" w14:textId="77777777" w:rsidR="003C4B0B" w:rsidRDefault="003C4B0B" w:rsidP="00EA0F80">
      <w:pPr>
        <w:tabs>
          <w:tab w:val="left" w:pos="4050"/>
        </w:tabs>
        <w:jc w:val="center"/>
        <w:rPr>
          <w:rFonts w:ascii="Cambria" w:hAnsi="Cambria"/>
          <w:b/>
          <w:color w:val="002060"/>
          <w:sz w:val="24"/>
          <w:szCs w:val="24"/>
        </w:rPr>
      </w:pPr>
    </w:p>
    <w:p w14:paraId="08B1A09D" w14:textId="4ACB4B43" w:rsidR="003C4B0B" w:rsidRDefault="003C4B0B" w:rsidP="00EA0F80">
      <w:pPr>
        <w:tabs>
          <w:tab w:val="left" w:pos="4050"/>
        </w:tabs>
        <w:jc w:val="center"/>
        <w:rPr>
          <w:rFonts w:ascii="Cambria" w:hAnsi="Cambria"/>
          <w:b/>
          <w:color w:val="002060"/>
          <w:sz w:val="24"/>
          <w:szCs w:val="24"/>
        </w:rPr>
      </w:pPr>
    </w:p>
    <w:p w14:paraId="74133190" w14:textId="77777777" w:rsidR="009E09F1" w:rsidRDefault="009E09F1" w:rsidP="00EA0F80">
      <w:pPr>
        <w:tabs>
          <w:tab w:val="left" w:pos="4050"/>
        </w:tabs>
        <w:jc w:val="center"/>
        <w:rPr>
          <w:rFonts w:ascii="Cambria" w:hAnsi="Cambria"/>
          <w:b/>
          <w:color w:val="002060"/>
          <w:sz w:val="24"/>
          <w:szCs w:val="24"/>
        </w:rPr>
      </w:pPr>
    </w:p>
    <w:p w14:paraId="04705BE8" w14:textId="50F957FF" w:rsidR="00EA0F80" w:rsidRPr="0025240F" w:rsidRDefault="00EA0F80" w:rsidP="00EA0F80">
      <w:pPr>
        <w:tabs>
          <w:tab w:val="left" w:pos="4050"/>
        </w:tabs>
        <w:jc w:val="center"/>
        <w:rPr>
          <w:rFonts w:ascii="Cambria" w:hAnsi="Cambria"/>
          <w:b/>
          <w:color w:val="002060"/>
          <w:sz w:val="24"/>
          <w:szCs w:val="24"/>
        </w:rPr>
      </w:pPr>
      <w:r w:rsidRPr="0025240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582943E" wp14:editId="424CC9F7">
                <wp:simplePos x="0" y="0"/>
                <wp:positionH relativeFrom="column">
                  <wp:posOffset>5246663</wp:posOffset>
                </wp:positionH>
                <wp:positionV relativeFrom="paragraph">
                  <wp:posOffset>-433754</wp:posOffset>
                </wp:positionV>
                <wp:extent cx="1080135" cy="1080135"/>
                <wp:effectExtent l="0" t="0" r="0" b="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60D856" w14:textId="77777777" w:rsidR="00EA0F80" w:rsidRDefault="00EA0F80" w:rsidP="00EA0F80">
                            <w:pPr>
                              <w:jc w:val="center"/>
                            </w:pPr>
                          </w:p>
                          <w:p w14:paraId="5658171C" w14:textId="77777777" w:rsidR="00EA0F80" w:rsidRDefault="00EA0F80" w:rsidP="00EA0F80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14:paraId="0C7B6C09" w14:textId="77777777" w:rsidR="00EA0F80" w:rsidRDefault="00EA0F80" w:rsidP="00EA0F80">
                            <w:pPr>
                              <w:jc w:val="center"/>
                            </w:pPr>
                            <w:r>
                              <w:t>D’identité</w:t>
                            </w:r>
                          </w:p>
                          <w:p w14:paraId="75EC4718" w14:textId="77777777" w:rsidR="00EA0F80" w:rsidRDefault="00EA0F80" w:rsidP="00EA0F80">
                            <w:pPr>
                              <w:jc w:val="center"/>
                            </w:pPr>
                            <w:r>
                              <w:t>Récente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82943E" id="AutoShape 16" o:spid="_x0000_s1026" style="position:absolute;left:0;text-align:left;margin-left:413.1pt;margin-top:-34.15pt;width:85.05pt;height:85.0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rdVFAIAAC8EAAAOAAAAZHJzL2Uyb0RvYy54bWysU9uO0zAQfUfiHyy/0ySl7e5GTVdolyKk&#13;&#10;5SIWPsCxncbgeIztNilfz9hJu+XyhMiDNZMZn5lzZry+HTpNDtJ5BaaixSynRBoOQpldRb983r64&#13;&#10;psQHZgTTYGRFj9LT283zZ+velnIOLWghHUEQ48veVrQNwZZZ5nkrO+ZnYKXBYAOuYwFdt8uEYz2i&#13;&#10;dzqb5/kq68EJ64BL7/Hv/Rikm4TfNJKHD03jZSC6othbSKdLZx3PbLNm5c4x2yo+tcH+oYuOKYNF&#13;&#10;z1D3LDCyd+oPqE5xBx6aMOPQZdA0isvEAdkU+W9sHltmZeKC4nh7lsn/P1j+/vBoP7rYurcPwL95&#13;&#10;VCTrrS/Pkeh4zCF1/w4EzpDtAySyQ+O6eBNpkCFpejxrKodAOP4s8uu8eLmkhGPs5MQarDxdt86H&#13;&#10;NxI6Eo2KOtgb8Qknl2qww4MPSVlBDOtiefGVkqbTOKcD06RYrVZXcY6IOCWjdcJMxEArsVVaJ8ft&#13;&#10;6jvtCF6t6DZ902V/maYN6St6s5wvUxe/xPwlRJ6+v0EkHmm/WsnEayOSHZjSo41dajOJHfWNO+vL&#13;&#10;MNQDJkazBnFE2R2MW4uvDI0W3A9KetzYivrve+YkJfqtwZW4KRaLuOLJWSyv5ui4y0h9GWGGI1RF&#13;&#10;AyWjeRfGZ7G3Tu1arFQk5gZe4bgbFaLCT11NDm5lEn56QXHtL/2U9fTONz8BAAD//wMAUEsDBBQA&#13;&#10;BgAIAAAAIQCOw0oE4gAAABABAAAPAAAAZHJzL2Rvd25yZXYueG1sTI9BT8MwDIXvSPyHyEjctqRF&#13;&#10;qrqu6TQxISRujB04ek3WVDRJSbK2+/eYE1wsW37+/F69W+zAJh1i752EbC2Aadd61btOwunjZVUC&#13;&#10;iwmdwsE7LeGmI+ya+7saK+Vn966nY+oYQVysUIJJaaw4j63RFuPaj9rR7uKDxURj6LgKOBPcDjwX&#13;&#10;ouAWe0cfDI762ej263i1EsopS/tb7A6v32jC/HYxIvtcpHx8WA5bKvstsKSX9HcBvxnIPzRk7Oyv&#13;&#10;TkU2ECgvcpJKWBXlEzBSbDYFNWeSiqwE3tT8f5DmBwAA//8DAFBLAQItABQABgAIAAAAIQC2gziS&#13;&#10;/gAAAOEBAAATAAAAAAAAAAAAAAAAAAAAAABbQ29udGVudF9UeXBlc10ueG1sUEsBAi0AFAAGAAgA&#13;&#10;AAAhADj9If/WAAAAlAEAAAsAAAAAAAAAAAAAAAAALwEAAF9yZWxzLy5yZWxzUEsBAi0AFAAGAAgA&#13;&#10;AAAhAOcCt1UUAgAALwQAAA4AAAAAAAAAAAAAAAAALgIAAGRycy9lMm9Eb2MueG1sUEsBAi0AFAAG&#13;&#10;AAgAAAAhAI7DSgTiAAAAEAEAAA8AAAAAAAAAAAAAAAAAbgQAAGRycy9kb3ducmV2LnhtbFBLBQYA&#13;&#10;AAAABAAEAPMAAAB9BQAAAAA=&#13;&#10;">
                <v:path arrowok="t"/>
                <v:textbox>
                  <w:txbxContent>
                    <w:p w14:paraId="1860D856" w14:textId="77777777" w:rsidR="00EA0F80" w:rsidRDefault="00EA0F80" w:rsidP="00EA0F80">
                      <w:pPr>
                        <w:jc w:val="center"/>
                      </w:pPr>
                    </w:p>
                    <w:p w14:paraId="5658171C" w14:textId="77777777" w:rsidR="00EA0F80" w:rsidRDefault="00EA0F80" w:rsidP="00EA0F80">
                      <w:pPr>
                        <w:jc w:val="center"/>
                      </w:pPr>
                      <w:r>
                        <w:t>Photo</w:t>
                      </w:r>
                    </w:p>
                    <w:p w14:paraId="0C7B6C09" w14:textId="77777777" w:rsidR="00EA0F80" w:rsidRDefault="00EA0F80" w:rsidP="00EA0F80">
                      <w:pPr>
                        <w:jc w:val="center"/>
                      </w:pPr>
                      <w:r>
                        <w:t>D’identité</w:t>
                      </w:r>
                    </w:p>
                    <w:p w14:paraId="75EC4718" w14:textId="77777777" w:rsidR="00EA0F80" w:rsidRDefault="00EA0F80" w:rsidP="00EA0F80">
                      <w:pPr>
                        <w:jc w:val="center"/>
                      </w:pPr>
                      <w:r>
                        <w:t>Récente</w:t>
                      </w:r>
                    </w:p>
                  </w:txbxContent>
                </v:textbox>
              </v:roundrect>
            </w:pict>
          </mc:Fallback>
        </mc:AlternateContent>
      </w:r>
      <w:r w:rsidRPr="0025240F">
        <w:rPr>
          <w:rFonts w:ascii="Cambria" w:hAnsi="Cambria"/>
          <w:b/>
          <w:color w:val="002060"/>
          <w:sz w:val="24"/>
          <w:szCs w:val="24"/>
        </w:rPr>
        <w:t xml:space="preserve">FICHE INDIVIDUELLE D’ADHESION  </w:t>
      </w:r>
    </w:p>
    <w:p w14:paraId="560852E4" w14:textId="77777777" w:rsidR="00EA0F80" w:rsidRPr="005D5F8A" w:rsidRDefault="00EA0F80" w:rsidP="00AA07B0">
      <w:pPr>
        <w:tabs>
          <w:tab w:val="left" w:pos="4050"/>
        </w:tabs>
        <w:jc w:val="center"/>
        <w:rPr>
          <w:rFonts w:ascii="Cambria" w:hAnsi="Cambria"/>
          <w:color w:val="002060"/>
          <w:sz w:val="24"/>
          <w:szCs w:val="24"/>
        </w:rPr>
      </w:pPr>
    </w:p>
    <w:p w14:paraId="7D2A16DC" w14:textId="5E98C996" w:rsidR="00AA07B0" w:rsidRPr="000C7168" w:rsidRDefault="005D5F8A" w:rsidP="00AA07B0">
      <w:pPr>
        <w:tabs>
          <w:tab w:val="left" w:pos="4050"/>
        </w:tabs>
        <w:rPr>
          <w:rFonts w:ascii="Cambria" w:hAnsi="Cambria"/>
          <w:color w:val="002060"/>
        </w:rPr>
      </w:pPr>
      <w:r w:rsidRPr="000C7168">
        <w:rPr>
          <w:rFonts w:ascii="Cambria" w:hAnsi="Cambria"/>
          <w:color w:val="002060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34"/>
      <w:r w:rsidRPr="000C7168">
        <w:rPr>
          <w:rFonts w:ascii="Cambria" w:hAnsi="Cambria"/>
          <w:color w:val="002060"/>
        </w:rPr>
        <w:instrText xml:space="preserve"> FORMCHECKBOX </w:instrText>
      </w:r>
      <w:r w:rsidR="00000000">
        <w:rPr>
          <w:rFonts w:ascii="Cambria" w:hAnsi="Cambria"/>
          <w:color w:val="002060"/>
        </w:rPr>
      </w:r>
      <w:r w:rsidR="00000000">
        <w:rPr>
          <w:rFonts w:ascii="Cambria" w:hAnsi="Cambria"/>
          <w:color w:val="002060"/>
        </w:rPr>
        <w:fldChar w:fldCharType="separate"/>
      </w:r>
      <w:r w:rsidRPr="000C7168">
        <w:rPr>
          <w:rFonts w:ascii="Cambria" w:hAnsi="Cambria"/>
          <w:color w:val="002060"/>
        </w:rPr>
        <w:fldChar w:fldCharType="end"/>
      </w:r>
      <w:bookmarkEnd w:id="21"/>
      <w:r w:rsidRPr="000C7168">
        <w:rPr>
          <w:rFonts w:ascii="Cambria" w:hAnsi="Cambria"/>
          <w:color w:val="002060"/>
        </w:rPr>
        <w:t xml:space="preserve"> </w:t>
      </w:r>
      <w:r w:rsidR="00620452" w:rsidRPr="000C7168">
        <w:rPr>
          <w:rFonts w:ascii="Cambria" w:hAnsi="Cambria"/>
          <w:color w:val="002060"/>
        </w:rPr>
        <w:t xml:space="preserve">Mme - </w:t>
      </w:r>
      <w:r w:rsidRPr="000C7168">
        <w:rPr>
          <w:rFonts w:ascii="Cambria" w:hAnsi="Cambria"/>
          <w:color w:val="002060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aseACocher36"/>
      <w:r w:rsidRPr="000C7168">
        <w:rPr>
          <w:rFonts w:ascii="Cambria" w:hAnsi="Cambria"/>
          <w:color w:val="002060"/>
        </w:rPr>
        <w:instrText xml:space="preserve"> FORMCHECKBOX </w:instrText>
      </w:r>
      <w:r w:rsidR="00CB4794" w:rsidRPr="000C7168">
        <w:rPr>
          <w:rFonts w:ascii="Cambria" w:hAnsi="Cambria"/>
          <w:color w:val="002060"/>
        </w:rPr>
      </w:r>
      <w:r w:rsidR="00000000">
        <w:rPr>
          <w:rFonts w:ascii="Cambria" w:hAnsi="Cambria"/>
          <w:color w:val="002060"/>
        </w:rPr>
        <w:fldChar w:fldCharType="separate"/>
      </w:r>
      <w:r w:rsidRPr="000C7168">
        <w:rPr>
          <w:rFonts w:ascii="Cambria" w:hAnsi="Cambria"/>
          <w:color w:val="002060"/>
        </w:rPr>
        <w:fldChar w:fldCharType="end"/>
      </w:r>
      <w:bookmarkEnd w:id="22"/>
      <w:r w:rsidRPr="000C7168">
        <w:rPr>
          <w:rFonts w:ascii="Cambria" w:hAnsi="Cambria"/>
          <w:color w:val="002060"/>
        </w:rPr>
        <w:t xml:space="preserve"> </w:t>
      </w:r>
      <w:r w:rsidR="00AA07B0" w:rsidRPr="000C7168">
        <w:rPr>
          <w:rFonts w:ascii="Cambria" w:hAnsi="Cambria"/>
          <w:color w:val="002060"/>
        </w:rPr>
        <w:t>Mr</w:t>
      </w:r>
      <w:r w:rsidR="00AA11F4">
        <w:rPr>
          <w:rFonts w:ascii="Cambria" w:hAnsi="Cambria"/>
          <w:color w:val="002060"/>
        </w:rPr>
        <w:t xml:space="preserve"> - Conjoint(e) de l’ayant droit </w:t>
      </w:r>
      <w:r w:rsidR="00AA11F4">
        <w:rPr>
          <w:rFonts w:ascii="Cambria" w:hAnsi="Cambria"/>
          <w:color w:val="002060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 w:rsidR="00AA11F4">
        <w:rPr>
          <w:rFonts w:ascii="Cambria" w:hAnsi="Cambria"/>
          <w:color w:val="002060"/>
        </w:rPr>
        <w:instrText xml:space="preserve"> FORMCHECKBOX </w:instrText>
      </w:r>
      <w:r w:rsidR="00000000">
        <w:rPr>
          <w:rFonts w:ascii="Cambria" w:hAnsi="Cambria"/>
          <w:color w:val="002060"/>
        </w:rPr>
      </w:r>
      <w:r w:rsidR="00000000">
        <w:rPr>
          <w:rFonts w:ascii="Cambria" w:hAnsi="Cambria"/>
          <w:color w:val="002060"/>
        </w:rPr>
        <w:fldChar w:fldCharType="separate"/>
      </w:r>
      <w:r w:rsidR="00AA11F4">
        <w:rPr>
          <w:rFonts w:ascii="Cambria" w:hAnsi="Cambria"/>
          <w:color w:val="002060"/>
        </w:rPr>
        <w:fldChar w:fldCharType="end"/>
      </w:r>
    </w:p>
    <w:p w14:paraId="52BBF659" w14:textId="0102DBDA" w:rsidR="00AA07B0" w:rsidRPr="000C7168" w:rsidRDefault="00AA07B0" w:rsidP="003F689E">
      <w:pPr>
        <w:tabs>
          <w:tab w:val="left" w:pos="4050"/>
          <w:tab w:val="left" w:pos="5103"/>
        </w:tabs>
        <w:rPr>
          <w:rFonts w:ascii="Cambria" w:hAnsi="Cambria"/>
          <w:color w:val="002060"/>
        </w:rPr>
      </w:pPr>
    </w:p>
    <w:p w14:paraId="1CD7696A" w14:textId="69C54C61" w:rsidR="007E6273" w:rsidRPr="000C7168" w:rsidRDefault="004E54F3" w:rsidP="008052A1">
      <w:pPr>
        <w:tabs>
          <w:tab w:val="left" w:pos="4050"/>
          <w:tab w:val="left" w:pos="4962"/>
          <w:tab w:val="left" w:pos="5670"/>
        </w:tabs>
        <w:rPr>
          <w:rFonts w:ascii="Cambria" w:hAnsi="Cambria"/>
          <w:color w:val="002060"/>
        </w:rPr>
      </w:pPr>
      <w:r w:rsidRPr="0025240F">
        <w:rPr>
          <w:rFonts w:ascii="Cambria" w:hAnsi="Cambria"/>
          <w:noProof/>
          <w:color w:val="002060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1840B11" wp14:editId="60D219E3">
                <wp:simplePos x="0" y="0"/>
                <wp:positionH relativeFrom="column">
                  <wp:posOffset>4226169</wp:posOffset>
                </wp:positionH>
                <wp:positionV relativeFrom="paragraph">
                  <wp:posOffset>152400</wp:posOffset>
                </wp:positionV>
                <wp:extent cx="1852295" cy="0"/>
                <wp:effectExtent l="0" t="0" r="14605" b="1270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2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16896B" id="Connecteur droit 8" o:spid="_x0000_s1026" style="position:absolute;z-index:251719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75pt,12pt" to="478.6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7PpemwEAAJQDAAAOAAAAZHJzL2Uyb0RvYy54bWysU9uO0zAQfUfiHyy/06SVFi1R033Y1e4L&#13;&#10;ghWXD/A648aS7bHGpkn/nrHbpgiQEIgXx5c5Z+acmWzvZu/EAShZDL1cr1opIGgcbNj38uuXxze3&#13;&#10;UqSswqAcBujlEZK8271+tZ1iBxsc0Q1AgklC6qbYyzHn2DVN0iN4lVYYIfCjQfIq85H2zUBqYnbv&#13;&#10;mk3bvm0mpCESakiJbx9Oj3JX+Y0BnT8akyAL10uuLdeV6vpS1ma3Vd2eVBytPpeh/qEKr2zgpAvV&#13;&#10;g8pKfCP7C5W3mjChySuNvkFjrIaqgdWs25/UfB5VhKqFzUlxsSn9P1r94XAfnoltmGLqUnymomI2&#13;&#10;5MuX6xNzNeu4mAVzFpov17c3m827Gyn05a25AiOl/AToRdn00tlQdKhOHd6nzMk49BLCh2vqustH&#13;&#10;ByXYhU9ghB1KsoquUwH3jsRBcT+V1hDyuvSQ+Wp0gRnr3AJs/ww8xxco1In5G/CCqJkx5AXsbUD6&#13;&#10;XfY8X0o2p/iLAyfdxYIXHI61KdUabn1VeB7TMls/niv8+jPtvgMAAP//AwBQSwMEFAAGAAgAAAAh&#13;&#10;AFr6R3TkAAAADgEAAA8AAABkcnMvZG93bnJldi54bWxMj0FLw0AQhe+C/2EZwZvdGEzUNJtSKmIt&#13;&#10;SLEK9bjNjkk0Oxuy2yb99x3xoJeBmXnz5n35bLStOGDvG0cKricRCKTSmYYqBe9vj1d3IHzQZHTr&#13;&#10;CBUc0cOsOD/LdWbcQK942IRKsAn5TCuoQ+gyKX1Zo9V+4jok3n263urAbV9J0+uBzW0r4yhKpdUN&#13;&#10;8Ydad7iosfze7K2Cl365XMxXxy9af9hhG6+26+fxSanLi/FhymU+BRFwDH8X8MPA+aHgYDu3J+NF&#13;&#10;qyBNk4SlCuIbBmPBfXIbg9j9DmSRy/8YxQkAAP//AwBQSwECLQAUAAYACAAAACEAtoM4kv4AAADh&#13;&#10;AQAAEwAAAAAAAAAAAAAAAAAAAAAAW0NvbnRlbnRfVHlwZXNdLnhtbFBLAQItABQABgAIAAAAIQA4&#13;&#10;/SH/1gAAAJQBAAALAAAAAAAAAAAAAAAAAC8BAABfcmVscy8ucmVsc1BLAQItABQABgAIAAAAIQBZ&#13;&#10;7PpemwEAAJQDAAAOAAAAAAAAAAAAAAAAAC4CAABkcnMvZTJvRG9jLnhtbFBLAQItABQABgAIAAAA&#13;&#10;IQBa+kd05AAAAA4BAAAPAAAAAAAAAAAAAAAAAPUDAABkcnMvZG93bnJldi54bWxQSwUGAAAAAAQA&#13;&#10;BADzAAAABgUAAAAA&#13;&#10;" strokecolor="#4472c4 [3204]" strokeweight=".5pt">
                <v:stroke joinstyle="miter"/>
              </v:line>
            </w:pict>
          </mc:Fallback>
        </mc:AlternateContent>
      </w:r>
      <w:r w:rsidR="007E6273" w:rsidRPr="000C7168">
        <w:rPr>
          <w:rFonts w:ascii="Cambria" w:hAnsi="Cambria"/>
          <w:noProof/>
          <w:color w:val="00206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1567B64" wp14:editId="4C7BC95E">
                <wp:simplePos x="0" y="0"/>
                <wp:positionH relativeFrom="column">
                  <wp:posOffset>1216871</wp:posOffset>
                </wp:positionH>
                <wp:positionV relativeFrom="paragraph">
                  <wp:posOffset>150283</wp:posOffset>
                </wp:positionV>
                <wp:extent cx="2238375" cy="0"/>
                <wp:effectExtent l="0" t="0" r="9525" b="12700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988B4" id="Connecteur droit 42" o:spid="_x0000_s1026" style="position:absolute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8pt,11.85pt" to="272.05pt,1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hphnAEAAJQDAAAOAAAAZHJzL2Uyb0RvYy54bWysU02P0zAQvSPxHyzfadKugFXUdA+7gguC&#13;&#10;FbA/wOuMG0u2xxqbJv33jN02RYCEQFwcf8x7M+/NZHs3eycOQMli6OV61UoBQeNgw76XT1/fvbqV&#13;&#10;ImUVBuUwQC+PkOTd7uWL7RQ72OCIbgASTBJSN8VejjnHrmmSHsGrtMIIgR8NkleZj7RvBlITs3vX&#13;&#10;bNr2TTMhDZFQQ0p8+3B6lLvKbwzo/MmYBFm4XnJtua5U1+eyNrut6vak4mj1uQz1D1V4ZQMnXage&#13;&#10;VFbiG9lfqLzVhAlNXmn0DRpjNVQNrGbd/qTmy6giVC1sToqLTen/0eqPh/vwSGzDFFOX4iMVFbMh&#13;&#10;X75cn5irWcfFLJiz0Hy52dzc3rx9LYW+vDVXYKSU3wN6UTa9dDYUHapThw8pczIOvYTw4Zq67vLR&#13;&#10;QQl24TMYYQdOtq7oOhVw70gcFPdTaQ0hr0sPma9GF5ixzi3A9s/Ac3yBQp2YvwEviJoZQ17A3gak&#13;&#10;32XP86Vkc4q/OHDSXSx4xuFYm1Kt4dZXhecxLbP147nCrz/T7jsAAAD//wMAUEsDBBQABgAIAAAA&#13;&#10;IQBYPQkY4wAAAA4BAAAPAAAAZHJzL2Rvd25yZXYueG1sTE9NS8NAEL0L/odlBG92k1irptmUUhHb&#13;&#10;ghSrUI/b7JhEs7Mhu23Sf++IB70MvJk37yObDbYRR+x87UhBPIpAIBXO1FQqeHt9vLoD4YMmoxtH&#13;&#10;qOCEHmb5+VmmU+N6esHjNpSCRcinWkEVQptK6YsKrfYj1yLx7cN1VgeGXSlNp3sWt41Momgira6J&#13;&#10;HSrd4qLC4mt7sAqeu+VyMV+fPmnzbvtdst5tVsOTUpcXw8OUx3wKIuAQ/j7gpwPnh5yD7d2BjBcN&#13;&#10;4/t4wlQFyfUtCCbcjMcxiP3vQuaZ/F8j/wYAAP//AwBQSwECLQAUAAYACAAAACEAtoM4kv4AAADh&#13;&#10;AQAAEwAAAAAAAAAAAAAAAAAAAAAAW0NvbnRlbnRfVHlwZXNdLnhtbFBLAQItABQABgAIAAAAIQA4&#13;&#10;/SH/1gAAAJQBAAALAAAAAAAAAAAAAAAAAC8BAABfcmVscy8ucmVsc1BLAQItABQABgAIAAAAIQBG&#13;&#10;BhphnAEAAJQDAAAOAAAAAAAAAAAAAAAAAC4CAABkcnMvZTJvRG9jLnhtbFBLAQItABQABgAIAAAA&#13;&#10;IQBYPQkY4wAAAA4BAAAPAAAAAAAAAAAAAAAAAPYDAABkcnMvZG93bnJldi54bWxQSwUGAAAAAAQA&#13;&#10;BADzAAAABgUAAAAA&#13;&#10;" strokecolor="#4472c4 [3204]" strokeweight=".5pt">
                <v:stroke joinstyle="miter"/>
              </v:line>
            </w:pict>
          </mc:Fallback>
        </mc:AlternateContent>
      </w:r>
      <w:r w:rsidR="007E6273" w:rsidRPr="000C7168">
        <w:rPr>
          <w:rFonts w:ascii="Cambria" w:hAnsi="Cambria"/>
          <w:color w:val="002060"/>
        </w:rPr>
        <w:t>Nom de naissance :</w:t>
      </w:r>
      <w:r w:rsidR="008052A1" w:rsidRPr="000C7168">
        <w:rPr>
          <w:rFonts w:ascii="Cambria" w:hAnsi="Cambria"/>
          <w:color w:val="002060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3" w:name="Texte21"/>
      <w:r w:rsidR="008052A1" w:rsidRPr="000C7168">
        <w:rPr>
          <w:rFonts w:ascii="Cambria" w:hAnsi="Cambria"/>
          <w:color w:val="002060"/>
        </w:rPr>
        <w:instrText xml:space="preserve"> FORMTEXT </w:instrText>
      </w:r>
      <w:r w:rsidR="008052A1" w:rsidRPr="000C7168">
        <w:rPr>
          <w:rFonts w:ascii="Cambria" w:hAnsi="Cambria"/>
          <w:color w:val="002060"/>
        </w:rPr>
      </w:r>
      <w:r w:rsidR="008052A1" w:rsidRPr="000C7168">
        <w:rPr>
          <w:rFonts w:ascii="Cambria" w:hAnsi="Cambria"/>
          <w:color w:val="002060"/>
        </w:rPr>
        <w:fldChar w:fldCharType="separate"/>
      </w:r>
      <w:r w:rsidR="00CB4794">
        <w:rPr>
          <w:rFonts w:ascii="Cambria" w:hAnsi="Cambria"/>
          <w:noProof/>
          <w:color w:val="002060"/>
        </w:rPr>
        <w:t xml:space="preserve"> </w:t>
      </w:r>
      <w:r w:rsidR="008052A1" w:rsidRPr="000C7168">
        <w:rPr>
          <w:rFonts w:ascii="Cambria" w:hAnsi="Cambria"/>
          <w:color w:val="002060"/>
        </w:rPr>
        <w:fldChar w:fldCharType="end"/>
      </w:r>
      <w:bookmarkEnd w:id="23"/>
      <w:r w:rsidR="007E6273" w:rsidRPr="000C7168">
        <w:rPr>
          <w:rFonts w:ascii="Cambria" w:hAnsi="Cambria"/>
          <w:color w:val="002060"/>
        </w:rPr>
        <w:tab/>
      </w:r>
      <w:r w:rsidR="007E6273" w:rsidRPr="000C7168">
        <w:rPr>
          <w:rFonts w:ascii="Cambria" w:hAnsi="Cambria"/>
          <w:color w:val="002060"/>
        </w:rPr>
        <w:tab/>
        <w:t xml:space="preserve"> </w:t>
      </w:r>
      <w:r w:rsidR="00430268" w:rsidRPr="000C7168">
        <w:rPr>
          <w:rFonts w:ascii="Cambria" w:hAnsi="Cambria"/>
          <w:color w:val="002060"/>
        </w:rPr>
        <w:tab/>
        <w:t xml:space="preserve">Prénom :  </w:t>
      </w:r>
      <w:r w:rsidR="00430268" w:rsidRPr="000C7168">
        <w:rPr>
          <w:rFonts w:ascii="Cambria" w:hAnsi="Cambria"/>
          <w:color w:val="002060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4" w:name="Texte22"/>
      <w:r w:rsidR="00430268" w:rsidRPr="000C7168">
        <w:rPr>
          <w:rFonts w:ascii="Cambria" w:hAnsi="Cambria"/>
          <w:color w:val="002060"/>
        </w:rPr>
        <w:instrText xml:space="preserve"> FORMTEXT </w:instrText>
      </w:r>
      <w:r w:rsidR="00430268" w:rsidRPr="000C7168">
        <w:rPr>
          <w:rFonts w:ascii="Cambria" w:hAnsi="Cambria"/>
          <w:color w:val="002060"/>
        </w:rPr>
      </w:r>
      <w:r w:rsidR="00430268" w:rsidRPr="000C7168">
        <w:rPr>
          <w:rFonts w:ascii="Cambria" w:hAnsi="Cambria"/>
          <w:color w:val="002060"/>
        </w:rPr>
        <w:fldChar w:fldCharType="separate"/>
      </w:r>
      <w:r w:rsidR="00CB4794">
        <w:rPr>
          <w:rFonts w:ascii="Cambria" w:hAnsi="Cambria"/>
          <w:noProof/>
          <w:color w:val="002060"/>
        </w:rPr>
        <w:t xml:space="preserve"> </w:t>
      </w:r>
      <w:r w:rsidR="00430268" w:rsidRPr="000C7168">
        <w:rPr>
          <w:rFonts w:ascii="Cambria" w:hAnsi="Cambria"/>
          <w:color w:val="002060"/>
        </w:rPr>
        <w:fldChar w:fldCharType="end"/>
      </w:r>
      <w:bookmarkEnd w:id="24"/>
    </w:p>
    <w:p w14:paraId="3488B983" w14:textId="23442A51" w:rsidR="00430268" w:rsidRPr="000C7168" w:rsidRDefault="00430268" w:rsidP="008052A1">
      <w:pPr>
        <w:tabs>
          <w:tab w:val="left" w:pos="4050"/>
          <w:tab w:val="left" w:pos="4962"/>
          <w:tab w:val="left" w:pos="5670"/>
        </w:tabs>
        <w:rPr>
          <w:rFonts w:ascii="Cambria" w:hAnsi="Cambria"/>
          <w:color w:val="002060"/>
        </w:rPr>
      </w:pPr>
    </w:p>
    <w:p w14:paraId="3A4A4556" w14:textId="6F6B8068" w:rsidR="003F689E" w:rsidRPr="000C7168" w:rsidRDefault="004E54F3" w:rsidP="008052A1">
      <w:pPr>
        <w:tabs>
          <w:tab w:val="left" w:pos="4050"/>
          <w:tab w:val="left" w:pos="4962"/>
        </w:tabs>
        <w:rPr>
          <w:rFonts w:ascii="Cambria" w:hAnsi="Cambria"/>
          <w:color w:val="002060"/>
        </w:rPr>
      </w:pPr>
      <w:r w:rsidRPr="0025240F">
        <w:rPr>
          <w:rFonts w:ascii="Cambria" w:hAnsi="Cambria"/>
          <w:noProof/>
          <w:color w:val="002060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B7D1FF2" wp14:editId="5234F1C3">
                <wp:simplePos x="0" y="0"/>
                <wp:positionH relativeFrom="column">
                  <wp:posOffset>4220308</wp:posOffset>
                </wp:positionH>
                <wp:positionV relativeFrom="paragraph">
                  <wp:posOffset>145903</wp:posOffset>
                </wp:positionV>
                <wp:extent cx="1852295" cy="0"/>
                <wp:effectExtent l="0" t="0" r="14605" b="1270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2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9F1D7C" id="Connecteur droit 9" o:spid="_x0000_s1026" style="position:absolute;z-index:251721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3pt,11.5pt" to="478.15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7PpemwEAAJQDAAAOAAAAZHJzL2Uyb0RvYy54bWysU9uO0zAQfUfiHyy/06SVFi1R033Y1e4L&#13;&#10;ghWXD/A648aS7bHGpkn/nrHbpgiQEIgXx5c5Z+acmWzvZu/EAShZDL1cr1opIGgcbNj38uuXxze3&#13;&#10;UqSswqAcBujlEZK8271+tZ1iBxsc0Q1AgklC6qbYyzHn2DVN0iN4lVYYIfCjQfIq85H2zUBqYnbv&#13;&#10;mk3bvm0mpCESakiJbx9Oj3JX+Y0BnT8akyAL10uuLdeV6vpS1ma3Vd2eVBytPpeh/qEKr2zgpAvV&#13;&#10;g8pKfCP7C5W3mjChySuNvkFjrIaqgdWs25/UfB5VhKqFzUlxsSn9P1r94XAfnoltmGLqUnymomI2&#13;&#10;5MuX6xNzNeu4mAVzFpov17c3m827Gyn05a25AiOl/AToRdn00tlQdKhOHd6nzMk49BLCh2vqustH&#13;&#10;ByXYhU9ghB1KsoquUwH3jsRBcT+V1hDyuvSQ+Wp0gRnr3AJs/ww8xxco1In5G/CCqJkx5AXsbUD6&#13;&#10;XfY8X0o2p/iLAyfdxYIXHI61KdUabn1VeB7TMls/niv8+jPtvgMAAP//AwBQSwMEFAAGAAgAAAAh&#13;&#10;AKCz5hPlAAAADgEAAA8AAABkcnMvZG93bnJldi54bWxMj0FPwzAMhe9I/IfISNxYSgfR6JpO0xBi&#13;&#10;TELTBtI4Zk1oC41TJdna/fsZcYCLJdvPz+/LZ4Nt2dH40DiUcDtKgBksnW6wkvD+9nQzARaiQq1a&#13;&#10;h0bCyQSYFZcXucq063FjjttYMTLBkCkJdYxdxnkoa2NVGLnOIO0+nbcqUusrrr3qydy2PE0Swa1q&#13;&#10;kD7UqjOL2pTf24OV8OqXy8V8dfrC9Yftd+lqt34ZnqW8vhoep1TmU2DRDPHvAn4YKD8UFGzvDqgD&#13;&#10;ayUIcSdIKiEdExgJHu7FGNj+d8CLnP/HKM4AAAD//wMAUEsBAi0AFAAGAAgAAAAhALaDOJL+AAAA&#13;&#10;4QEAABMAAAAAAAAAAAAAAAAAAAAAAFtDb250ZW50X1R5cGVzXS54bWxQSwECLQAUAAYACAAAACEA&#13;&#10;OP0h/9YAAACUAQAACwAAAAAAAAAAAAAAAAAvAQAAX3JlbHMvLnJlbHNQSwECLQAUAAYACAAAACEA&#13;&#10;Wez6XpsBAACUAwAADgAAAAAAAAAAAAAAAAAuAgAAZHJzL2Uyb0RvYy54bWxQSwECLQAUAAYACAAA&#13;&#10;ACEAoLPmE+UAAAAOAQAADwAAAAAAAAAAAAAAAAD1AwAAZHJzL2Rvd25yZXYueG1sUEsFBgAAAAAE&#13;&#10;AAQA8wAAAAcFAAAAAA==&#13;&#10;" strokecolor="#4472c4 [3204]" strokeweight=".5pt">
                <v:stroke joinstyle="miter"/>
              </v:line>
            </w:pict>
          </mc:Fallback>
        </mc:AlternateContent>
      </w:r>
      <w:r w:rsidR="007E6273" w:rsidRPr="000C7168">
        <w:rPr>
          <w:rFonts w:ascii="Cambria" w:hAnsi="Cambria"/>
          <w:noProof/>
          <w:color w:val="00206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69FEFC6" wp14:editId="07C1F64D">
                <wp:simplePos x="0" y="0"/>
                <wp:positionH relativeFrom="column">
                  <wp:posOffset>995891</wp:posOffset>
                </wp:positionH>
                <wp:positionV relativeFrom="paragraph">
                  <wp:posOffset>143299</wp:posOffset>
                </wp:positionV>
                <wp:extent cx="2238375" cy="0"/>
                <wp:effectExtent l="0" t="0" r="9525" b="1270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85FC5" id="Connecteur droit 43" o:spid="_x0000_s1026" style="position:absolute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4pt,11.3pt" to="254.65pt,1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0QJuQEAAMMDAAAOAAAAZHJzL2Uyb0RvYy54bWysU02PEzEMvSPxH6Lc6UxbPlajTvfQFVwQ&#13;&#10;VLD8gGzGaSMlceRk2+m/x0nbWQRIiNVePHHsZ/u9eFa3o3fiAJQshl7OZ60UEDQONux6+eP+45sb&#13;&#10;KVJWYVAOA/TyBEnerl+/Wh1jBwvcoxuABBcJqTvGXu5zjl3TJL0Hr9IMIwQOGiSvMru0awZSR67u&#13;&#10;XbNo2/fNEWmIhBpS4tu7c1Cua31jQOevxiTIwvWSZ8vVUrUPxTbrlep2pOLe6ssY6hlTeGUDN51K&#13;&#10;3amsxCPZP0p5qwkTmjzT6Bs0xmqoHJjNvP2Nzfe9ilC5sDgpTjKllyurvxy2JOzQy7dLKYLy/EYb&#13;&#10;DIGFg0cSA6HNgkOs0zGmjtM3YUsXL8UtFdKjIV++TEeMVdvTpC2MWWi+XCyWN8sP76TQ11jzBIyU&#13;&#10;8idAL8qhl86GQlt16vA5ZW7GqdcUdsog59b1lE8OSrIL38AwFW42r+i6RLBxJA6Kn19pDSHPCxWu&#13;&#10;V7MLzFjnJmD7b+Alv0ChLtj/gCdE7YwhT2BvA9LfuufxOrI5518VOPMuEjzgcKqPUqXhTakML1td&#13;&#10;VvFXv8Kf/r31TwAAAP//AwBQSwMEFAAGAAgAAAAhAHLJjvnjAAAADgEAAA8AAABkcnMvZG93bnJl&#13;&#10;di54bWxMj09Lw0AQxe+C32EZwZvdGGnQNJtSKmItSLEK9bjNjkk0Oxt2t0367R3xoJeBN3/e/F4x&#13;&#10;H20njuhD60jB9SQBgVQ501Kt4O314eoWRIiajO4coYITBpiX52eFzo0b6AWP21gLNqGQawVNjH0u&#13;&#10;ZagatDpMXI/Esw/nrY4sfS2N1wOb206mSZJJq1viD43ucdlg9bU9WAXPfrVaLtanT9q822GXrneb&#13;&#10;p/FRqcuL8X7GZTEDEXGMfxfwk4H5oWSwvTuQCaJjPc2YPypI0wwEL0yTuxsQ+9+GLAv5P0b5DQAA&#13;&#10;//8DAFBLAQItABQABgAIAAAAIQC2gziS/gAAAOEBAAATAAAAAAAAAAAAAAAAAAAAAABbQ29udGVu&#13;&#10;dF9UeXBlc10ueG1sUEsBAi0AFAAGAAgAAAAhADj9If/WAAAAlAEAAAsAAAAAAAAAAAAAAAAALwEA&#13;&#10;AF9yZWxzLy5yZWxzUEsBAi0AFAAGAAgAAAAhAMozRAm5AQAAwwMAAA4AAAAAAAAAAAAAAAAALgIA&#13;&#10;AGRycy9lMm9Eb2MueG1sUEsBAi0AFAAGAAgAAAAhAHLJjvnjAAAADgEAAA8AAAAAAAAAAAAAAAAA&#13;&#10;Ew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7E6273" w:rsidRPr="000C7168">
        <w:rPr>
          <w:rFonts w:ascii="Cambria" w:hAnsi="Cambria"/>
          <w:color w:val="002060"/>
        </w:rPr>
        <w:t xml:space="preserve">Nom marital :   </w:t>
      </w:r>
      <w:r w:rsidR="008052A1" w:rsidRPr="000C7168">
        <w:rPr>
          <w:rFonts w:ascii="Cambria" w:hAnsi="Cambria"/>
          <w:color w:val="002060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5" w:name="Texte23"/>
      <w:r w:rsidR="008052A1" w:rsidRPr="000C7168">
        <w:rPr>
          <w:rFonts w:ascii="Cambria" w:hAnsi="Cambria"/>
          <w:color w:val="002060"/>
        </w:rPr>
        <w:instrText xml:space="preserve"> FORMTEXT </w:instrText>
      </w:r>
      <w:r w:rsidR="008052A1" w:rsidRPr="000C7168">
        <w:rPr>
          <w:rFonts w:ascii="Cambria" w:hAnsi="Cambria"/>
          <w:color w:val="002060"/>
        </w:rPr>
      </w:r>
      <w:r w:rsidR="008052A1" w:rsidRPr="000C7168">
        <w:rPr>
          <w:rFonts w:ascii="Cambria" w:hAnsi="Cambria"/>
          <w:color w:val="002060"/>
        </w:rPr>
        <w:fldChar w:fldCharType="separate"/>
      </w:r>
      <w:r w:rsidR="008052A1" w:rsidRPr="000C7168">
        <w:rPr>
          <w:rFonts w:ascii="Cambria" w:hAnsi="Cambria"/>
          <w:noProof/>
          <w:color w:val="002060"/>
        </w:rPr>
        <w:t> </w:t>
      </w:r>
      <w:r w:rsidR="008052A1" w:rsidRPr="000C7168">
        <w:rPr>
          <w:rFonts w:ascii="Cambria" w:hAnsi="Cambria"/>
          <w:noProof/>
          <w:color w:val="002060"/>
        </w:rPr>
        <w:t> </w:t>
      </w:r>
      <w:r w:rsidR="008052A1" w:rsidRPr="000C7168">
        <w:rPr>
          <w:rFonts w:ascii="Cambria" w:hAnsi="Cambria"/>
          <w:noProof/>
          <w:color w:val="002060"/>
        </w:rPr>
        <w:t> </w:t>
      </w:r>
      <w:r w:rsidR="008052A1" w:rsidRPr="000C7168">
        <w:rPr>
          <w:rFonts w:ascii="Cambria" w:hAnsi="Cambria"/>
          <w:noProof/>
          <w:color w:val="002060"/>
        </w:rPr>
        <w:t> </w:t>
      </w:r>
      <w:r w:rsidR="008052A1" w:rsidRPr="000C7168">
        <w:rPr>
          <w:rFonts w:ascii="Cambria" w:hAnsi="Cambria"/>
          <w:noProof/>
          <w:color w:val="002060"/>
        </w:rPr>
        <w:t> </w:t>
      </w:r>
      <w:r w:rsidR="008052A1" w:rsidRPr="000C7168">
        <w:rPr>
          <w:rFonts w:ascii="Cambria" w:hAnsi="Cambria"/>
          <w:color w:val="002060"/>
        </w:rPr>
        <w:fldChar w:fldCharType="end"/>
      </w:r>
      <w:bookmarkEnd w:id="25"/>
      <w:r w:rsidR="007E6273" w:rsidRPr="000C7168">
        <w:rPr>
          <w:rFonts w:ascii="Cambria" w:hAnsi="Cambria"/>
          <w:color w:val="002060"/>
        </w:rPr>
        <w:tab/>
      </w:r>
      <w:r w:rsidR="007E6273" w:rsidRPr="000C7168">
        <w:rPr>
          <w:rFonts w:ascii="Cambria" w:hAnsi="Cambria"/>
          <w:color w:val="002060"/>
        </w:rPr>
        <w:tab/>
      </w:r>
      <w:r w:rsidR="00430268" w:rsidRPr="000C7168">
        <w:rPr>
          <w:rFonts w:ascii="Cambria" w:hAnsi="Cambria"/>
          <w:color w:val="002060"/>
        </w:rPr>
        <w:tab/>
      </w:r>
      <w:r w:rsidR="007E6273" w:rsidRPr="000C7168">
        <w:rPr>
          <w:rFonts w:ascii="Cambria" w:hAnsi="Cambria"/>
          <w:color w:val="002060"/>
        </w:rPr>
        <w:t xml:space="preserve">Né(e) le :  </w:t>
      </w:r>
      <w:r w:rsidR="008052A1" w:rsidRPr="000C7168">
        <w:rPr>
          <w:rFonts w:ascii="Cambria" w:hAnsi="Cambria"/>
          <w:color w:val="002060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6" w:name="Texte24"/>
      <w:r w:rsidR="008052A1" w:rsidRPr="000C7168">
        <w:rPr>
          <w:rFonts w:ascii="Cambria" w:hAnsi="Cambria"/>
          <w:color w:val="002060"/>
        </w:rPr>
        <w:instrText xml:space="preserve"> FORMTEXT </w:instrText>
      </w:r>
      <w:r w:rsidR="008052A1" w:rsidRPr="000C7168">
        <w:rPr>
          <w:rFonts w:ascii="Cambria" w:hAnsi="Cambria"/>
          <w:color w:val="002060"/>
        </w:rPr>
      </w:r>
      <w:r w:rsidR="008052A1" w:rsidRPr="000C7168">
        <w:rPr>
          <w:rFonts w:ascii="Cambria" w:hAnsi="Cambria"/>
          <w:color w:val="002060"/>
        </w:rPr>
        <w:fldChar w:fldCharType="separate"/>
      </w:r>
      <w:r w:rsidR="00CB4794">
        <w:rPr>
          <w:rFonts w:ascii="Cambria" w:hAnsi="Cambria"/>
          <w:noProof/>
          <w:color w:val="002060"/>
        </w:rPr>
        <w:t xml:space="preserve"> </w:t>
      </w:r>
      <w:r w:rsidR="008052A1" w:rsidRPr="000C7168">
        <w:rPr>
          <w:rFonts w:ascii="Cambria" w:hAnsi="Cambria"/>
          <w:color w:val="002060"/>
        </w:rPr>
        <w:fldChar w:fldCharType="end"/>
      </w:r>
      <w:bookmarkEnd w:id="26"/>
    </w:p>
    <w:p w14:paraId="76A02524" w14:textId="77777777" w:rsidR="008052A1" w:rsidRPr="000C7168" w:rsidRDefault="008052A1" w:rsidP="008052A1">
      <w:pPr>
        <w:tabs>
          <w:tab w:val="left" w:pos="4050"/>
          <w:tab w:val="left" w:pos="4962"/>
        </w:tabs>
        <w:rPr>
          <w:rFonts w:ascii="Cambria" w:hAnsi="Cambria"/>
          <w:color w:val="002060"/>
        </w:rPr>
      </w:pPr>
    </w:p>
    <w:p w14:paraId="3C2AEA30" w14:textId="16ECF3CE" w:rsidR="008052A1" w:rsidRPr="000C7168" w:rsidRDefault="008052A1" w:rsidP="008052A1">
      <w:pPr>
        <w:tabs>
          <w:tab w:val="left" w:pos="4050"/>
          <w:tab w:val="left" w:pos="4962"/>
          <w:tab w:val="left" w:pos="5103"/>
        </w:tabs>
        <w:rPr>
          <w:rFonts w:ascii="Cambria" w:hAnsi="Cambria"/>
          <w:color w:val="002060"/>
        </w:rPr>
      </w:pPr>
      <w:r w:rsidRPr="000C7168">
        <w:rPr>
          <w:rFonts w:ascii="Cambria" w:hAnsi="Cambria"/>
          <w:b/>
          <w:color w:val="002060"/>
        </w:rPr>
        <w:t>TARIF ADHESIONS</w:t>
      </w:r>
      <w:r w:rsidR="00FD22B1" w:rsidRPr="000C7168">
        <w:rPr>
          <w:rFonts w:ascii="Cambria" w:hAnsi="Cambria"/>
          <w:b/>
          <w:color w:val="002060"/>
        </w:rPr>
        <w:t xml:space="preserve"> SAISON 202</w:t>
      </w:r>
      <w:r w:rsidR="002765A4" w:rsidRPr="000C7168">
        <w:rPr>
          <w:rFonts w:ascii="Cambria" w:hAnsi="Cambria"/>
          <w:b/>
          <w:color w:val="002060"/>
        </w:rPr>
        <w:t>3</w:t>
      </w:r>
      <w:r w:rsidR="0029692B" w:rsidRPr="000C7168">
        <w:rPr>
          <w:rFonts w:ascii="Cambria" w:hAnsi="Cambria"/>
          <w:b/>
          <w:color w:val="002060"/>
        </w:rPr>
        <w:t xml:space="preserve"> </w:t>
      </w:r>
      <w:r w:rsidR="0029692B" w:rsidRPr="000C7168">
        <w:rPr>
          <w:rFonts w:ascii="Cambria" w:hAnsi="Cambria"/>
          <w:color w:val="002060"/>
        </w:rPr>
        <w:t>(Ne cocher qu’une seule case)</w:t>
      </w:r>
      <w:r w:rsidR="004E2ADF" w:rsidRPr="000C7168">
        <w:rPr>
          <w:rFonts w:ascii="Cambria" w:hAnsi="Cambria"/>
          <w:color w:val="002060"/>
        </w:rPr>
        <w:t xml:space="preserve">.  </w:t>
      </w:r>
      <w:r w:rsidRPr="000C7168">
        <w:rPr>
          <w:rFonts w:ascii="Cambria" w:hAnsi="Cambria"/>
          <w:color w:val="002060"/>
        </w:rPr>
        <w:tab/>
      </w:r>
      <w:r w:rsidRPr="000C7168">
        <w:rPr>
          <w:rFonts w:ascii="Cambria" w:hAnsi="Cambria"/>
          <w:color w:val="002060"/>
        </w:rPr>
        <w:tab/>
      </w:r>
      <w:r w:rsidRPr="000C7168">
        <w:rPr>
          <w:rFonts w:ascii="Cambria" w:hAnsi="Cambria"/>
          <w:color w:val="002060"/>
        </w:rPr>
        <w:tab/>
      </w:r>
      <w:r w:rsidR="00FD22B1" w:rsidRPr="000C7168">
        <w:rPr>
          <w:rFonts w:ascii="Cambria" w:hAnsi="Cambria"/>
          <w:color w:val="002060"/>
        </w:rPr>
        <w:br/>
      </w:r>
      <w:r w:rsidR="00FD22B1" w:rsidRPr="000C7168">
        <w:rPr>
          <w:rFonts w:ascii="Cambria" w:hAnsi="Cambria"/>
          <w:color w:val="002060"/>
        </w:rPr>
        <w:tab/>
      </w:r>
    </w:p>
    <w:p w14:paraId="61F1886E" w14:textId="0A44259D" w:rsidR="00BF1E95" w:rsidRPr="000C7168" w:rsidRDefault="00FD22B1" w:rsidP="008052A1">
      <w:pPr>
        <w:tabs>
          <w:tab w:val="left" w:pos="4050"/>
          <w:tab w:val="left" w:pos="4962"/>
          <w:tab w:val="left" w:pos="5103"/>
        </w:tabs>
        <w:rPr>
          <w:rFonts w:ascii="Cambria" w:hAnsi="Cambria"/>
          <w:b/>
          <w:bCs/>
          <w:color w:val="1F3864" w:themeColor="accent1" w:themeShade="80"/>
        </w:rPr>
      </w:pPr>
      <w:r w:rsidRPr="000C7168">
        <w:rPr>
          <w:rFonts w:ascii="Cambria" w:hAnsi="Cambria"/>
          <w:b/>
          <w:bCs/>
          <w:color w:val="1F3864" w:themeColor="accent1" w:themeShade="80"/>
        </w:rPr>
        <w:t xml:space="preserve">      </w:t>
      </w:r>
      <w:r w:rsidR="0029692B" w:rsidRPr="000C7168">
        <w:rPr>
          <w:rFonts w:ascii="Cambria" w:hAnsi="Cambria"/>
          <w:b/>
          <w:bCs/>
          <w:color w:val="1F3864" w:themeColor="accent1" w:themeShade="80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aseACocher32"/>
      <w:r w:rsidR="0029692B" w:rsidRPr="000C7168">
        <w:rPr>
          <w:rFonts w:ascii="Cambria" w:hAnsi="Cambria"/>
          <w:b/>
          <w:bCs/>
          <w:color w:val="1F3864" w:themeColor="accent1" w:themeShade="80"/>
        </w:rPr>
        <w:instrText xml:space="preserve"> FORMCHECKBOX </w:instrText>
      </w:r>
      <w:r w:rsidR="00CB4794" w:rsidRPr="000C7168">
        <w:rPr>
          <w:rFonts w:ascii="Cambria" w:hAnsi="Cambria"/>
          <w:b/>
          <w:bCs/>
          <w:color w:val="1F3864" w:themeColor="accent1" w:themeShade="80"/>
        </w:rPr>
      </w:r>
      <w:r w:rsidR="00000000">
        <w:rPr>
          <w:rFonts w:ascii="Cambria" w:hAnsi="Cambria"/>
          <w:b/>
          <w:bCs/>
          <w:color w:val="1F3864" w:themeColor="accent1" w:themeShade="80"/>
        </w:rPr>
        <w:fldChar w:fldCharType="separate"/>
      </w:r>
      <w:r w:rsidR="0029692B" w:rsidRPr="000C7168">
        <w:rPr>
          <w:rFonts w:ascii="Cambria" w:hAnsi="Cambria"/>
          <w:b/>
          <w:bCs/>
          <w:color w:val="1F3864" w:themeColor="accent1" w:themeShade="80"/>
        </w:rPr>
        <w:fldChar w:fldCharType="end"/>
      </w:r>
      <w:bookmarkEnd w:id="27"/>
      <w:r w:rsidR="0029692B" w:rsidRPr="000C7168">
        <w:rPr>
          <w:rFonts w:ascii="Cambria" w:hAnsi="Cambria"/>
          <w:b/>
          <w:bCs/>
          <w:color w:val="1F3864" w:themeColor="accent1" w:themeShade="80"/>
        </w:rPr>
        <w:t xml:space="preserve"> </w:t>
      </w:r>
      <w:r w:rsidR="005D5F8A" w:rsidRPr="000C7168">
        <w:rPr>
          <w:rFonts w:ascii="Cambria" w:hAnsi="Cambria"/>
          <w:b/>
          <w:bCs/>
          <w:color w:val="1F3864" w:themeColor="accent1" w:themeShade="80"/>
        </w:rPr>
        <w:t>Membre Actif</w:t>
      </w:r>
      <w:r w:rsidR="004E2ADF" w:rsidRPr="000C7168">
        <w:rPr>
          <w:rFonts w:ascii="Cambria" w:hAnsi="Cambria"/>
          <w:color w:val="1F3864" w:themeColor="accent1" w:themeShade="80"/>
        </w:rPr>
        <w:t>.</w:t>
      </w:r>
      <w:r w:rsidR="005D5F8A" w:rsidRPr="000C7168">
        <w:rPr>
          <w:rFonts w:ascii="Cambria" w:hAnsi="Cambria"/>
          <w:color w:val="1F3864" w:themeColor="accent1" w:themeShade="80"/>
        </w:rPr>
        <w:t xml:space="preserve">                                          </w:t>
      </w:r>
      <w:r w:rsidR="0029692B" w:rsidRPr="000C7168">
        <w:rPr>
          <w:rFonts w:ascii="Cambria" w:hAnsi="Cambria"/>
          <w:color w:val="1F3864" w:themeColor="accent1" w:themeShade="80"/>
        </w:rPr>
        <w:t xml:space="preserve">         Montant cotisation annuelle</w:t>
      </w:r>
      <w:r w:rsidR="0029692B" w:rsidRPr="000C7168">
        <w:rPr>
          <w:rFonts w:ascii="Cambria" w:hAnsi="Cambria"/>
          <w:b/>
          <w:bCs/>
          <w:color w:val="1F3864" w:themeColor="accent1" w:themeShade="80"/>
        </w:rPr>
        <w:t xml:space="preserve"> </w:t>
      </w:r>
      <w:r w:rsidR="000C7168">
        <w:rPr>
          <w:rFonts w:ascii="Cambria" w:hAnsi="Cambria"/>
          <w:b/>
          <w:bCs/>
          <w:color w:val="1F3864" w:themeColor="accent1" w:themeShade="80"/>
        </w:rPr>
        <w:t xml:space="preserve">                             </w:t>
      </w:r>
      <w:r w:rsidR="005D5F8A" w:rsidRPr="000C7168">
        <w:rPr>
          <w:rFonts w:ascii="Cambria" w:hAnsi="Cambria"/>
          <w:b/>
          <w:bCs/>
          <w:color w:val="1F3864" w:themeColor="accent1" w:themeShade="80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28" w:name="Texte31"/>
      <w:r w:rsidR="005D5F8A" w:rsidRPr="000C7168">
        <w:rPr>
          <w:rFonts w:ascii="Cambria" w:hAnsi="Cambria"/>
          <w:b/>
          <w:bCs/>
          <w:color w:val="1F3864" w:themeColor="accent1" w:themeShade="80"/>
        </w:rPr>
        <w:instrText xml:space="preserve"> FORMTEXT </w:instrText>
      </w:r>
      <w:r w:rsidR="005D5F8A" w:rsidRPr="000C7168">
        <w:rPr>
          <w:rFonts w:ascii="Cambria" w:hAnsi="Cambria"/>
          <w:b/>
          <w:bCs/>
          <w:color w:val="1F3864" w:themeColor="accent1" w:themeShade="80"/>
        </w:rPr>
      </w:r>
      <w:r w:rsidR="005D5F8A" w:rsidRPr="000C7168">
        <w:rPr>
          <w:rFonts w:ascii="Cambria" w:hAnsi="Cambria"/>
          <w:b/>
          <w:bCs/>
          <w:color w:val="1F3864" w:themeColor="accent1" w:themeShade="80"/>
        </w:rPr>
        <w:fldChar w:fldCharType="separate"/>
      </w:r>
      <w:r w:rsidR="005D5F8A" w:rsidRPr="000C7168">
        <w:rPr>
          <w:rFonts w:ascii="Cambria" w:hAnsi="Cambria"/>
          <w:b/>
          <w:bCs/>
          <w:noProof/>
          <w:color w:val="1F3864" w:themeColor="accent1" w:themeShade="80"/>
        </w:rPr>
        <w:t>30,00 €</w:t>
      </w:r>
      <w:r w:rsidR="005D5F8A" w:rsidRPr="000C7168">
        <w:rPr>
          <w:rFonts w:ascii="Cambria" w:hAnsi="Cambria"/>
          <w:b/>
          <w:bCs/>
          <w:color w:val="1F3864" w:themeColor="accent1" w:themeShade="80"/>
        </w:rPr>
        <w:fldChar w:fldCharType="end"/>
      </w:r>
      <w:bookmarkEnd w:id="28"/>
    </w:p>
    <w:p w14:paraId="26D08F55" w14:textId="54D9D286" w:rsidR="00FD22B1" w:rsidRPr="000C7168" w:rsidRDefault="008052A1" w:rsidP="008052A1">
      <w:pPr>
        <w:tabs>
          <w:tab w:val="left" w:pos="4050"/>
          <w:tab w:val="left" w:pos="4962"/>
          <w:tab w:val="left" w:pos="5103"/>
        </w:tabs>
        <w:rPr>
          <w:rFonts w:ascii="Cambria" w:hAnsi="Cambria"/>
          <w:b/>
          <w:bCs/>
          <w:color w:val="1F3864" w:themeColor="accent1" w:themeShade="80"/>
        </w:rPr>
      </w:pPr>
      <w:r w:rsidRPr="000C7168">
        <w:rPr>
          <w:rFonts w:ascii="Cambria" w:hAnsi="Cambria"/>
          <w:b/>
          <w:bCs/>
          <w:color w:val="1F3864" w:themeColor="accent1" w:themeShade="80"/>
        </w:rPr>
        <w:tab/>
      </w:r>
      <w:r w:rsidR="0029692B" w:rsidRPr="000C7168">
        <w:rPr>
          <w:rFonts w:ascii="Cambria" w:hAnsi="Cambria"/>
          <w:b/>
          <w:bCs/>
          <w:color w:val="1F3864" w:themeColor="accent1" w:themeShade="80"/>
        </w:rPr>
        <w:t xml:space="preserve">     </w:t>
      </w:r>
    </w:p>
    <w:p w14:paraId="418B4EA1" w14:textId="4D096E4E" w:rsidR="0029692B" w:rsidRDefault="0029692B" w:rsidP="008052A1">
      <w:pPr>
        <w:tabs>
          <w:tab w:val="left" w:pos="4050"/>
          <w:tab w:val="left" w:pos="4962"/>
          <w:tab w:val="left" w:pos="5103"/>
        </w:tabs>
        <w:rPr>
          <w:rFonts w:ascii="Cambria" w:eastAsia="MS Gothic" w:hAnsi="Cambria"/>
          <w:color w:val="1F3864" w:themeColor="accent1" w:themeShade="80"/>
        </w:rPr>
      </w:pPr>
      <w:r w:rsidRPr="000C7168">
        <w:rPr>
          <w:rFonts w:ascii="Cambria" w:eastAsia="MS Gothic" w:hAnsi="Cambria"/>
          <w:color w:val="1F3864" w:themeColor="accent1" w:themeShade="80"/>
        </w:rPr>
        <w:t xml:space="preserve">     </w:t>
      </w:r>
      <w:r w:rsidR="005D5F8A" w:rsidRPr="000C7168">
        <w:rPr>
          <w:rFonts w:ascii="Cambria" w:eastAsia="MS Gothic" w:hAnsi="Cambria"/>
          <w:color w:val="1F3864" w:themeColor="accent1" w:themeShade="80"/>
        </w:rPr>
        <w:t xml:space="preserve"> </w:t>
      </w:r>
      <w:r w:rsidRPr="000C7168">
        <w:rPr>
          <w:rFonts w:ascii="Cambria" w:eastAsia="MS Gothic" w:hAnsi="Cambria"/>
          <w:color w:val="1F3864" w:themeColor="accent1" w:themeShade="80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39"/>
      <w:r w:rsidRPr="000C7168">
        <w:rPr>
          <w:rFonts w:ascii="Cambria" w:eastAsia="MS Gothic" w:hAnsi="Cambria"/>
          <w:color w:val="1F3864" w:themeColor="accent1" w:themeShade="80"/>
        </w:rPr>
        <w:instrText xml:space="preserve"> FORMCHECKBOX </w:instrText>
      </w:r>
      <w:r w:rsidR="00000000">
        <w:rPr>
          <w:rFonts w:ascii="Cambria" w:eastAsia="MS Gothic" w:hAnsi="Cambria"/>
          <w:color w:val="1F3864" w:themeColor="accent1" w:themeShade="80"/>
        </w:rPr>
      </w:r>
      <w:r w:rsidR="00000000">
        <w:rPr>
          <w:rFonts w:ascii="Cambria" w:eastAsia="MS Gothic" w:hAnsi="Cambria"/>
          <w:color w:val="1F3864" w:themeColor="accent1" w:themeShade="80"/>
        </w:rPr>
        <w:fldChar w:fldCharType="separate"/>
      </w:r>
      <w:r w:rsidRPr="000C7168">
        <w:rPr>
          <w:rFonts w:ascii="Cambria" w:eastAsia="MS Gothic" w:hAnsi="Cambria"/>
          <w:color w:val="1F3864" w:themeColor="accent1" w:themeShade="80"/>
        </w:rPr>
        <w:fldChar w:fldCharType="end"/>
      </w:r>
      <w:bookmarkEnd w:id="29"/>
      <w:r w:rsidRPr="000C7168">
        <w:rPr>
          <w:rFonts w:ascii="Cambria" w:eastAsia="MS Gothic" w:hAnsi="Cambria"/>
          <w:color w:val="1F3864" w:themeColor="accent1" w:themeShade="80"/>
        </w:rPr>
        <w:t xml:space="preserve"> </w:t>
      </w:r>
      <w:r w:rsidRPr="000C7168">
        <w:rPr>
          <w:rFonts w:ascii="Cambria" w:eastAsia="MS Gothic" w:hAnsi="Cambria"/>
          <w:b/>
          <w:bCs/>
          <w:color w:val="1F3864" w:themeColor="accent1" w:themeShade="80"/>
        </w:rPr>
        <w:t>Membre Actif adhérent &gt; 6 mois/année civile</w:t>
      </w:r>
      <w:r w:rsidR="004E2ADF" w:rsidRPr="000C7168">
        <w:rPr>
          <w:rFonts w:ascii="Cambria" w:eastAsia="MS Gothic" w:hAnsi="Cambria"/>
          <w:b/>
          <w:bCs/>
          <w:color w:val="1F3864" w:themeColor="accent1" w:themeShade="80"/>
        </w:rPr>
        <w:t>.</w:t>
      </w:r>
      <w:r w:rsidRPr="000C7168">
        <w:rPr>
          <w:rFonts w:ascii="Cambria" w:eastAsia="MS Gothic" w:hAnsi="Cambria"/>
          <w:color w:val="1F3864" w:themeColor="accent1" w:themeShade="80"/>
        </w:rPr>
        <w:t xml:space="preserve"> Cotisation réduite à </w:t>
      </w:r>
      <w:r w:rsidR="000C7168">
        <w:rPr>
          <w:rFonts w:ascii="Cambria" w:eastAsia="MS Gothic" w:hAnsi="Cambria"/>
          <w:color w:val="1F3864" w:themeColor="accent1" w:themeShade="80"/>
        </w:rPr>
        <w:t xml:space="preserve">                             </w:t>
      </w:r>
      <w:r w:rsidRPr="000C7168">
        <w:rPr>
          <w:rFonts w:ascii="Cambria" w:eastAsia="MS Gothic" w:hAnsi="Cambria"/>
          <w:b/>
          <w:bCs/>
          <w:color w:val="1F3864" w:themeColor="accent1" w:themeShade="80"/>
        </w:rPr>
        <w:t>15,00 €</w:t>
      </w:r>
      <w:r w:rsidRPr="000C7168">
        <w:rPr>
          <w:rFonts w:ascii="Cambria" w:eastAsia="MS Gothic" w:hAnsi="Cambria"/>
          <w:color w:val="1F3864" w:themeColor="accent1" w:themeShade="80"/>
        </w:rPr>
        <w:t xml:space="preserve"> </w:t>
      </w:r>
    </w:p>
    <w:p w14:paraId="7DD99680" w14:textId="1F6FA97C" w:rsidR="000C7168" w:rsidRDefault="000C7168" w:rsidP="008052A1">
      <w:pPr>
        <w:tabs>
          <w:tab w:val="left" w:pos="4050"/>
          <w:tab w:val="left" w:pos="4962"/>
          <w:tab w:val="left" w:pos="5103"/>
        </w:tabs>
        <w:rPr>
          <w:rFonts w:ascii="Cambria" w:eastAsia="MS Gothic" w:hAnsi="Cambria"/>
          <w:color w:val="1F3864" w:themeColor="accent1" w:themeShade="80"/>
        </w:rPr>
      </w:pPr>
    </w:p>
    <w:p w14:paraId="19C5ACA0" w14:textId="77FC6E03" w:rsidR="000C7168" w:rsidRPr="000C7168" w:rsidRDefault="000C7168" w:rsidP="008052A1">
      <w:pPr>
        <w:tabs>
          <w:tab w:val="left" w:pos="4050"/>
          <w:tab w:val="left" w:pos="4962"/>
          <w:tab w:val="left" w:pos="5103"/>
        </w:tabs>
        <w:rPr>
          <w:rFonts w:ascii="Cambria" w:eastAsia="MS Gothic" w:hAnsi="Cambria"/>
          <w:color w:val="1F3864" w:themeColor="accent1" w:themeShade="80"/>
        </w:rPr>
      </w:pPr>
      <w:r>
        <w:rPr>
          <w:rFonts w:ascii="Cambria" w:eastAsia="MS Gothic" w:hAnsi="Cambria"/>
          <w:color w:val="1F3864" w:themeColor="accent1" w:themeShade="80"/>
        </w:rPr>
        <w:t xml:space="preserve">      </w:t>
      </w:r>
      <w:r>
        <w:rPr>
          <w:rFonts w:ascii="Cambria" w:eastAsia="MS Gothic" w:hAnsi="Cambria"/>
          <w:color w:val="1F3864" w:themeColor="accent1" w:themeShade="80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42"/>
      <w:r>
        <w:rPr>
          <w:rFonts w:ascii="Cambria" w:eastAsia="MS Gothic" w:hAnsi="Cambria"/>
          <w:color w:val="1F3864" w:themeColor="accent1" w:themeShade="80"/>
        </w:rPr>
        <w:instrText xml:space="preserve"> FORMCHECKBOX </w:instrText>
      </w:r>
      <w:r w:rsidR="00000000">
        <w:rPr>
          <w:rFonts w:ascii="Cambria" w:eastAsia="MS Gothic" w:hAnsi="Cambria"/>
          <w:color w:val="1F3864" w:themeColor="accent1" w:themeShade="80"/>
        </w:rPr>
      </w:r>
      <w:r w:rsidR="00000000">
        <w:rPr>
          <w:rFonts w:ascii="Cambria" w:eastAsia="MS Gothic" w:hAnsi="Cambria"/>
          <w:color w:val="1F3864" w:themeColor="accent1" w:themeShade="80"/>
        </w:rPr>
        <w:fldChar w:fldCharType="separate"/>
      </w:r>
      <w:r>
        <w:rPr>
          <w:rFonts w:ascii="Cambria" w:eastAsia="MS Gothic" w:hAnsi="Cambria"/>
          <w:color w:val="1F3864" w:themeColor="accent1" w:themeShade="80"/>
        </w:rPr>
        <w:fldChar w:fldCharType="end"/>
      </w:r>
      <w:bookmarkEnd w:id="30"/>
      <w:r>
        <w:rPr>
          <w:rFonts w:ascii="Cambria" w:eastAsia="MS Gothic" w:hAnsi="Cambria"/>
          <w:color w:val="1F3864" w:themeColor="accent1" w:themeShade="80"/>
        </w:rPr>
        <w:t xml:space="preserve"> </w:t>
      </w:r>
      <w:r w:rsidRPr="000C7168">
        <w:rPr>
          <w:rFonts w:ascii="Cambria" w:eastAsia="MS Gothic" w:hAnsi="Cambria"/>
          <w:b/>
          <w:bCs/>
          <w:color w:val="1F3864" w:themeColor="accent1" w:themeShade="80"/>
        </w:rPr>
        <w:t>Membre actif conjoint adhérent en remplacement du titulaire</w:t>
      </w:r>
      <w:r>
        <w:rPr>
          <w:rFonts w:ascii="Cambria" w:eastAsia="MS Gothic" w:hAnsi="Cambria"/>
          <w:color w:val="1F3864" w:themeColor="accent1" w:themeShade="80"/>
        </w:rPr>
        <w:tab/>
      </w:r>
      <w:r>
        <w:rPr>
          <w:rFonts w:ascii="Cambria" w:eastAsia="MS Gothic" w:hAnsi="Cambria"/>
          <w:color w:val="1F3864" w:themeColor="accent1" w:themeShade="80"/>
        </w:rPr>
        <w:tab/>
      </w:r>
      <w:r>
        <w:rPr>
          <w:rFonts w:ascii="Cambria" w:eastAsia="MS Gothic" w:hAnsi="Cambria"/>
          <w:color w:val="1F3864" w:themeColor="accent1" w:themeShade="80"/>
        </w:rPr>
        <w:tab/>
      </w:r>
      <w:r w:rsidRPr="000C7168">
        <w:rPr>
          <w:rFonts w:ascii="Cambria" w:eastAsia="MS Gothic" w:hAnsi="Cambria"/>
          <w:b/>
          <w:bCs/>
          <w:color w:val="1F3864" w:themeColor="accent1" w:themeShade="80"/>
        </w:rPr>
        <w:t>15,00 €</w:t>
      </w:r>
    </w:p>
    <w:p w14:paraId="27046A5E" w14:textId="40478D43" w:rsidR="004E2ADF" w:rsidRPr="000C7168" w:rsidRDefault="004E2ADF" w:rsidP="008052A1">
      <w:pPr>
        <w:tabs>
          <w:tab w:val="left" w:pos="4050"/>
          <w:tab w:val="left" w:pos="4962"/>
          <w:tab w:val="left" w:pos="5103"/>
        </w:tabs>
        <w:rPr>
          <w:rFonts w:ascii="Cambria" w:eastAsia="MS Gothic" w:hAnsi="Cambria"/>
          <w:color w:val="1F3864" w:themeColor="accent1" w:themeShade="80"/>
        </w:rPr>
      </w:pPr>
    </w:p>
    <w:p w14:paraId="289A3DF4" w14:textId="36671070" w:rsidR="00BF1E95" w:rsidRPr="000C7168" w:rsidRDefault="00FD22B1" w:rsidP="00DB7C3A">
      <w:pPr>
        <w:tabs>
          <w:tab w:val="left" w:pos="3828"/>
          <w:tab w:val="left" w:pos="4820"/>
          <w:tab w:val="left" w:pos="5103"/>
        </w:tabs>
        <w:rPr>
          <w:rFonts w:ascii="Cambria" w:hAnsi="Cambria"/>
          <w:b/>
          <w:bCs/>
          <w:color w:val="1F3864" w:themeColor="accent1" w:themeShade="80"/>
        </w:rPr>
      </w:pPr>
      <w:r w:rsidRPr="000C7168">
        <w:rPr>
          <w:rFonts w:ascii="Cambria" w:hAnsi="Cambria"/>
          <w:color w:val="1F3864" w:themeColor="accent1" w:themeShade="80"/>
        </w:rPr>
        <w:t xml:space="preserve">      </w:t>
      </w:r>
      <w:r w:rsidR="0029692B" w:rsidRPr="000C7168">
        <w:rPr>
          <w:rFonts w:ascii="Cambria" w:hAnsi="Cambria"/>
          <w:b/>
          <w:bCs/>
          <w:color w:val="1F3864" w:themeColor="accent1" w:themeShade="80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aseACocher33"/>
      <w:r w:rsidR="0029692B" w:rsidRPr="000C7168">
        <w:rPr>
          <w:rFonts w:ascii="Cambria" w:hAnsi="Cambria"/>
          <w:b/>
          <w:bCs/>
          <w:color w:val="1F3864" w:themeColor="accent1" w:themeShade="80"/>
        </w:rPr>
        <w:instrText xml:space="preserve"> FORMCHECKBOX </w:instrText>
      </w:r>
      <w:r w:rsidR="00000000">
        <w:rPr>
          <w:rFonts w:ascii="Cambria" w:hAnsi="Cambria"/>
          <w:b/>
          <w:bCs/>
          <w:color w:val="1F3864" w:themeColor="accent1" w:themeShade="80"/>
        </w:rPr>
      </w:r>
      <w:r w:rsidR="00000000">
        <w:rPr>
          <w:rFonts w:ascii="Cambria" w:hAnsi="Cambria"/>
          <w:b/>
          <w:bCs/>
          <w:color w:val="1F3864" w:themeColor="accent1" w:themeShade="80"/>
        </w:rPr>
        <w:fldChar w:fldCharType="separate"/>
      </w:r>
      <w:r w:rsidR="0029692B" w:rsidRPr="000C7168">
        <w:rPr>
          <w:rFonts w:ascii="Cambria" w:hAnsi="Cambria"/>
          <w:b/>
          <w:bCs/>
          <w:color w:val="1F3864" w:themeColor="accent1" w:themeShade="80"/>
        </w:rPr>
        <w:fldChar w:fldCharType="end"/>
      </w:r>
      <w:bookmarkEnd w:id="31"/>
      <w:r w:rsidR="0029692B" w:rsidRPr="000C7168">
        <w:rPr>
          <w:rFonts w:ascii="Cambria" w:hAnsi="Cambria"/>
          <w:b/>
          <w:bCs/>
          <w:color w:val="1F3864" w:themeColor="accent1" w:themeShade="80"/>
        </w:rPr>
        <w:t xml:space="preserve"> </w:t>
      </w:r>
      <w:r w:rsidR="005D5F8A" w:rsidRPr="000C7168">
        <w:rPr>
          <w:rFonts w:ascii="Cambria" w:hAnsi="Cambria"/>
          <w:b/>
          <w:bCs/>
          <w:color w:val="1F3864" w:themeColor="accent1" w:themeShade="80"/>
        </w:rPr>
        <w:t>Membre bienfaiteur</w:t>
      </w:r>
      <w:r w:rsidR="008052A1" w:rsidRPr="000C7168">
        <w:rPr>
          <w:rFonts w:ascii="Cambria" w:hAnsi="Cambria"/>
          <w:b/>
          <w:bCs/>
          <w:color w:val="1F3864" w:themeColor="accent1" w:themeShade="80"/>
        </w:rPr>
        <w:t xml:space="preserve"> </w:t>
      </w:r>
      <w:r w:rsidR="004E2ADF" w:rsidRPr="000C7168">
        <w:rPr>
          <w:rFonts w:ascii="Cambria" w:hAnsi="Cambria"/>
          <w:color w:val="1F3864" w:themeColor="accent1" w:themeShade="80"/>
        </w:rPr>
        <w:t>(Cotisation annuelle renouvelable ou non)</w:t>
      </w:r>
      <w:r w:rsidR="004E2ADF" w:rsidRPr="000C7168">
        <w:rPr>
          <w:rFonts w:ascii="Cambria" w:hAnsi="Cambria"/>
          <w:b/>
          <w:bCs/>
          <w:color w:val="1F3864" w:themeColor="accent1" w:themeShade="80"/>
        </w:rPr>
        <w:t xml:space="preserve"> </w:t>
      </w:r>
      <w:r w:rsidR="000C7168" w:rsidRPr="000C7168">
        <w:rPr>
          <w:rFonts w:ascii="Cambria" w:hAnsi="Cambria"/>
          <w:color w:val="1F3864" w:themeColor="accent1" w:themeShade="80"/>
        </w:rPr>
        <w:t>montant minimum</w:t>
      </w:r>
      <w:r w:rsidR="000C7168">
        <w:rPr>
          <w:rFonts w:ascii="Cambria" w:hAnsi="Cambria"/>
          <w:b/>
          <w:bCs/>
          <w:color w:val="1F3864" w:themeColor="accent1" w:themeShade="80"/>
        </w:rPr>
        <w:t xml:space="preserve">  </w:t>
      </w:r>
      <w:r w:rsidR="004E2ADF" w:rsidRPr="000C7168">
        <w:rPr>
          <w:rFonts w:ascii="Cambria" w:hAnsi="Cambria"/>
          <w:b/>
          <w:bCs/>
          <w:color w:val="1F3864" w:themeColor="accent1" w:themeShade="80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32" w:name="Texte32"/>
      <w:r w:rsidR="004E2ADF" w:rsidRPr="000C7168">
        <w:rPr>
          <w:rFonts w:ascii="Cambria" w:hAnsi="Cambria"/>
          <w:b/>
          <w:bCs/>
          <w:color w:val="1F3864" w:themeColor="accent1" w:themeShade="80"/>
        </w:rPr>
        <w:instrText xml:space="preserve"> FORMTEXT </w:instrText>
      </w:r>
      <w:r w:rsidR="004E2ADF" w:rsidRPr="000C7168">
        <w:rPr>
          <w:rFonts w:ascii="Cambria" w:hAnsi="Cambria"/>
          <w:b/>
          <w:bCs/>
          <w:color w:val="1F3864" w:themeColor="accent1" w:themeShade="80"/>
        </w:rPr>
      </w:r>
      <w:r w:rsidR="004E2ADF" w:rsidRPr="000C7168">
        <w:rPr>
          <w:rFonts w:ascii="Cambria" w:hAnsi="Cambria"/>
          <w:b/>
          <w:bCs/>
          <w:color w:val="1F3864" w:themeColor="accent1" w:themeShade="80"/>
        </w:rPr>
        <w:fldChar w:fldCharType="separate"/>
      </w:r>
      <w:r w:rsidR="004E2ADF" w:rsidRPr="000C7168">
        <w:rPr>
          <w:rFonts w:ascii="Cambria" w:hAnsi="Cambria"/>
          <w:b/>
          <w:bCs/>
          <w:noProof/>
          <w:color w:val="1F3864" w:themeColor="accent1" w:themeShade="80"/>
        </w:rPr>
        <w:t>90,00 €</w:t>
      </w:r>
      <w:r w:rsidR="004E2ADF" w:rsidRPr="000C7168">
        <w:rPr>
          <w:rFonts w:ascii="Cambria" w:hAnsi="Cambria"/>
          <w:b/>
          <w:bCs/>
          <w:color w:val="1F3864" w:themeColor="accent1" w:themeShade="80"/>
        </w:rPr>
        <w:fldChar w:fldCharType="end"/>
      </w:r>
      <w:bookmarkEnd w:id="32"/>
      <w:r w:rsidR="004E2ADF" w:rsidRPr="000C7168">
        <w:rPr>
          <w:rFonts w:ascii="Cambria" w:hAnsi="Cambria"/>
          <w:b/>
          <w:bCs/>
          <w:color w:val="1F3864" w:themeColor="accent1" w:themeShade="80"/>
        </w:rPr>
        <w:t xml:space="preserve">  </w:t>
      </w:r>
      <w:r w:rsidR="005D5F8A" w:rsidRPr="000C7168">
        <w:rPr>
          <w:rFonts w:ascii="Cambria" w:hAnsi="Cambria"/>
          <w:b/>
          <w:bCs/>
          <w:color w:val="1F3864" w:themeColor="accent1" w:themeShade="80"/>
        </w:rPr>
        <w:t xml:space="preserve">    </w:t>
      </w:r>
    </w:p>
    <w:p w14:paraId="0553B096" w14:textId="14031218" w:rsidR="00DB7C3A" w:rsidRPr="000C7168" w:rsidRDefault="005D5F8A" w:rsidP="00DB7C3A">
      <w:pPr>
        <w:tabs>
          <w:tab w:val="left" w:pos="3828"/>
          <w:tab w:val="left" w:pos="4820"/>
          <w:tab w:val="left" w:pos="5103"/>
        </w:tabs>
        <w:rPr>
          <w:rFonts w:ascii="Cambria" w:hAnsi="Cambria"/>
          <w:b/>
          <w:bCs/>
          <w:color w:val="1F3864" w:themeColor="accent1" w:themeShade="80"/>
        </w:rPr>
      </w:pPr>
      <w:r w:rsidRPr="000C7168">
        <w:rPr>
          <w:rFonts w:ascii="Cambria" w:hAnsi="Cambria"/>
          <w:b/>
          <w:bCs/>
          <w:color w:val="1F3864" w:themeColor="accent1" w:themeShade="80"/>
        </w:rPr>
        <w:t xml:space="preserve">                         </w:t>
      </w:r>
      <w:r w:rsidR="0029692B" w:rsidRPr="000C7168">
        <w:rPr>
          <w:rFonts w:ascii="Cambria" w:hAnsi="Cambria"/>
          <w:b/>
          <w:bCs/>
          <w:color w:val="1F3864" w:themeColor="accent1" w:themeShade="80"/>
        </w:rPr>
        <w:t xml:space="preserve">  </w:t>
      </w:r>
      <w:r w:rsidR="004B7A4C" w:rsidRPr="000C7168">
        <w:rPr>
          <w:rFonts w:ascii="Cambria" w:hAnsi="Cambria"/>
          <w:b/>
          <w:bCs/>
          <w:color w:val="1F3864" w:themeColor="accent1" w:themeShade="80"/>
        </w:rPr>
        <w:t xml:space="preserve"> </w:t>
      </w:r>
      <w:r w:rsidR="0029692B" w:rsidRPr="000C7168">
        <w:rPr>
          <w:rFonts w:ascii="Cambria" w:hAnsi="Cambria"/>
          <w:b/>
          <w:bCs/>
          <w:color w:val="1F3864" w:themeColor="accent1" w:themeShade="80"/>
        </w:rPr>
        <w:t xml:space="preserve">  </w:t>
      </w:r>
    </w:p>
    <w:p w14:paraId="32A8518B" w14:textId="1B36E99E" w:rsidR="00AA5027" w:rsidRDefault="00BF1E95" w:rsidP="000703B9">
      <w:pPr>
        <w:tabs>
          <w:tab w:val="left" w:pos="4050"/>
        </w:tabs>
        <w:rPr>
          <w:rFonts w:ascii="Cambria" w:hAnsi="Cambria"/>
          <w:b/>
          <w:bCs/>
          <w:color w:val="1F3864" w:themeColor="accent1" w:themeShade="80"/>
        </w:rPr>
      </w:pPr>
      <w:r w:rsidRPr="000C7168">
        <w:rPr>
          <w:rFonts w:ascii="Cambria" w:hAnsi="Cambria"/>
          <w:b/>
          <w:bCs/>
          <w:color w:val="1F3864" w:themeColor="accent1" w:themeShade="80"/>
        </w:rPr>
        <w:t xml:space="preserve">      </w:t>
      </w:r>
      <w:r w:rsidRPr="000C7168">
        <w:rPr>
          <w:rFonts w:ascii="Cambria" w:hAnsi="Cambria"/>
          <w:b/>
          <w:bCs/>
          <w:color w:val="1F3864" w:themeColor="accent1" w:themeShade="80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41"/>
      <w:r w:rsidRPr="000C7168">
        <w:rPr>
          <w:rFonts w:ascii="Cambria" w:hAnsi="Cambria"/>
          <w:b/>
          <w:bCs/>
          <w:color w:val="1F3864" w:themeColor="accent1" w:themeShade="80"/>
        </w:rPr>
        <w:instrText xml:space="preserve"> FORMCHECKBOX </w:instrText>
      </w:r>
      <w:r w:rsidR="00000000">
        <w:rPr>
          <w:rFonts w:ascii="Cambria" w:hAnsi="Cambria"/>
          <w:b/>
          <w:bCs/>
          <w:color w:val="1F3864" w:themeColor="accent1" w:themeShade="80"/>
        </w:rPr>
      </w:r>
      <w:r w:rsidR="00000000">
        <w:rPr>
          <w:rFonts w:ascii="Cambria" w:hAnsi="Cambria"/>
          <w:b/>
          <w:bCs/>
          <w:color w:val="1F3864" w:themeColor="accent1" w:themeShade="80"/>
        </w:rPr>
        <w:fldChar w:fldCharType="separate"/>
      </w:r>
      <w:r w:rsidRPr="000C7168">
        <w:rPr>
          <w:rFonts w:ascii="Cambria" w:hAnsi="Cambria"/>
          <w:b/>
          <w:bCs/>
          <w:color w:val="1F3864" w:themeColor="accent1" w:themeShade="80"/>
        </w:rPr>
        <w:fldChar w:fldCharType="end"/>
      </w:r>
      <w:bookmarkEnd w:id="33"/>
      <w:r w:rsidR="0029692B" w:rsidRPr="000C7168">
        <w:rPr>
          <w:rFonts w:ascii="Cambria" w:hAnsi="Cambria"/>
          <w:b/>
          <w:bCs/>
          <w:color w:val="1F3864" w:themeColor="accent1" w:themeShade="80"/>
        </w:rPr>
        <w:t xml:space="preserve"> </w:t>
      </w:r>
      <w:r w:rsidR="004B7A4C" w:rsidRPr="000C7168">
        <w:rPr>
          <w:rFonts w:ascii="Cambria" w:hAnsi="Cambria"/>
          <w:b/>
          <w:bCs/>
          <w:color w:val="1F3864" w:themeColor="accent1" w:themeShade="80"/>
        </w:rPr>
        <w:t>Membre Actif et Membre bienfaiteur</w:t>
      </w:r>
      <w:r w:rsidR="004E2ADF" w:rsidRPr="000C7168">
        <w:rPr>
          <w:rFonts w:ascii="Cambria" w:hAnsi="Cambria"/>
          <w:b/>
          <w:bCs/>
          <w:color w:val="1F3864" w:themeColor="accent1" w:themeShade="80"/>
        </w:rPr>
        <w:t>*</w:t>
      </w:r>
      <w:r w:rsidR="004B7A4C" w:rsidRPr="000C7168">
        <w:rPr>
          <w:rFonts w:ascii="Cambria" w:hAnsi="Cambria"/>
          <w:b/>
          <w:bCs/>
          <w:color w:val="1F3864" w:themeColor="accent1" w:themeShade="80"/>
        </w:rPr>
        <w:t xml:space="preserve"> </w:t>
      </w:r>
      <w:r w:rsidR="000C7168">
        <w:rPr>
          <w:rFonts w:ascii="Cambria" w:hAnsi="Cambria"/>
          <w:b/>
          <w:bCs/>
          <w:color w:val="1F3864" w:themeColor="accent1" w:themeShade="80"/>
        </w:rPr>
        <w:t xml:space="preserve">(Montant </w:t>
      </w:r>
      <w:r w:rsidR="002D49D7">
        <w:rPr>
          <w:rFonts w:ascii="Cambria" w:hAnsi="Cambria"/>
          <w:b/>
          <w:bCs/>
          <w:color w:val="1F3864" w:themeColor="accent1" w:themeShade="80"/>
        </w:rPr>
        <w:t xml:space="preserve">minimum </w:t>
      </w:r>
      <w:r w:rsidR="00AA5027">
        <w:rPr>
          <w:rFonts w:ascii="Cambria" w:hAnsi="Cambria"/>
          <w:b/>
          <w:bCs/>
          <w:color w:val="1F3864" w:themeColor="accent1" w:themeShade="80"/>
        </w:rPr>
        <w:t>par défaut</w:t>
      </w:r>
      <w:r w:rsidR="000C7168">
        <w:rPr>
          <w:rFonts w:ascii="Cambria" w:hAnsi="Cambria"/>
          <w:b/>
          <w:bCs/>
          <w:color w:val="1F3864" w:themeColor="accent1" w:themeShade="80"/>
        </w:rPr>
        <w:t>)</w:t>
      </w:r>
      <w:r w:rsidR="004E2ADF" w:rsidRPr="000C7168">
        <w:rPr>
          <w:rFonts w:ascii="Cambria" w:hAnsi="Cambria"/>
          <w:b/>
          <w:bCs/>
          <w:color w:val="1F3864" w:themeColor="accent1" w:themeShade="80"/>
        </w:rPr>
        <w:t xml:space="preserve">  </w:t>
      </w:r>
      <w:r w:rsidR="004B7A4C" w:rsidRPr="000C7168">
        <w:rPr>
          <w:rFonts w:ascii="Cambria" w:hAnsi="Cambria"/>
          <w:b/>
          <w:bCs/>
          <w:color w:val="1F3864" w:themeColor="accent1" w:themeShade="80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34" w:name="Texte34"/>
      <w:r w:rsidR="004B7A4C" w:rsidRPr="000C7168">
        <w:rPr>
          <w:rFonts w:ascii="Cambria" w:hAnsi="Cambria"/>
          <w:b/>
          <w:bCs/>
          <w:color w:val="1F3864" w:themeColor="accent1" w:themeShade="80"/>
        </w:rPr>
        <w:instrText xml:space="preserve"> FORMTEXT </w:instrText>
      </w:r>
      <w:r w:rsidR="004B7A4C" w:rsidRPr="000C7168">
        <w:rPr>
          <w:rFonts w:ascii="Cambria" w:hAnsi="Cambria"/>
          <w:b/>
          <w:bCs/>
          <w:color w:val="1F3864" w:themeColor="accent1" w:themeShade="80"/>
        </w:rPr>
      </w:r>
      <w:r w:rsidR="004B7A4C" w:rsidRPr="000C7168">
        <w:rPr>
          <w:rFonts w:ascii="Cambria" w:hAnsi="Cambria"/>
          <w:b/>
          <w:bCs/>
          <w:color w:val="1F3864" w:themeColor="accent1" w:themeShade="80"/>
        </w:rPr>
        <w:fldChar w:fldCharType="separate"/>
      </w:r>
      <w:r w:rsidR="004B7A4C" w:rsidRPr="000C7168">
        <w:rPr>
          <w:rFonts w:ascii="Cambria" w:hAnsi="Cambria"/>
          <w:b/>
          <w:bCs/>
          <w:noProof/>
          <w:color w:val="1F3864" w:themeColor="accent1" w:themeShade="80"/>
        </w:rPr>
        <w:t>120,00 €</w:t>
      </w:r>
      <w:r w:rsidR="004B7A4C" w:rsidRPr="000C7168">
        <w:rPr>
          <w:rFonts w:ascii="Cambria" w:hAnsi="Cambria"/>
          <w:b/>
          <w:bCs/>
          <w:color w:val="1F3864" w:themeColor="accent1" w:themeShade="80"/>
        </w:rPr>
        <w:fldChar w:fldCharType="end"/>
      </w:r>
      <w:bookmarkEnd w:id="34"/>
      <w:r w:rsidR="004B7A4C" w:rsidRPr="000C7168">
        <w:rPr>
          <w:rFonts w:ascii="Cambria" w:hAnsi="Cambria"/>
          <w:b/>
          <w:bCs/>
          <w:color w:val="1F3864" w:themeColor="accent1" w:themeShade="80"/>
        </w:rPr>
        <w:t xml:space="preserve"> </w:t>
      </w:r>
      <w:r w:rsidR="00AA5027">
        <w:rPr>
          <w:rFonts w:ascii="Cambria" w:hAnsi="Cambria"/>
          <w:b/>
          <w:bCs/>
          <w:color w:val="1F3864" w:themeColor="accent1" w:themeShade="80"/>
        </w:rPr>
        <w:t>*</w:t>
      </w:r>
    </w:p>
    <w:p w14:paraId="2EE86186" w14:textId="77777777" w:rsidR="00AA5027" w:rsidRDefault="00AA5027" w:rsidP="00AA5027">
      <w:pPr>
        <w:tabs>
          <w:tab w:val="left" w:pos="4050"/>
        </w:tabs>
        <w:ind w:left="284"/>
        <w:rPr>
          <w:rFonts w:ascii="Cambria" w:hAnsi="Cambria"/>
          <w:b/>
          <w:bCs/>
          <w:color w:val="1F3864" w:themeColor="accent1" w:themeShade="80"/>
        </w:rPr>
      </w:pPr>
    </w:p>
    <w:p w14:paraId="68C2670B" w14:textId="7137F2C3" w:rsidR="004E2ADF" w:rsidRPr="00AA5027" w:rsidRDefault="00AA5027" w:rsidP="00AA5027">
      <w:pPr>
        <w:pStyle w:val="Paragraphedeliste"/>
        <w:numPr>
          <w:ilvl w:val="0"/>
          <w:numId w:val="4"/>
        </w:numPr>
        <w:tabs>
          <w:tab w:val="left" w:pos="4050"/>
        </w:tabs>
        <w:rPr>
          <w:rFonts w:ascii="Cambria" w:hAnsi="Cambria"/>
          <w:b/>
          <w:bCs/>
          <w:color w:val="1F3864" w:themeColor="accent1" w:themeShade="80"/>
        </w:rPr>
      </w:pPr>
      <w:r>
        <w:rPr>
          <w:rFonts w:ascii="Cambria" w:hAnsi="Cambria"/>
          <w:b/>
          <w:bCs/>
          <w:color w:val="1F3864" w:themeColor="accent1" w:themeShade="80"/>
        </w:rPr>
        <w:t>Dans ce dernier cas</w:t>
      </w:r>
      <w:r w:rsidRPr="00AA5027">
        <w:rPr>
          <w:rFonts w:ascii="Cambria" w:hAnsi="Cambria"/>
          <w:b/>
          <w:bCs/>
          <w:color w:val="1F3864" w:themeColor="accent1" w:themeShade="80"/>
        </w:rPr>
        <w:t xml:space="preserve">  </w:t>
      </w:r>
      <w:r w:rsidRPr="00AA5027">
        <w:rPr>
          <w:rFonts w:ascii="Cambria" w:hAnsi="Cambria"/>
          <w:b/>
          <w:bCs/>
          <w:color w:val="1F3864" w:themeColor="accent1" w:themeShade="80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43"/>
      <w:r w:rsidRPr="00AA5027">
        <w:rPr>
          <w:rFonts w:ascii="Cambria" w:hAnsi="Cambria"/>
          <w:b/>
          <w:bCs/>
          <w:color w:val="1F3864" w:themeColor="accent1" w:themeShade="80"/>
        </w:rPr>
        <w:instrText xml:space="preserve"> FORMCHECKBOX </w:instrText>
      </w:r>
      <w:r w:rsidR="00000000">
        <w:rPr>
          <w:rFonts w:ascii="Cambria" w:hAnsi="Cambria"/>
          <w:b/>
          <w:bCs/>
          <w:color w:val="1F3864" w:themeColor="accent1" w:themeShade="80"/>
        </w:rPr>
      </w:r>
      <w:r w:rsidR="00000000">
        <w:rPr>
          <w:rFonts w:ascii="Cambria" w:hAnsi="Cambria"/>
          <w:b/>
          <w:bCs/>
          <w:color w:val="1F3864" w:themeColor="accent1" w:themeShade="80"/>
        </w:rPr>
        <w:fldChar w:fldCharType="separate"/>
      </w:r>
      <w:r w:rsidRPr="00AA5027">
        <w:rPr>
          <w:rFonts w:ascii="Cambria" w:hAnsi="Cambria"/>
          <w:b/>
          <w:bCs/>
          <w:color w:val="1F3864" w:themeColor="accent1" w:themeShade="80"/>
        </w:rPr>
        <w:fldChar w:fldCharType="end"/>
      </w:r>
      <w:bookmarkEnd w:id="35"/>
      <w:r w:rsidRPr="00AA5027">
        <w:rPr>
          <w:rFonts w:ascii="Cambria" w:hAnsi="Cambria"/>
          <w:b/>
          <w:bCs/>
          <w:color w:val="1F3864" w:themeColor="accent1" w:themeShade="80"/>
        </w:rPr>
        <w:t xml:space="preserve"> Je décide de verser </w:t>
      </w:r>
      <w:r w:rsidR="000703B9" w:rsidRPr="00AA5027">
        <w:rPr>
          <w:rFonts w:ascii="Cambria" w:hAnsi="Cambria"/>
          <w:b/>
          <w:bCs/>
          <w:color w:val="1F3864" w:themeColor="accent1" w:themeShade="80"/>
        </w:rPr>
        <w:t>plus </w:t>
      </w:r>
      <w:r w:rsidR="00E156CF">
        <w:rPr>
          <w:rFonts w:ascii="Cambria" w:hAnsi="Cambria"/>
          <w:b/>
          <w:bCs/>
          <w:color w:val="1F3864" w:themeColor="accent1" w:themeShade="80"/>
        </w:rPr>
        <w:t xml:space="preserve">que 120 € </w:t>
      </w:r>
      <w:r w:rsidR="000703B9" w:rsidRPr="00AA5027">
        <w:rPr>
          <w:rFonts w:ascii="Cambria" w:hAnsi="Cambria"/>
          <w:b/>
          <w:bCs/>
          <w:color w:val="1F3864" w:themeColor="accent1" w:themeShade="80"/>
        </w:rPr>
        <w:t>:</w:t>
      </w:r>
      <w:r w:rsidRPr="00AA5027">
        <w:rPr>
          <w:rFonts w:ascii="Cambria" w:hAnsi="Cambria"/>
          <w:b/>
          <w:bCs/>
          <w:color w:val="1F3864" w:themeColor="accent1" w:themeShade="80"/>
        </w:rPr>
        <w:t xml:space="preserve"> soit </w:t>
      </w:r>
      <w:r w:rsidR="004A17F4" w:rsidRPr="00AA5027">
        <w:rPr>
          <w:rFonts w:ascii="Cambria" w:hAnsi="Cambria"/>
          <w:b/>
          <w:bCs/>
          <w:color w:val="1F3864" w:themeColor="accent1" w:themeShade="80"/>
        </w:rPr>
        <w:t xml:space="preserve"> </w:t>
      </w:r>
      <w:r w:rsidR="000703B9" w:rsidRPr="00AA5027">
        <w:rPr>
          <w:rFonts w:ascii="Cambria" w:hAnsi="Cambria"/>
          <w:b/>
          <w:bCs/>
          <w:color w:val="1F3864" w:themeColor="accent1" w:themeShade="80"/>
        </w:rPr>
        <w:t xml:space="preserve"> </w:t>
      </w:r>
      <w:r w:rsidR="004A17F4" w:rsidRPr="00AA5027">
        <w:rPr>
          <w:rFonts w:ascii="Cambria" w:hAnsi="Cambria"/>
          <w:b/>
          <w:bCs/>
          <w:color w:val="1F3864" w:themeColor="accent1" w:themeShade="80"/>
          <w:u w:val="single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36" w:name="Texte37"/>
      <w:r w:rsidR="004A17F4" w:rsidRPr="00AA5027">
        <w:rPr>
          <w:rFonts w:ascii="Cambria" w:hAnsi="Cambria"/>
          <w:b/>
          <w:bCs/>
          <w:color w:val="1F3864" w:themeColor="accent1" w:themeShade="80"/>
          <w:u w:val="single"/>
        </w:rPr>
        <w:instrText xml:space="preserve"> FORMTEXT </w:instrText>
      </w:r>
      <w:r w:rsidR="004A17F4" w:rsidRPr="00AA5027">
        <w:rPr>
          <w:rFonts w:ascii="Cambria" w:hAnsi="Cambria"/>
          <w:b/>
          <w:bCs/>
          <w:color w:val="1F3864" w:themeColor="accent1" w:themeShade="80"/>
          <w:u w:val="single"/>
        </w:rPr>
      </w:r>
      <w:r w:rsidR="004A17F4" w:rsidRPr="00AA5027">
        <w:rPr>
          <w:rFonts w:ascii="Cambria" w:hAnsi="Cambria"/>
          <w:b/>
          <w:bCs/>
          <w:color w:val="1F3864" w:themeColor="accent1" w:themeShade="80"/>
          <w:u w:val="single"/>
        </w:rPr>
        <w:fldChar w:fldCharType="separate"/>
      </w:r>
      <w:r w:rsidR="004A17F4" w:rsidRPr="004A17F4">
        <w:rPr>
          <w:noProof/>
          <w:u w:val="single"/>
        </w:rPr>
        <w:t> </w:t>
      </w:r>
      <w:r w:rsidR="004A17F4" w:rsidRPr="004A17F4">
        <w:rPr>
          <w:noProof/>
          <w:u w:val="single"/>
        </w:rPr>
        <w:t> </w:t>
      </w:r>
      <w:r w:rsidR="004A17F4" w:rsidRPr="004A17F4">
        <w:rPr>
          <w:noProof/>
          <w:u w:val="single"/>
        </w:rPr>
        <w:t> </w:t>
      </w:r>
      <w:r w:rsidR="004A17F4" w:rsidRPr="004A17F4">
        <w:rPr>
          <w:noProof/>
          <w:u w:val="single"/>
        </w:rPr>
        <w:t> </w:t>
      </w:r>
      <w:r w:rsidR="004A17F4" w:rsidRPr="004A17F4">
        <w:rPr>
          <w:noProof/>
          <w:u w:val="single"/>
        </w:rPr>
        <w:t> </w:t>
      </w:r>
      <w:r w:rsidR="004A17F4" w:rsidRPr="00AA5027">
        <w:rPr>
          <w:rFonts w:ascii="Cambria" w:hAnsi="Cambria"/>
          <w:b/>
          <w:bCs/>
          <w:color w:val="1F3864" w:themeColor="accent1" w:themeShade="80"/>
          <w:u w:val="single"/>
        </w:rPr>
        <w:fldChar w:fldCharType="end"/>
      </w:r>
      <w:bookmarkEnd w:id="36"/>
      <w:proofErr w:type="gramStart"/>
      <w:r w:rsidR="000703B9" w:rsidRPr="00AA5027">
        <w:rPr>
          <w:rFonts w:ascii="Cambria" w:hAnsi="Cambria"/>
          <w:b/>
          <w:bCs/>
          <w:color w:val="1F3864" w:themeColor="accent1" w:themeShade="80"/>
        </w:rPr>
        <w:t>€</w:t>
      </w:r>
      <w:r w:rsidRPr="00AA5027">
        <w:rPr>
          <w:rFonts w:ascii="Cambria" w:hAnsi="Cambria"/>
          <w:b/>
          <w:bCs/>
          <w:color w:val="1F3864" w:themeColor="accent1" w:themeShade="80"/>
        </w:rPr>
        <w:t xml:space="preserve"> </w:t>
      </w:r>
      <w:r w:rsidR="000703B9" w:rsidRPr="00AA5027">
        <w:rPr>
          <w:rFonts w:ascii="Cambria" w:hAnsi="Cambria"/>
          <w:b/>
          <w:bCs/>
          <w:color w:val="1F3864" w:themeColor="accent1" w:themeShade="80"/>
        </w:rPr>
        <w:t xml:space="preserve"> </w:t>
      </w:r>
      <w:r w:rsidR="000703B9" w:rsidRPr="00AA5027">
        <w:rPr>
          <w:rFonts w:ascii="Cambria" w:hAnsi="Cambria"/>
          <w:i/>
          <w:iCs/>
          <w:color w:val="1F3864" w:themeColor="accent1" w:themeShade="80"/>
        </w:rPr>
        <w:t>(</w:t>
      </w:r>
      <w:proofErr w:type="gramEnd"/>
      <w:r w:rsidR="000703B9" w:rsidRPr="00AA5027">
        <w:rPr>
          <w:rFonts w:ascii="Cambria" w:hAnsi="Cambria"/>
          <w:i/>
          <w:iCs/>
          <w:color w:val="1F3864" w:themeColor="accent1" w:themeShade="80"/>
        </w:rPr>
        <w:t>préciser le montant)</w:t>
      </w:r>
    </w:p>
    <w:p w14:paraId="0A82CEFD" w14:textId="7B8A9660" w:rsidR="00430268" w:rsidRPr="002D49D7" w:rsidRDefault="00430268" w:rsidP="004E2ADF">
      <w:pPr>
        <w:tabs>
          <w:tab w:val="left" w:pos="4050"/>
        </w:tabs>
        <w:rPr>
          <w:rFonts w:ascii="Cambria" w:hAnsi="Cambria"/>
          <w:b/>
          <w:bCs/>
          <w:i/>
          <w:iCs/>
          <w:color w:val="002060"/>
        </w:rPr>
      </w:pPr>
      <w:r w:rsidRPr="000C7168">
        <w:rPr>
          <w:rFonts w:ascii="Cambria" w:hAnsi="Cambria"/>
          <w:b/>
          <w:bCs/>
          <w:color w:val="002060"/>
        </w:rPr>
        <w:br/>
      </w:r>
      <w:r w:rsidR="0029692B" w:rsidRPr="000C7168">
        <w:rPr>
          <w:rFonts w:ascii="Cambria" w:hAnsi="Cambria"/>
          <w:b/>
          <w:bCs/>
          <w:color w:val="002060"/>
        </w:rPr>
        <w:t xml:space="preserve">* </w:t>
      </w:r>
      <w:r w:rsidR="0029692B" w:rsidRPr="002D49D7">
        <w:rPr>
          <w:rFonts w:ascii="Cambria" w:hAnsi="Cambria"/>
          <w:i/>
          <w:iCs/>
          <w:color w:val="002060"/>
        </w:rPr>
        <w:t>Seule est due dans le renouvellement de l’adhésion</w:t>
      </w:r>
      <w:r w:rsidR="004E2ADF" w:rsidRPr="002D49D7">
        <w:rPr>
          <w:rFonts w:ascii="Cambria" w:hAnsi="Cambria"/>
          <w:i/>
          <w:iCs/>
          <w:color w:val="002060"/>
        </w:rPr>
        <w:t>,</w:t>
      </w:r>
      <w:r w:rsidR="0029692B" w:rsidRPr="002D49D7">
        <w:rPr>
          <w:rFonts w:ascii="Cambria" w:hAnsi="Cambria"/>
          <w:i/>
          <w:iCs/>
          <w:color w:val="002060"/>
        </w:rPr>
        <w:t xml:space="preserve"> la cotisation </w:t>
      </w:r>
      <w:r w:rsidR="004E2ADF" w:rsidRPr="002D49D7">
        <w:rPr>
          <w:rFonts w:ascii="Cambria" w:hAnsi="Cambria"/>
          <w:i/>
          <w:iCs/>
          <w:color w:val="002060"/>
        </w:rPr>
        <w:t xml:space="preserve">annuelle en tant que membre actif. L’adhérent aura la possibilité d’ajouter </w:t>
      </w:r>
      <w:r w:rsidR="000C7168" w:rsidRPr="002D49D7">
        <w:rPr>
          <w:rFonts w:ascii="Cambria" w:hAnsi="Cambria"/>
          <w:i/>
          <w:iCs/>
          <w:color w:val="002060"/>
        </w:rPr>
        <w:t xml:space="preserve">chaque année </w:t>
      </w:r>
      <w:r w:rsidR="004E2ADF" w:rsidRPr="002D49D7">
        <w:rPr>
          <w:rFonts w:ascii="Cambria" w:hAnsi="Cambria"/>
          <w:i/>
          <w:iCs/>
          <w:color w:val="002060"/>
        </w:rPr>
        <w:t>la cotisation membre bienfaiteur</w:t>
      </w:r>
      <w:r w:rsidR="000C7168" w:rsidRPr="002D49D7">
        <w:rPr>
          <w:rFonts w:ascii="Cambria" w:hAnsi="Cambria"/>
          <w:i/>
          <w:iCs/>
          <w:color w:val="002060"/>
        </w:rPr>
        <w:t xml:space="preserve"> qu’il souhaite avec un minimum de 90,00 € concernant la cotisation au titre de membre bienfaiteur</w:t>
      </w:r>
      <w:r w:rsidR="004E2ADF" w:rsidRPr="002D49D7">
        <w:rPr>
          <w:rFonts w:ascii="Cambria" w:hAnsi="Cambria"/>
          <w:i/>
          <w:iCs/>
          <w:color w:val="002060"/>
        </w:rPr>
        <w:t xml:space="preserve">.   </w:t>
      </w:r>
    </w:p>
    <w:p w14:paraId="5907A92E" w14:textId="24AD0FEB" w:rsidR="00BC6FFB" w:rsidRPr="000C7168" w:rsidRDefault="00AA7151" w:rsidP="00BC6FFB">
      <w:pPr>
        <w:tabs>
          <w:tab w:val="left" w:pos="4050"/>
          <w:tab w:val="left" w:pos="4962"/>
          <w:tab w:val="left" w:pos="5103"/>
        </w:tabs>
        <w:jc w:val="both"/>
        <w:rPr>
          <w:rFonts w:ascii="Cambria" w:hAnsi="Cambria"/>
          <w:color w:val="1F3864" w:themeColor="accent1" w:themeShade="80"/>
        </w:rPr>
      </w:pPr>
      <w:r w:rsidRPr="002D49D7">
        <w:rPr>
          <w:rFonts w:ascii="Cambria" w:hAnsi="Cambria"/>
          <w:i/>
          <w:iCs/>
          <w:color w:val="1F3864" w:themeColor="accent1" w:themeShade="80"/>
        </w:rPr>
        <w:t xml:space="preserve"> En soumettant ce formulaire, j’accepte que mes informations soient utilisées uniquement dans le cadre de ma demande et de la relation commerciale éthique personnalisée qui peut en découler</w:t>
      </w:r>
      <w:r w:rsidR="002D49D7">
        <w:rPr>
          <w:rFonts w:ascii="Cambria" w:hAnsi="Cambria"/>
          <w:i/>
          <w:iCs/>
          <w:color w:val="1F3864" w:themeColor="accent1" w:themeShade="80"/>
        </w:rPr>
        <w:t>.</w:t>
      </w:r>
    </w:p>
    <w:p w14:paraId="0795EBDC" w14:textId="2830082A" w:rsidR="00AA7151" w:rsidRDefault="00430268" w:rsidP="00BC6FFB">
      <w:pPr>
        <w:tabs>
          <w:tab w:val="left" w:pos="4050"/>
        </w:tabs>
        <w:jc w:val="both"/>
        <w:rPr>
          <w:rFonts w:ascii="Cambria" w:hAnsi="Cambria"/>
          <w:i/>
          <w:iCs/>
          <w:color w:val="1F3864" w:themeColor="accent1" w:themeShade="80"/>
        </w:rPr>
      </w:pPr>
      <w:r w:rsidRPr="000C7168">
        <w:rPr>
          <w:rFonts w:ascii="Cambria" w:hAnsi="Cambria"/>
          <w:i/>
          <w:iCs/>
          <w:color w:val="1F3864" w:themeColor="accent1" w:themeShade="80"/>
          <w:u w:val="single"/>
        </w:rPr>
        <w:t xml:space="preserve">J’ai bien noté que seuls les membres actifs </w:t>
      </w:r>
      <w:r w:rsidR="00BC6FFB" w:rsidRPr="000C7168">
        <w:rPr>
          <w:rFonts w:ascii="Cambria" w:hAnsi="Cambria"/>
          <w:i/>
          <w:iCs/>
          <w:color w:val="1F3864" w:themeColor="accent1" w:themeShade="80"/>
          <w:u w:val="single"/>
        </w:rPr>
        <w:t xml:space="preserve">à jour de leurs cotisations </w:t>
      </w:r>
      <w:r w:rsidRPr="000C7168">
        <w:rPr>
          <w:rFonts w:ascii="Cambria" w:hAnsi="Cambria"/>
          <w:i/>
          <w:iCs/>
          <w:color w:val="1F3864" w:themeColor="accent1" w:themeShade="80"/>
          <w:u w:val="single"/>
        </w:rPr>
        <w:t>sont autorisés à voter lors des Assemblées Générales</w:t>
      </w:r>
      <w:r w:rsidR="0029692B" w:rsidRPr="000C7168">
        <w:rPr>
          <w:rFonts w:ascii="Cambria" w:hAnsi="Cambria"/>
          <w:i/>
          <w:iCs/>
          <w:color w:val="1F3864" w:themeColor="accent1" w:themeShade="80"/>
          <w:u w:val="single"/>
        </w:rPr>
        <w:t xml:space="preserve"> et peuvent accéder à l’espace privé du site internet de l’Association</w:t>
      </w:r>
      <w:r w:rsidR="00E156CF">
        <w:rPr>
          <w:rFonts w:ascii="Cambria" w:hAnsi="Cambria"/>
          <w:i/>
          <w:iCs/>
          <w:color w:val="1F3864" w:themeColor="accent1" w:themeShade="80"/>
          <w:u w:val="single"/>
        </w:rPr>
        <w:t xml:space="preserve"> https://generationsuff.com</w:t>
      </w:r>
      <w:r w:rsidRPr="000C7168">
        <w:rPr>
          <w:rFonts w:ascii="Cambria" w:hAnsi="Cambria"/>
          <w:i/>
          <w:iCs/>
          <w:color w:val="1F3864" w:themeColor="accent1" w:themeShade="80"/>
        </w:rPr>
        <w:t>.</w:t>
      </w:r>
      <w:r w:rsidR="004B7A4C" w:rsidRPr="000C7168">
        <w:rPr>
          <w:rFonts w:ascii="Cambria" w:hAnsi="Cambria"/>
          <w:i/>
          <w:iCs/>
          <w:color w:val="1F3864" w:themeColor="accent1" w:themeShade="80"/>
        </w:rPr>
        <w:t xml:space="preserve">   </w:t>
      </w:r>
    </w:p>
    <w:p w14:paraId="55B606E0" w14:textId="77777777" w:rsidR="00E156CF" w:rsidRPr="00E156CF" w:rsidRDefault="00E156CF" w:rsidP="00BC6FFB">
      <w:pPr>
        <w:tabs>
          <w:tab w:val="left" w:pos="4050"/>
        </w:tabs>
        <w:jc w:val="both"/>
        <w:rPr>
          <w:rFonts w:ascii="Cambria" w:hAnsi="Cambria"/>
          <w:i/>
          <w:iCs/>
          <w:color w:val="1F3864" w:themeColor="accent1" w:themeShade="80"/>
          <w:u w:val="single"/>
        </w:rPr>
      </w:pPr>
    </w:p>
    <w:p w14:paraId="5E9F30C0" w14:textId="2FE7492D" w:rsidR="00585043" w:rsidRPr="002D49D7" w:rsidRDefault="00AA7151" w:rsidP="00BC6FFB">
      <w:pPr>
        <w:tabs>
          <w:tab w:val="left" w:pos="4050"/>
        </w:tabs>
        <w:jc w:val="both"/>
        <w:rPr>
          <w:rFonts w:ascii="Cambria" w:hAnsi="Cambria"/>
          <w:i/>
          <w:iCs/>
          <w:color w:val="1F3864" w:themeColor="accent1" w:themeShade="80"/>
        </w:rPr>
      </w:pPr>
      <w:r>
        <w:rPr>
          <w:rFonts w:ascii="Cambria" w:hAnsi="Cambria"/>
          <w:color w:val="1F3864" w:themeColor="accent1" w:themeShade="80"/>
        </w:rPr>
        <w:t>Enregistrez votre document et adresse</w:t>
      </w:r>
      <w:r w:rsidR="00AA11F4">
        <w:rPr>
          <w:rFonts w:ascii="Cambria" w:hAnsi="Cambria"/>
          <w:color w:val="1F3864" w:themeColor="accent1" w:themeShade="80"/>
        </w:rPr>
        <w:t>z</w:t>
      </w:r>
      <w:r w:rsidR="002D49D7">
        <w:rPr>
          <w:rFonts w:ascii="Cambria" w:hAnsi="Cambria"/>
          <w:color w:val="1F3864" w:themeColor="accent1" w:themeShade="80"/>
        </w:rPr>
        <w:t>-</w:t>
      </w:r>
      <w:r>
        <w:rPr>
          <w:rFonts w:ascii="Cambria" w:hAnsi="Cambria"/>
          <w:color w:val="1F3864" w:themeColor="accent1" w:themeShade="80"/>
        </w:rPr>
        <w:t xml:space="preserve">le par le lien </w:t>
      </w:r>
      <w:hyperlink r:id="rId8" w:history="1">
        <w:r w:rsidR="002D49D7" w:rsidRPr="00585043">
          <w:rPr>
            <w:rStyle w:val="Lienhypertexte"/>
            <w:rFonts w:ascii="Cambria" w:hAnsi="Cambria"/>
          </w:rPr>
          <w:t xml:space="preserve">Envoyer ma fiche d’adhésion </w:t>
        </w:r>
      </w:hyperlink>
      <w:r w:rsidR="002D49D7" w:rsidRPr="000C7168">
        <w:rPr>
          <w:rFonts w:ascii="Cambria" w:hAnsi="Cambria"/>
          <w:i/>
          <w:iCs/>
          <w:color w:val="1F3864" w:themeColor="accent1" w:themeShade="80"/>
        </w:rPr>
        <w:t xml:space="preserve"> </w:t>
      </w:r>
      <w:r w:rsidR="002D49D7">
        <w:rPr>
          <w:rFonts w:ascii="Cambria" w:hAnsi="Cambria"/>
          <w:color w:val="1F3864" w:themeColor="accent1" w:themeShade="80"/>
        </w:rPr>
        <w:t>ou joignez-l</w:t>
      </w:r>
      <w:r w:rsidR="00E156CF">
        <w:rPr>
          <w:rFonts w:ascii="Cambria" w:hAnsi="Cambria"/>
          <w:color w:val="1F3864" w:themeColor="accent1" w:themeShade="80"/>
        </w:rPr>
        <w:t>a</w:t>
      </w:r>
      <w:r w:rsidR="002D49D7">
        <w:rPr>
          <w:rFonts w:ascii="Cambria" w:hAnsi="Cambria"/>
          <w:color w:val="1F3864" w:themeColor="accent1" w:themeShade="80"/>
        </w:rPr>
        <w:t xml:space="preserve"> lors de votre paiement </w:t>
      </w:r>
      <w:r w:rsidR="003C4B0B">
        <w:rPr>
          <w:rFonts w:ascii="Cambria" w:hAnsi="Cambria"/>
          <w:color w:val="1F3864" w:themeColor="accent1" w:themeShade="80"/>
        </w:rPr>
        <w:t xml:space="preserve">par carte bancaire </w:t>
      </w:r>
      <w:r w:rsidR="002D49D7">
        <w:rPr>
          <w:rFonts w:ascii="Cambria" w:hAnsi="Cambria"/>
          <w:color w:val="1F3864" w:themeColor="accent1" w:themeShade="80"/>
        </w:rPr>
        <w:t>sur le site de paiement sécurisé Helloasso après l’avoir enregistré sur votre ordinateur.</w:t>
      </w:r>
      <w:r w:rsidR="00E156CF">
        <w:rPr>
          <w:rFonts w:ascii="Cambria" w:hAnsi="Cambria"/>
          <w:color w:val="1F3864" w:themeColor="accent1" w:themeShade="80"/>
        </w:rPr>
        <w:t xml:space="preserve"> (</w:t>
      </w:r>
      <w:r w:rsidR="00E156CF" w:rsidRPr="00E156CF">
        <w:rPr>
          <w:rFonts w:ascii="Cambria" w:hAnsi="Cambria"/>
          <w:i/>
          <w:iCs/>
          <w:color w:val="1F3864" w:themeColor="accent1" w:themeShade="80"/>
        </w:rPr>
        <w:t>Quelle que soit l’option choisie</w:t>
      </w:r>
      <w:r w:rsidR="00E156CF">
        <w:rPr>
          <w:rFonts w:ascii="Cambria" w:hAnsi="Cambria"/>
          <w:color w:val="1F3864" w:themeColor="accent1" w:themeShade="80"/>
        </w:rPr>
        <w:t xml:space="preserve">, </w:t>
      </w:r>
      <w:r w:rsidR="00E156CF">
        <w:rPr>
          <w:rFonts w:ascii="Cambria" w:hAnsi="Cambria"/>
          <w:i/>
          <w:iCs/>
          <w:color w:val="1F3864" w:themeColor="accent1" w:themeShade="80"/>
        </w:rPr>
        <w:t>l</w:t>
      </w:r>
      <w:r w:rsidR="00E156CF" w:rsidRPr="00E156CF">
        <w:rPr>
          <w:rFonts w:ascii="Cambria" w:hAnsi="Cambria"/>
          <w:i/>
          <w:iCs/>
          <w:color w:val="1F3864" w:themeColor="accent1" w:themeShade="80"/>
        </w:rPr>
        <w:t>’envoi de votre fiche d’adhésion vous sera obligatoirement demandé pour finaliser votre paiement).</w:t>
      </w:r>
    </w:p>
    <w:p w14:paraId="3767AAD1" w14:textId="24052D2E" w:rsidR="008574CA" w:rsidRPr="002D49D7" w:rsidRDefault="002D49D7" w:rsidP="002D49D7">
      <w:pPr>
        <w:tabs>
          <w:tab w:val="left" w:pos="4050"/>
        </w:tabs>
        <w:jc w:val="both"/>
      </w:pPr>
      <w:r>
        <w:rPr>
          <w:rFonts w:ascii="Cambria" w:hAnsi="Cambria"/>
          <w:i/>
          <w:iCs/>
          <w:color w:val="1F3864" w:themeColor="accent1" w:themeShade="80"/>
        </w:rPr>
        <w:t xml:space="preserve"> </w:t>
      </w:r>
      <w:r w:rsidR="004B7A4C" w:rsidRPr="000C7168">
        <w:rPr>
          <w:rFonts w:ascii="Cambria" w:hAnsi="Cambria"/>
          <w:color w:val="1F3864" w:themeColor="accent1" w:themeShade="80"/>
        </w:rPr>
        <w:t xml:space="preserve">                   </w:t>
      </w:r>
      <w:r w:rsidR="008052A1" w:rsidRPr="000C7168">
        <w:rPr>
          <w:rFonts w:ascii="Cambria" w:hAnsi="Cambria"/>
          <w:color w:val="1F3864" w:themeColor="accent1" w:themeShade="80"/>
        </w:rPr>
        <w:t xml:space="preserve"> </w:t>
      </w:r>
      <w:r w:rsidR="005D5F8A" w:rsidRPr="000C7168">
        <w:rPr>
          <w:rFonts w:ascii="Cambria" w:eastAsia="MS Gothic" w:hAnsi="Cambria"/>
          <w:color w:val="1F3864" w:themeColor="accent1" w:themeShade="80"/>
        </w:rPr>
        <w:t xml:space="preserve"> </w:t>
      </w:r>
    </w:p>
    <w:p w14:paraId="1BA980A0" w14:textId="5C782CC4" w:rsidR="008574CA" w:rsidRPr="009E09F1" w:rsidRDefault="003C4B0B" w:rsidP="008052A1">
      <w:pPr>
        <w:tabs>
          <w:tab w:val="left" w:pos="4050"/>
          <w:tab w:val="left" w:pos="4962"/>
          <w:tab w:val="left" w:pos="5103"/>
        </w:tabs>
        <w:rPr>
          <w:rFonts w:ascii="Cambria" w:hAnsi="Cambria"/>
          <w:color w:val="1F3864" w:themeColor="accent1" w:themeShade="80"/>
        </w:rPr>
      </w:pPr>
      <w:r w:rsidRPr="009E09F1">
        <w:rPr>
          <w:rFonts w:ascii="Cambria" w:hAnsi="Cambria"/>
          <w:i/>
          <w:iCs/>
          <w:color w:val="1F3864" w:themeColor="accent1" w:themeShade="80"/>
        </w:rPr>
        <w:t xml:space="preserve">J’ai bien noté qu’une facture </w:t>
      </w:r>
      <w:r w:rsidR="009E09F1">
        <w:rPr>
          <w:rFonts w:ascii="Cambria" w:hAnsi="Cambria"/>
          <w:i/>
          <w:iCs/>
          <w:color w:val="1F3864" w:themeColor="accent1" w:themeShade="80"/>
        </w:rPr>
        <w:t xml:space="preserve">et </w:t>
      </w:r>
      <w:r w:rsidR="009E09F1" w:rsidRPr="009E09F1">
        <w:rPr>
          <w:rFonts w:ascii="Cambria" w:hAnsi="Cambria"/>
          <w:i/>
          <w:iCs/>
          <w:color w:val="1F3864" w:themeColor="accent1" w:themeShade="80"/>
        </w:rPr>
        <w:t xml:space="preserve">ma carte d’adhérent </w:t>
      </w:r>
      <w:r w:rsidRPr="009E09F1">
        <w:rPr>
          <w:rFonts w:ascii="Cambria" w:hAnsi="Cambria"/>
          <w:i/>
          <w:iCs/>
          <w:color w:val="1F3864" w:themeColor="accent1" w:themeShade="80"/>
        </w:rPr>
        <w:t>me ser</w:t>
      </w:r>
      <w:r w:rsidR="009E09F1">
        <w:rPr>
          <w:rFonts w:ascii="Cambria" w:hAnsi="Cambria"/>
          <w:i/>
          <w:iCs/>
          <w:color w:val="1F3864" w:themeColor="accent1" w:themeShade="80"/>
        </w:rPr>
        <w:t>ont</w:t>
      </w:r>
      <w:r w:rsidRPr="009E09F1">
        <w:rPr>
          <w:rFonts w:ascii="Cambria" w:hAnsi="Cambria"/>
          <w:i/>
          <w:iCs/>
          <w:color w:val="1F3864" w:themeColor="accent1" w:themeShade="80"/>
        </w:rPr>
        <w:t xml:space="preserve"> délivrée</w:t>
      </w:r>
      <w:r w:rsidR="009E09F1">
        <w:rPr>
          <w:rFonts w:ascii="Cambria" w:hAnsi="Cambria"/>
          <w:i/>
          <w:iCs/>
          <w:color w:val="1F3864" w:themeColor="accent1" w:themeShade="80"/>
        </w:rPr>
        <w:t>s</w:t>
      </w:r>
      <w:r w:rsidRPr="009E09F1">
        <w:rPr>
          <w:rFonts w:ascii="Cambria" w:hAnsi="Cambria"/>
          <w:i/>
          <w:iCs/>
          <w:color w:val="1F3864" w:themeColor="accent1" w:themeShade="80"/>
        </w:rPr>
        <w:t xml:space="preserve"> à l’issue de mon paiement.</w:t>
      </w:r>
    </w:p>
    <w:p w14:paraId="4E52C816" w14:textId="60BDB8A0" w:rsidR="001A17F3" w:rsidRPr="000C7168" w:rsidRDefault="005D5F8A" w:rsidP="003F689E">
      <w:pPr>
        <w:tabs>
          <w:tab w:val="left" w:pos="4050"/>
          <w:tab w:val="left" w:pos="4962"/>
          <w:tab w:val="left" w:pos="5103"/>
        </w:tabs>
        <w:rPr>
          <w:rFonts w:ascii="Cambria" w:hAnsi="Cambria"/>
          <w:color w:val="002060"/>
        </w:rPr>
      </w:pPr>
      <w:r w:rsidRPr="000C7168">
        <w:rPr>
          <w:rFonts w:ascii="Cambria" w:hAnsi="Cambria"/>
          <w:color w:val="002060"/>
        </w:rPr>
        <w:t xml:space="preserve"> </w:t>
      </w:r>
    </w:p>
    <w:p w14:paraId="76AD41EE" w14:textId="7439254E" w:rsidR="003F689E" w:rsidRPr="000C7168" w:rsidRDefault="008604DB" w:rsidP="003F689E">
      <w:pPr>
        <w:tabs>
          <w:tab w:val="left" w:pos="4050"/>
          <w:tab w:val="left" w:pos="4962"/>
          <w:tab w:val="left" w:pos="5103"/>
        </w:tabs>
        <w:rPr>
          <w:rFonts w:ascii="Cambria" w:hAnsi="Cambria"/>
          <w:color w:val="002060"/>
        </w:rPr>
      </w:pPr>
      <w:r w:rsidRPr="000C7168">
        <w:rPr>
          <w:rFonts w:ascii="Cambria" w:hAnsi="Cambria"/>
          <w:noProof/>
          <w:color w:val="00206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5D4CEB7" wp14:editId="2C63FD43">
                <wp:simplePos x="0" y="0"/>
                <wp:positionH relativeFrom="column">
                  <wp:posOffset>2963333</wp:posOffset>
                </wp:positionH>
                <wp:positionV relativeFrom="paragraph">
                  <wp:posOffset>177800</wp:posOffset>
                </wp:positionV>
                <wp:extent cx="1439333" cy="0"/>
                <wp:effectExtent l="0" t="0" r="8890" b="12700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3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D6E813" id="Connecteur droit 45" o:spid="_x0000_s1026" style="position:absolute;z-index:25170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35pt,14pt" to="346.7pt,1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2PqbtwEAAMMDAAAOAAAAZHJzL2Uyb0RvYy54bWysU8GOEzEMvSPxD1HudNrtgmDU6R66gguC&#13;&#10;CpYPyGacTqQkjpxsZ/r3OGk7iwAJgbh44tjP9nvxbO4m78QRKFkMnVwtllJA0NjbcOjkt4f3r95K&#13;&#10;kbIKvXIYoJMnSPJu+/LFZowt3OCArgcSXCSkdoydHHKObdMkPYBXaYERAgcNkleZXTo0PamRq3vX&#13;&#10;3CyXb5oRqY+EGlLi2/tzUG5rfWNA58/GJMjCdZJny9VStY/FNtuNag+k4mD1ZQz1D1N4ZQM3nUvd&#13;&#10;q6zEE9lfSnmrCROavNDoGzTGaqgcmM1q+RObr4OKULmwOCnOMqX/V1Z/Ou5J2L6Tt6+lCMrzG+0w&#13;&#10;BBYOnkj0hDYLDrFOY0wtp+/Cni5einsqpCdDvnyZjpiqtqdZW5iy0Hy5ul2/W6/XUuhrrHkGRkr5&#13;&#10;A6AX5dBJZ0OhrVp1/JgyN+PUawo7ZZBz63rKJwcl2YUvYJhKaVbRdYlg50gcFT+/0hpCXhUqXK9m&#13;&#10;F5ixzs3A5Z+Bl/wChbpgfwOeEbUzhjyDvQ1Iv+uep+vI5px/VeDMu0jwiP2pPkqVhjelMrxsdVnF&#13;&#10;H/0Kf/73tt8BAAD//wMAUEsDBBQABgAIAAAAIQASnYVi5QAAAA4BAAAPAAAAZHJzL2Rvd25yZXYu&#13;&#10;eG1sTI9BS8NAEIXvgv9hGcGb3RhLrGk2pVTEWpDSKtTjNjsm0exsyG6b9N874sFeBmbmzZv3ZbPB&#13;&#10;NuKIna8dKbgdRSCQCmdqKhW8vz3dTED4oMnoxhEqOKGHWX55kenUuJ42eNyGUrAJ+VQrqEJoUyl9&#13;&#10;UaHVfuRaJN59us7qwG1XStPpns1tI+MoSqTVNfGHSre4qLD43h6sgtduuVzMV6cvWn/YfhevduuX&#13;&#10;4Vmp66vhccplPgURcAj/F/DLwPkh52B7dyDjRaNgnCT3LFUQTxiMBcnD3RjE/m8g80yeY+Q/AAAA&#13;&#10;//8DAFBLAQItABQABgAIAAAAIQC2gziS/gAAAOEBAAATAAAAAAAAAAAAAAAAAAAAAABbQ29udGVu&#13;&#10;dF9UeXBlc10ueG1sUEsBAi0AFAAGAAgAAAAhADj9If/WAAAAlAEAAAsAAAAAAAAAAAAAAAAALwEA&#13;&#10;AF9yZWxzLy5yZWxzUEsBAi0AFAAGAAgAAAAhAA7Y+pu3AQAAwwMAAA4AAAAAAAAAAAAAAAAALgIA&#13;&#10;AGRycy9lMm9Eb2MueG1sUEsBAi0AFAAGAAgAAAAhABKdhWLlAAAADgEAAA8AAAAAAAAAAAAAAAAA&#13;&#10;EQ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Pr="000C7168">
        <w:rPr>
          <w:rFonts w:ascii="Cambria" w:hAnsi="Cambria"/>
          <w:noProof/>
          <w:color w:val="00206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EE990EB" wp14:editId="7169615B">
                <wp:simplePos x="0" y="0"/>
                <wp:positionH relativeFrom="column">
                  <wp:posOffset>304800</wp:posOffset>
                </wp:positionH>
                <wp:positionV relativeFrom="paragraph">
                  <wp:posOffset>177800</wp:posOffset>
                </wp:positionV>
                <wp:extent cx="1438910" cy="0"/>
                <wp:effectExtent l="0" t="0" r="8890" b="1270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FFC59A" id="Connecteur droit 44" o:spid="_x0000_s1026" style="position:absolute;z-index:25170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pt,14pt" to="137.3pt,1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cWLtwEAAMMDAAAOAAAAZHJzL2Uyb0RvYy54bWysU01v2zAMvQ/YfxB0X+x0wdAZcXpI0V2G&#13;&#10;LdjHD1BlKhEgiQKlxs6/H6Uk7rANGDb0IosiH8n3SK/vJu/EEShZDL1cLlopIGgcbNj38vu3hze3&#13;&#10;UqSswqAcBujlCZK827x+tR5jBzd4QDcACU4SUjfGXh5yjl3TJH0Ar9ICIwR2GiSvMpu0bwZSI2f3&#13;&#10;rrlp23fNiDREQg0p8ev92Sk3Nb8xoPNnYxJk4XrJveV6Uj0fy9ls1qrbk4oHqy9tqP/owisbuOic&#13;&#10;6l5lJZ7I/pbKW02Y0OSFRt+gMVZD5cBslu0vbL4eVITKhcVJcZYpvVxa/em4I2GHXq5WUgTleUZb&#13;&#10;DIGFgycSA6HNgl2s0xhTx+HbsKOLleKOCunJkC9fpiOmqu1p1hamLDQ/Lldvb98veQT66muegZFS&#13;&#10;/gDoRbn00tlQaKtOHT+mzMU49BrCRmnkXLre8slBCXbhCximUopVdF0i2DoSR8XjV1pDyMtChfPV&#13;&#10;6AIz1rkZ2P4deIkvUKgL9i/gGVErY8gz2NuA9Kfqebq2bM7xVwXOvIsEjzic6lCqNLwpleFlq8sq&#13;&#10;/mxX+PO/t/kBAAD//wMAUEsDBBQABgAIAAAAIQCGqJZN4gAAAA0BAAAPAAAAZHJzL2Rvd25yZXYu&#13;&#10;eG1sTI9BS8NAEIXvgv9hGcGb3RhKLWk2pVTEWpBiFepxmx2TaHY27G6b9N87xUO9zDDzmDfvy+eD&#13;&#10;bcURfWgcKbgfJSCQSmcaqhR8vD/dTUGEqMno1hEqOGGAeXF9levMuJ7e8LiNlWATCplWUMfYZVKG&#13;&#10;skarw8h1SKx9OW915NFX0njds7ltZZokE2l1Q/yh1h0uayx/tger4NWvVsvF+vRNm0/b79L1bvMy&#13;&#10;PCt1ezM8zrgsZiAiDvFyAWcGzg8FB9u7A5kgWgXjKfNEBem5s54+jCcg9n8LWeTyP0XxCwAA//8D&#13;&#10;AFBLAQItABQABgAIAAAAIQC2gziS/gAAAOEBAAATAAAAAAAAAAAAAAAAAAAAAABbQ29udGVudF9U&#13;&#10;eXBlc10ueG1sUEsBAi0AFAAGAAgAAAAhADj9If/WAAAAlAEAAAsAAAAAAAAAAAAAAAAALwEAAF9y&#13;&#10;ZWxzLy5yZWxzUEsBAi0AFAAGAAgAAAAhAJgRxYu3AQAAwwMAAA4AAAAAAAAAAAAAAAAALgIAAGRy&#13;&#10;cy9lMm9Eb2MueG1sUEsBAi0AFAAGAAgAAAAhAIaolk3iAAAADQEAAA8AAAAAAAAAAAAAAAAAEQ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  <w:r w:rsidR="003F689E" w:rsidRPr="000C7168">
        <w:rPr>
          <w:rFonts w:ascii="Cambria" w:hAnsi="Cambria"/>
          <w:color w:val="002060"/>
        </w:rPr>
        <w:t>Le</w:t>
      </w:r>
      <w:r w:rsidR="007E6273" w:rsidRPr="000C7168">
        <w:rPr>
          <w:rFonts w:ascii="Cambria" w:hAnsi="Cambria"/>
          <w:color w:val="002060"/>
        </w:rPr>
        <w:t xml:space="preserve"> </w:t>
      </w:r>
      <w:r w:rsidR="008052A1" w:rsidRPr="000C7168">
        <w:rPr>
          <w:rFonts w:ascii="Cambria" w:hAnsi="Cambria"/>
          <w:color w:val="002060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37" w:name="Texte25"/>
      <w:r w:rsidR="008052A1" w:rsidRPr="000C7168">
        <w:rPr>
          <w:rFonts w:ascii="Cambria" w:hAnsi="Cambria"/>
          <w:color w:val="002060"/>
        </w:rPr>
        <w:instrText xml:space="preserve"> FORMTEXT </w:instrText>
      </w:r>
      <w:r w:rsidR="008052A1" w:rsidRPr="000C7168">
        <w:rPr>
          <w:rFonts w:ascii="Cambria" w:hAnsi="Cambria"/>
          <w:color w:val="002060"/>
        </w:rPr>
      </w:r>
      <w:r w:rsidR="008052A1" w:rsidRPr="000C7168">
        <w:rPr>
          <w:rFonts w:ascii="Cambria" w:hAnsi="Cambria"/>
          <w:color w:val="002060"/>
        </w:rPr>
        <w:fldChar w:fldCharType="separate"/>
      </w:r>
      <w:r w:rsidR="00CB4794">
        <w:rPr>
          <w:rFonts w:ascii="Cambria" w:hAnsi="Cambria"/>
          <w:noProof/>
          <w:color w:val="002060"/>
        </w:rPr>
        <w:t xml:space="preserve"> </w:t>
      </w:r>
      <w:r w:rsidR="008052A1" w:rsidRPr="000C7168">
        <w:rPr>
          <w:rFonts w:ascii="Cambria" w:hAnsi="Cambria"/>
          <w:color w:val="002060"/>
        </w:rPr>
        <w:fldChar w:fldCharType="end"/>
      </w:r>
      <w:bookmarkEnd w:id="37"/>
      <w:r w:rsidR="008052A1" w:rsidRPr="000C7168">
        <w:rPr>
          <w:rFonts w:ascii="Cambria" w:hAnsi="Cambria"/>
          <w:color w:val="002060"/>
        </w:rPr>
        <w:tab/>
      </w:r>
      <w:r w:rsidR="003046D4" w:rsidRPr="000C7168">
        <w:rPr>
          <w:rFonts w:ascii="Cambria" w:hAnsi="Cambria"/>
          <w:color w:val="002060"/>
        </w:rPr>
        <w:t xml:space="preserve">     </w:t>
      </w:r>
      <w:r w:rsidR="003F689E" w:rsidRPr="000C7168">
        <w:rPr>
          <w:rFonts w:ascii="Cambria" w:hAnsi="Cambria"/>
          <w:color w:val="002060"/>
        </w:rPr>
        <w:t xml:space="preserve">A : </w:t>
      </w:r>
      <w:r w:rsidRPr="000C7168">
        <w:rPr>
          <w:rFonts w:ascii="Cambria" w:hAnsi="Cambria"/>
          <w:color w:val="002060"/>
        </w:rPr>
        <w:t xml:space="preserve"> </w:t>
      </w:r>
      <w:r w:rsidR="008052A1" w:rsidRPr="000C7168">
        <w:rPr>
          <w:rFonts w:ascii="Cambria" w:hAnsi="Cambria"/>
          <w:color w:val="002060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38" w:name="Texte26"/>
      <w:r w:rsidR="008052A1" w:rsidRPr="000C7168">
        <w:rPr>
          <w:rFonts w:ascii="Cambria" w:hAnsi="Cambria"/>
          <w:color w:val="002060"/>
        </w:rPr>
        <w:instrText xml:space="preserve"> FORMTEXT </w:instrText>
      </w:r>
      <w:r w:rsidR="008052A1" w:rsidRPr="000C7168">
        <w:rPr>
          <w:rFonts w:ascii="Cambria" w:hAnsi="Cambria"/>
          <w:color w:val="002060"/>
        </w:rPr>
      </w:r>
      <w:r w:rsidR="008052A1" w:rsidRPr="000C7168">
        <w:rPr>
          <w:rFonts w:ascii="Cambria" w:hAnsi="Cambria"/>
          <w:color w:val="002060"/>
        </w:rPr>
        <w:fldChar w:fldCharType="separate"/>
      </w:r>
      <w:r w:rsidR="00CB4794">
        <w:rPr>
          <w:rFonts w:ascii="Cambria" w:hAnsi="Cambria"/>
          <w:noProof/>
          <w:color w:val="002060"/>
        </w:rPr>
        <w:t xml:space="preserve"> </w:t>
      </w:r>
      <w:r w:rsidR="008052A1" w:rsidRPr="000C7168">
        <w:rPr>
          <w:rFonts w:ascii="Cambria" w:hAnsi="Cambria"/>
          <w:color w:val="002060"/>
        </w:rPr>
        <w:fldChar w:fldCharType="end"/>
      </w:r>
      <w:bookmarkEnd w:id="38"/>
    </w:p>
    <w:p w14:paraId="6FC72BF0" w14:textId="41948B19" w:rsidR="003F689E" w:rsidRPr="000C7168" w:rsidRDefault="003F689E" w:rsidP="003F689E">
      <w:pPr>
        <w:tabs>
          <w:tab w:val="left" w:pos="4050"/>
          <w:tab w:val="left" w:pos="4962"/>
          <w:tab w:val="left" w:pos="5103"/>
        </w:tabs>
        <w:rPr>
          <w:rFonts w:ascii="Cambria" w:hAnsi="Cambria"/>
          <w:color w:val="002060"/>
        </w:rPr>
      </w:pPr>
    </w:p>
    <w:p w14:paraId="0B075839" w14:textId="483C5D6C" w:rsidR="00EA0F80" w:rsidRDefault="0063314F" w:rsidP="001A17F3">
      <w:pPr>
        <w:tabs>
          <w:tab w:val="left" w:pos="4050"/>
          <w:tab w:val="left" w:pos="4962"/>
          <w:tab w:val="left" w:pos="5103"/>
        </w:tabs>
        <w:rPr>
          <w:rFonts w:ascii="Cambria" w:hAnsi="Cambria"/>
          <w:color w:val="002060"/>
        </w:rPr>
      </w:pPr>
      <w:r w:rsidRPr="000C7168">
        <w:rPr>
          <w:rFonts w:ascii="Cambria" w:hAnsi="Cambria"/>
          <w:color w:val="002060"/>
        </w:rPr>
        <w:t>Signature</w:t>
      </w:r>
      <w:r w:rsidR="003046D4" w:rsidRPr="000C7168">
        <w:rPr>
          <w:rFonts w:ascii="Cambria" w:hAnsi="Cambria"/>
          <w:color w:val="002060"/>
        </w:rPr>
        <w:t xml:space="preserve"> de l’adhérent</w:t>
      </w:r>
      <w:r w:rsidRPr="000C7168">
        <w:rPr>
          <w:rFonts w:ascii="Cambria" w:hAnsi="Cambria"/>
          <w:color w:val="002060"/>
        </w:rPr>
        <w:t xml:space="preserve">,  </w:t>
      </w:r>
      <w:r w:rsidR="008604DB" w:rsidRPr="000C7168">
        <w:rPr>
          <w:rFonts w:ascii="Cambria" w:hAnsi="Cambria"/>
          <w:color w:val="002060"/>
        </w:rPr>
        <w:t xml:space="preserve"> </w:t>
      </w:r>
      <w:r w:rsidR="003F689E" w:rsidRPr="000C7168">
        <w:rPr>
          <w:rFonts w:ascii="Cambria" w:hAnsi="Cambria"/>
          <w:color w:val="002060"/>
        </w:rPr>
        <w:t xml:space="preserve"> </w:t>
      </w:r>
    </w:p>
    <w:p w14:paraId="4ED8C616" w14:textId="6D340944" w:rsidR="00EA0F80" w:rsidRDefault="00EA0F80" w:rsidP="001A17F3">
      <w:pPr>
        <w:tabs>
          <w:tab w:val="left" w:pos="4050"/>
          <w:tab w:val="left" w:pos="4962"/>
          <w:tab w:val="left" w:pos="5103"/>
        </w:tabs>
        <w:rPr>
          <w:rFonts w:ascii="Cambria" w:hAnsi="Cambria"/>
          <w:color w:val="002060"/>
        </w:rPr>
      </w:pPr>
    </w:p>
    <w:p w14:paraId="0054564A" w14:textId="71E733D2" w:rsidR="00EA0F80" w:rsidRDefault="00EA0F80" w:rsidP="001A17F3">
      <w:pPr>
        <w:tabs>
          <w:tab w:val="left" w:pos="4050"/>
          <w:tab w:val="left" w:pos="4962"/>
          <w:tab w:val="left" w:pos="5103"/>
        </w:tabs>
        <w:rPr>
          <w:rFonts w:ascii="Cambria" w:hAnsi="Cambria"/>
          <w:color w:val="002060"/>
        </w:rPr>
      </w:pPr>
    </w:p>
    <w:p w14:paraId="2B39BA0B" w14:textId="4F51A106" w:rsidR="00EA0F80" w:rsidRDefault="00EA0F80" w:rsidP="001A17F3">
      <w:pPr>
        <w:tabs>
          <w:tab w:val="left" w:pos="4050"/>
          <w:tab w:val="left" w:pos="4962"/>
          <w:tab w:val="left" w:pos="5103"/>
        </w:tabs>
        <w:rPr>
          <w:rFonts w:ascii="Cambria" w:hAnsi="Cambria"/>
          <w:color w:val="002060"/>
        </w:rPr>
      </w:pPr>
    </w:p>
    <w:p w14:paraId="297D0661" w14:textId="2AB9A01B" w:rsidR="00EA0F80" w:rsidRDefault="00EA0F80" w:rsidP="00EA0F80">
      <w:pPr>
        <w:autoSpaceDE w:val="0"/>
        <w:autoSpaceDN w:val="0"/>
        <w:adjustRightInd w:val="0"/>
        <w:jc w:val="center"/>
        <w:rPr>
          <w:rFonts w:ascii="Cambria" w:hAnsi="Cambria" w:cs="TrebuchetMS-Bold"/>
          <w:b/>
          <w:bCs/>
          <w:color w:val="000000"/>
        </w:rPr>
      </w:pPr>
    </w:p>
    <w:p w14:paraId="5E74E7A3" w14:textId="77777777" w:rsidR="00EA0F80" w:rsidRDefault="00EA0F80" w:rsidP="00EA0F80">
      <w:pPr>
        <w:autoSpaceDE w:val="0"/>
        <w:autoSpaceDN w:val="0"/>
        <w:adjustRightInd w:val="0"/>
        <w:jc w:val="center"/>
        <w:rPr>
          <w:rFonts w:ascii="Cambria" w:hAnsi="Cambria" w:cs="TrebuchetMS-Bold"/>
          <w:b/>
          <w:bCs/>
          <w:color w:val="000000"/>
        </w:rPr>
      </w:pPr>
    </w:p>
    <w:p w14:paraId="51BA31C8" w14:textId="77777777" w:rsidR="00EA0F80" w:rsidRDefault="00EA0F80" w:rsidP="00EA0F80">
      <w:pPr>
        <w:autoSpaceDE w:val="0"/>
        <w:autoSpaceDN w:val="0"/>
        <w:adjustRightInd w:val="0"/>
        <w:jc w:val="center"/>
        <w:rPr>
          <w:rFonts w:ascii="Cambria" w:hAnsi="Cambria" w:cs="TrebuchetMS-Bold"/>
          <w:b/>
          <w:bCs/>
          <w:color w:val="000000"/>
        </w:rPr>
      </w:pPr>
    </w:p>
    <w:p w14:paraId="08315A8A" w14:textId="77777777" w:rsidR="00EA0F80" w:rsidRDefault="00EA0F80" w:rsidP="00EA0F80">
      <w:pPr>
        <w:autoSpaceDE w:val="0"/>
        <w:autoSpaceDN w:val="0"/>
        <w:adjustRightInd w:val="0"/>
        <w:jc w:val="center"/>
        <w:rPr>
          <w:rFonts w:ascii="Cambria" w:hAnsi="Cambria" w:cs="TrebuchetMS-Bold"/>
          <w:b/>
          <w:bCs/>
          <w:color w:val="000000"/>
        </w:rPr>
      </w:pPr>
    </w:p>
    <w:p w14:paraId="71DE76AF" w14:textId="77777777" w:rsidR="00EA0F80" w:rsidRDefault="00EA0F80" w:rsidP="00EA0F80">
      <w:pPr>
        <w:autoSpaceDE w:val="0"/>
        <w:autoSpaceDN w:val="0"/>
        <w:adjustRightInd w:val="0"/>
        <w:jc w:val="center"/>
        <w:rPr>
          <w:rFonts w:ascii="Cambria" w:hAnsi="Cambria" w:cs="TrebuchetMS-Bold"/>
          <w:b/>
          <w:bCs/>
          <w:color w:val="000000"/>
        </w:rPr>
      </w:pPr>
    </w:p>
    <w:p w14:paraId="750E740F" w14:textId="77777777" w:rsidR="00EA0F80" w:rsidRDefault="00EA0F80" w:rsidP="00EA0F80">
      <w:pPr>
        <w:autoSpaceDE w:val="0"/>
        <w:autoSpaceDN w:val="0"/>
        <w:adjustRightInd w:val="0"/>
        <w:jc w:val="center"/>
        <w:rPr>
          <w:rFonts w:ascii="Cambria" w:hAnsi="Cambria" w:cs="TrebuchetMS-Bold"/>
          <w:b/>
          <w:bCs/>
          <w:color w:val="000000"/>
        </w:rPr>
      </w:pPr>
    </w:p>
    <w:p w14:paraId="54430130" w14:textId="77777777" w:rsidR="00EA0F80" w:rsidRDefault="00EA0F80" w:rsidP="00EA0F80">
      <w:pPr>
        <w:autoSpaceDE w:val="0"/>
        <w:autoSpaceDN w:val="0"/>
        <w:adjustRightInd w:val="0"/>
        <w:jc w:val="center"/>
        <w:rPr>
          <w:rFonts w:ascii="Cambria" w:hAnsi="Cambria" w:cs="TrebuchetMS-Bold"/>
          <w:b/>
          <w:bCs/>
          <w:color w:val="000000"/>
        </w:rPr>
      </w:pPr>
    </w:p>
    <w:p w14:paraId="4C62860E" w14:textId="77777777" w:rsidR="00EA0F80" w:rsidRDefault="00EA0F80" w:rsidP="00EA0F80">
      <w:pPr>
        <w:autoSpaceDE w:val="0"/>
        <w:autoSpaceDN w:val="0"/>
        <w:adjustRightInd w:val="0"/>
        <w:jc w:val="center"/>
        <w:rPr>
          <w:rFonts w:ascii="Cambria" w:hAnsi="Cambria" w:cs="TrebuchetMS-Bold"/>
          <w:b/>
          <w:bCs/>
          <w:color w:val="000000"/>
        </w:rPr>
      </w:pPr>
    </w:p>
    <w:p w14:paraId="5AF571B0" w14:textId="77777777" w:rsidR="00EA0F80" w:rsidRDefault="00EA0F80" w:rsidP="00EA0F80">
      <w:pPr>
        <w:autoSpaceDE w:val="0"/>
        <w:autoSpaceDN w:val="0"/>
        <w:adjustRightInd w:val="0"/>
        <w:jc w:val="center"/>
        <w:rPr>
          <w:rFonts w:ascii="Cambria" w:hAnsi="Cambria" w:cs="TrebuchetMS-Bold"/>
          <w:b/>
          <w:bCs/>
          <w:color w:val="000000"/>
        </w:rPr>
      </w:pPr>
    </w:p>
    <w:p w14:paraId="391FD0AC" w14:textId="77777777" w:rsidR="00EA0F80" w:rsidRDefault="00EA0F80" w:rsidP="00EA0F80">
      <w:pPr>
        <w:autoSpaceDE w:val="0"/>
        <w:autoSpaceDN w:val="0"/>
        <w:adjustRightInd w:val="0"/>
        <w:jc w:val="center"/>
        <w:rPr>
          <w:rFonts w:ascii="Cambria" w:hAnsi="Cambria" w:cs="TrebuchetMS-Bold"/>
          <w:b/>
          <w:bCs/>
          <w:color w:val="000000"/>
        </w:rPr>
      </w:pPr>
    </w:p>
    <w:p w14:paraId="29B76A07" w14:textId="77777777" w:rsidR="003C4B0B" w:rsidRDefault="003C4B0B" w:rsidP="00EA0F80">
      <w:pPr>
        <w:autoSpaceDE w:val="0"/>
        <w:autoSpaceDN w:val="0"/>
        <w:adjustRightInd w:val="0"/>
        <w:jc w:val="center"/>
        <w:rPr>
          <w:rFonts w:ascii="Cambria" w:hAnsi="Cambria" w:cs="TrebuchetMS-Bold"/>
          <w:b/>
          <w:bCs/>
          <w:color w:val="000000"/>
        </w:rPr>
      </w:pPr>
    </w:p>
    <w:p w14:paraId="3FA1887F" w14:textId="77777777" w:rsidR="003C4B0B" w:rsidRDefault="003C4B0B" w:rsidP="00EA0F80">
      <w:pPr>
        <w:autoSpaceDE w:val="0"/>
        <w:autoSpaceDN w:val="0"/>
        <w:adjustRightInd w:val="0"/>
        <w:jc w:val="center"/>
        <w:rPr>
          <w:rFonts w:ascii="Cambria" w:hAnsi="Cambria" w:cs="TrebuchetMS-Bold"/>
          <w:b/>
          <w:bCs/>
          <w:color w:val="000000"/>
        </w:rPr>
      </w:pPr>
    </w:p>
    <w:p w14:paraId="56337881" w14:textId="34562E61" w:rsidR="003C4B0B" w:rsidRDefault="004E54F3" w:rsidP="00EA0F80">
      <w:pPr>
        <w:autoSpaceDE w:val="0"/>
        <w:autoSpaceDN w:val="0"/>
        <w:adjustRightInd w:val="0"/>
        <w:jc w:val="center"/>
        <w:rPr>
          <w:rFonts w:ascii="Cambria" w:hAnsi="Cambria" w:cs="TrebuchetMS-Bold"/>
          <w:b/>
          <w:bCs/>
          <w:color w:val="FF0000"/>
        </w:rPr>
      </w:pPr>
      <w:r>
        <w:rPr>
          <w:rFonts w:ascii="Cambria" w:hAnsi="Cambria" w:cs="TrebuchetMS-Bold"/>
          <w:b/>
          <w:bCs/>
          <w:color w:val="FF0000"/>
        </w:rPr>
        <w:t>Droit à l’image</w:t>
      </w:r>
    </w:p>
    <w:p w14:paraId="16557595" w14:textId="406D189E" w:rsidR="00EA0F80" w:rsidRPr="003C4B0B" w:rsidRDefault="00EA0F80" w:rsidP="00EA0F80">
      <w:pPr>
        <w:autoSpaceDE w:val="0"/>
        <w:autoSpaceDN w:val="0"/>
        <w:adjustRightInd w:val="0"/>
        <w:jc w:val="center"/>
        <w:rPr>
          <w:rFonts w:ascii="Cambria" w:hAnsi="Cambria" w:cs="TrebuchetMS-Bold"/>
          <w:b/>
          <w:bCs/>
          <w:color w:val="FF0000"/>
        </w:rPr>
      </w:pPr>
      <w:r w:rsidRPr="003C4B0B">
        <w:rPr>
          <w:rFonts w:ascii="Cambria" w:hAnsi="Cambria" w:cs="TrebuchetMS-Bold"/>
          <w:b/>
          <w:bCs/>
          <w:color w:val="FF0000"/>
        </w:rPr>
        <w:t>Autorisation individuelle</w:t>
      </w:r>
      <w:r w:rsidR="003C4B0B" w:rsidRPr="003C4B0B">
        <w:rPr>
          <w:rFonts w:ascii="Cambria" w:hAnsi="Cambria" w:cs="TrebuchetMS-Bold"/>
          <w:b/>
          <w:bCs/>
          <w:color w:val="FF0000"/>
        </w:rPr>
        <w:t xml:space="preserve"> d</w:t>
      </w:r>
      <w:r w:rsidRPr="003C4B0B">
        <w:rPr>
          <w:rFonts w:ascii="Cambria" w:hAnsi="Cambria" w:cs="TrebuchetMS-Bold"/>
          <w:b/>
          <w:bCs/>
          <w:color w:val="FF0000"/>
        </w:rPr>
        <w:t>’être filmé(e), photographié(e) et/ou interviewé(e)</w:t>
      </w:r>
    </w:p>
    <w:p w14:paraId="61C951B0" w14:textId="77777777" w:rsidR="00EA0F80" w:rsidRDefault="00EA0F80" w:rsidP="00EA0F80">
      <w:pPr>
        <w:framePr w:w="9311" w:h="1487" w:hSpace="141" w:wrap="around" w:vAnchor="text" w:hAnchor="page" w:x="1439" w:y="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ind w:right="91"/>
        <w:rPr>
          <w:rFonts w:ascii="Cambria" w:hAnsi="Cambria" w:cs="TrebuchetMS"/>
          <w:color w:val="000000"/>
        </w:rPr>
      </w:pPr>
      <w:r w:rsidRPr="0023015F">
        <w:rPr>
          <w:rFonts w:ascii="Cambria" w:hAnsi="Cambria" w:cs="TrebuchetMS"/>
          <w:color w:val="000000"/>
          <w:u w:val="single"/>
        </w:rPr>
        <w:t>Je soussigné(e)</w:t>
      </w:r>
      <w:r w:rsidRPr="00DF26E1">
        <w:rPr>
          <w:rFonts w:ascii="Cambria" w:hAnsi="Cambria" w:cs="TrebuchetMS"/>
          <w:color w:val="000000"/>
        </w:rPr>
        <w:t xml:space="preserve"> :</w:t>
      </w:r>
    </w:p>
    <w:p w14:paraId="034FB012" w14:textId="77777777" w:rsidR="00EA0F80" w:rsidRPr="00DF26E1" w:rsidRDefault="00EA0F80" w:rsidP="00EA0F80">
      <w:pPr>
        <w:framePr w:w="9311" w:h="1487" w:hSpace="141" w:wrap="around" w:vAnchor="text" w:hAnchor="page" w:x="1439" w:y="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ind w:right="91"/>
        <w:rPr>
          <w:rFonts w:ascii="Cambria" w:hAnsi="Cambria" w:cs="TrebuchetMS"/>
          <w:color w:val="000000"/>
        </w:rPr>
      </w:pPr>
    </w:p>
    <w:p w14:paraId="232261EE" w14:textId="5943DF0B" w:rsidR="00EA0F80" w:rsidRPr="00DF26E1" w:rsidRDefault="00EA0F80" w:rsidP="00EA0F80">
      <w:pPr>
        <w:framePr w:w="9311" w:h="1487" w:hSpace="141" w:wrap="around" w:vAnchor="text" w:hAnchor="page" w:x="1439" w:y="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ind w:right="91"/>
        <w:rPr>
          <w:rFonts w:ascii="Cambria" w:hAnsi="Cambria" w:cs="TrebuchetMS"/>
          <w:color w:val="000000"/>
        </w:rPr>
      </w:pPr>
      <w:r w:rsidRPr="00DF26E1">
        <w:rPr>
          <w:rFonts w:ascii="Cambria" w:hAnsi="Cambria" w:cs="TrebuchetMS"/>
          <w:color w:val="000000"/>
        </w:rPr>
        <w:t xml:space="preserve">Nom : </w:t>
      </w:r>
      <w:r w:rsidRPr="00DF26E1">
        <w:rPr>
          <w:rFonts w:ascii="Cambria" w:hAnsi="Cambria" w:cs="TrebuchetMS"/>
          <w:color w:val="00000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9" w:name="Texte1"/>
      <w:r w:rsidRPr="00DF26E1">
        <w:rPr>
          <w:rFonts w:ascii="Cambria" w:hAnsi="Cambria" w:cs="TrebuchetMS"/>
          <w:color w:val="000000"/>
        </w:rPr>
        <w:instrText xml:space="preserve"> FORMTEXT </w:instrText>
      </w:r>
      <w:r w:rsidRPr="00DF26E1">
        <w:rPr>
          <w:rFonts w:ascii="Cambria" w:hAnsi="Cambria" w:cs="TrebuchetMS"/>
          <w:color w:val="000000"/>
        </w:rPr>
      </w:r>
      <w:r w:rsidRPr="00DF26E1">
        <w:rPr>
          <w:rFonts w:ascii="Cambria" w:hAnsi="Cambria" w:cs="TrebuchetMS"/>
          <w:color w:val="000000"/>
        </w:rPr>
        <w:fldChar w:fldCharType="separate"/>
      </w:r>
      <w:r w:rsidR="00CB4794">
        <w:rPr>
          <w:rFonts w:ascii="Cambria" w:hAnsi="Cambria" w:cs="TrebuchetMS"/>
          <w:color w:val="000000"/>
        </w:rPr>
        <w:t xml:space="preserve"> </w:t>
      </w:r>
      <w:r w:rsidRPr="00DF26E1">
        <w:rPr>
          <w:rFonts w:ascii="Cambria" w:hAnsi="Cambria" w:cs="TrebuchetMS"/>
          <w:color w:val="000000"/>
        </w:rPr>
        <w:fldChar w:fldCharType="end"/>
      </w:r>
      <w:bookmarkEnd w:id="39"/>
    </w:p>
    <w:p w14:paraId="7913B490" w14:textId="2A0CD3D8" w:rsidR="00EA0F80" w:rsidRPr="00DF26E1" w:rsidRDefault="00EA0F80" w:rsidP="00EA0F80">
      <w:pPr>
        <w:framePr w:w="9311" w:h="1487" w:hSpace="141" w:wrap="around" w:vAnchor="text" w:hAnchor="page" w:x="1439" w:y="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ind w:right="91"/>
        <w:rPr>
          <w:rFonts w:ascii="Cambria" w:hAnsi="Cambria" w:cs="TrebuchetMS"/>
          <w:color w:val="000000"/>
        </w:rPr>
      </w:pPr>
      <w:r w:rsidRPr="00DF26E1">
        <w:rPr>
          <w:rFonts w:ascii="Cambria" w:hAnsi="Cambria" w:cs="TrebuchetMS"/>
          <w:color w:val="000000"/>
        </w:rPr>
        <w:t>Prénom :</w:t>
      </w:r>
      <w:r w:rsidRPr="00DF26E1">
        <w:rPr>
          <w:rFonts w:ascii="Cambria" w:hAnsi="Cambria" w:cs="TrebuchetMS"/>
          <w:color w:val="00000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40" w:name="Texte2"/>
      <w:r w:rsidRPr="00DF26E1">
        <w:rPr>
          <w:rFonts w:ascii="Cambria" w:hAnsi="Cambria" w:cs="TrebuchetMS"/>
          <w:color w:val="000000"/>
        </w:rPr>
        <w:instrText xml:space="preserve"> FORMTEXT </w:instrText>
      </w:r>
      <w:r w:rsidRPr="00DF26E1">
        <w:rPr>
          <w:rFonts w:ascii="Cambria" w:hAnsi="Cambria" w:cs="TrebuchetMS"/>
          <w:color w:val="000000"/>
        </w:rPr>
      </w:r>
      <w:r w:rsidRPr="00DF26E1">
        <w:rPr>
          <w:rFonts w:ascii="Cambria" w:hAnsi="Cambria" w:cs="TrebuchetMS"/>
          <w:color w:val="000000"/>
        </w:rPr>
        <w:fldChar w:fldCharType="separate"/>
      </w:r>
      <w:r w:rsidR="00CB4794">
        <w:rPr>
          <w:rFonts w:ascii="Cambria" w:hAnsi="Cambria" w:cs="TrebuchetMS"/>
          <w:noProof/>
          <w:color w:val="000000"/>
        </w:rPr>
        <w:t xml:space="preserve"> </w:t>
      </w:r>
      <w:r w:rsidRPr="00DF26E1">
        <w:rPr>
          <w:rFonts w:ascii="Cambria" w:hAnsi="Cambria" w:cs="TrebuchetMS"/>
          <w:color w:val="000000"/>
        </w:rPr>
        <w:fldChar w:fldCharType="end"/>
      </w:r>
      <w:bookmarkEnd w:id="40"/>
    </w:p>
    <w:p w14:paraId="0402E5A3" w14:textId="19E828CA" w:rsidR="00EA0F80" w:rsidRPr="00DF26E1" w:rsidRDefault="00EA0F80" w:rsidP="00EA0F80">
      <w:pPr>
        <w:framePr w:w="9311" w:h="1487" w:hSpace="141" w:wrap="around" w:vAnchor="text" w:hAnchor="page" w:x="1439" w:y="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ind w:right="91"/>
        <w:rPr>
          <w:rFonts w:ascii="Cambria" w:hAnsi="Cambria" w:cs="TrebuchetMS"/>
          <w:color w:val="000000"/>
        </w:rPr>
      </w:pPr>
      <w:r w:rsidRPr="00DF26E1">
        <w:rPr>
          <w:rFonts w:ascii="Cambria" w:hAnsi="Cambria" w:cs="TrebuchetMS"/>
          <w:color w:val="000000"/>
        </w:rPr>
        <w:t>Adresse :</w:t>
      </w:r>
      <w:r w:rsidRPr="00DF26E1">
        <w:rPr>
          <w:rFonts w:ascii="Cambria" w:hAnsi="Cambria" w:cs="TrebuchetMS"/>
          <w:color w:val="00000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1" w:name="Texte3"/>
      <w:r w:rsidRPr="00DF26E1">
        <w:rPr>
          <w:rFonts w:ascii="Cambria" w:hAnsi="Cambria" w:cs="TrebuchetMS"/>
          <w:color w:val="000000"/>
        </w:rPr>
        <w:instrText xml:space="preserve"> FORMTEXT </w:instrText>
      </w:r>
      <w:r w:rsidRPr="00DF26E1">
        <w:rPr>
          <w:rFonts w:ascii="Cambria" w:hAnsi="Cambria" w:cs="TrebuchetMS"/>
          <w:color w:val="000000"/>
        </w:rPr>
      </w:r>
      <w:r w:rsidRPr="00DF26E1">
        <w:rPr>
          <w:rFonts w:ascii="Cambria" w:hAnsi="Cambria" w:cs="TrebuchetMS"/>
          <w:color w:val="000000"/>
        </w:rPr>
        <w:fldChar w:fldCharType="separate"/>
      </w:r>
      <w:r w:rsidR="00CB4794">
        <w:rPr>
          <w:rFonts w:ascii="Cambria" w:hAnsi="Cambria" w:cs="TrebuchetMS"/>
          <w:noProof/>
          <w:color w:val="000000"/>
        </w:rPr>
        <w:t xml:space="preserve"> </w:t>
      </w:r>
      <w:r w:rsidRPr="00DF26E1">
        <w:rPr>
          <w:rFonts w:ascii="Cambria" w:hAnsi="Cambria" w:cs="TrebuchetMS"/>
          <w:color w:val="000000"/>
        </w:rPr>
        <w:fldChar w:fldCharType="end"/>
      </w:r>
      <w:bookmarkEnd w:id="41"/>
    </w:p>
    <w:p w14:paraId="7E305249" w14:textId="5DF2EF58" w:rsidR="00EA0F80" w:rsidRPr="00DF26E1" w:rsidRDefault="00EA0F80" w:rsidP="00EA0F80">
      <w:pPr>
        <w:framePr w:w="9311" w:h="1487" w:hSpace="141" w:wrap="around" w:vAnchor="text" w:hAnchor="page" w:x="1439" w:y="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ind w:right="91"/>
        <w:rPr>
          <w:rFonts w:ascii="Cambria" w:hAnsi="Cambria" w:cs="TrebuchetMS"/>
          <w:color w:val="000000"/>
        </w:rPr>
      </w:pPr>
      <w:r w:rsidRPr="00DF26E1">
        <w:rPr>
          <w:rFonts w:ascii="Cambria" w:hAnsi="Cambria" w:cs="TrebuchetMS"/>
          <w:color w:val="000000"/>
        </w:rPr>
        <w:t>Code postal :</w:t>
      </w:r>
      <w:r w:rsidRPr="00DF26E1">
        <w:rPr>
          <w:rFonts w:ascii="Cambria" w:hAnsi="Cambria" w:cs="TrebuchetMS"/>
          <w:color w:val="00000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F26E1">
        <w:rPr>
          <w:rFonts w:ascii="Cambria" w:hAnsi="Cambria" w:cs="TrebuchetMS"/>
          <w:color w:val="000000"/>
        </w:rPr>
        <w:instrText xml:space="preserve"> FORMTEXT </w:instrText>
      </w:r>
      <w:r w:rsidRPr="00DF26E1">
        <w:rPr>
          <w:rFonts w:ascii="Cambria" w:hAnsi="Cambria" w:cs="TrebuchetMS"/>
          <w:color w:val="000000"/>
        </w:rPr>
      </w:r>
      <w:r w:rsidRPr="00DF26E1">
        <w:rPr>
          <w:rFonts w:ascii="Cambria" w:hAnsi="Cambria" w:cs="TrebuchetMS"/>
          <w:color w:val="000000"/>
        </w:rPr>
        <w:fldChar w:fldCharType="separate"/>
      </w:r>
      <w:r w:rsidR="00CB4794">
        <w:rPr>
          <w:rFonts w:ascii="Cambria" w:hAnsi="Cambria" w:cs="TrebuchetMS"/>
          <w:noProof/>
          <w:color w:val="000000"/>
        </w:rPr>
        <w:t xml:space="preserve"> </w:t>
      </w:r>
      <w:r w:rsidR="00C51814">
        <w:rPr>
          <w:rFonts w:ascii="Cambria" w:hAnsi="Cambria" w:cs="TrebuchetMS"/>
          <w:noProof/>
          <w:color w:val="000000"/>
        </w:rPr>
        <w:t xml:space="preserve"> </w:t>
      </w:r>
      <w:r w:rsidRPr="00DF26E1">
        <w:rPr>
          <w:rFonts w:ascii="Cambria" w:hAnsi="Cambria" w:cs="TrebuchetMS"/>
          <w:color w:val="000000"/>
        </w:rPr>
        <w:fldChar w:fldCharType="end"/>
      </w:r>
      <w:r w:rsidRPr="00DF26E1">
        <w:rPr>
          <w:rFonts w:ascii="Cambria" w:hAnsi="Cambria" w:cs="TrebuchetMS"/>
          <w:color w:val="000000"/>
        </w:rPr>
        <w:t>Ville :</w:t>
      </w:r>
      <w:r w:rsidRPr="00DF26E1">
        <w:rPr>
          <w:rFonts w:ascii="Cambria" w:hAnsi="Cambria" w:cs="TrebuchetMS"/>
          <w:color w:val="00000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2" w:name="Texte5"/>
      <w:r w:rsidRPr="00DF26E1">
        <w:rPr>
          <w:rFonts w:ascii="Cambria" w:hAnsi="Cambria" w:cs="TrebuchetMS"/>
          <w:color w:val="000000"/>
        </w:rPr>
        <w:instrText xml:space="preserve"> FORMTEXT </w:instrText>
      </w:r>
      <w:r w:rsidRPr="00DF26E1">
        <w:rPr>
          <w:rFonts w:ascii="Cambria" w:hAnsi="Cambria" w:cs="TrebuchetMS"/>
          <w:color w:val="000000"/>
        </w:rPr>
      </w:r>
      <w:r w:rsidRPr="00DF26E1">
        <w:rPr>
          <w:rFonts w:ascii="Cambria" w:hAnsi="Cambria" w:cs="TrebuchetMS"/>
          <w:color w:val="000000"/>
        </w:rPr>
        <w:fldChar w:fldCharType="separate"/>
      </w:r>
      <w:r w:rsidR="00CB4794">
        <w:rPr>
          <w:rFonts w:ascii="Cambria" w:hAnsi="Cambria" w:cs="TrebuchetMS"/>
          <w:noProof/>
          <w:color w:val="000000"/>
        </w:rPr>
        <w:t xml:space="preserve"> </w:t>
      </w:r>
      <w:r w:rsidRPr="00DF26E1">
        <w:rPr>
          <w:rFonts w:ascii="Cambria" w:hAnsi="Cambria" w:cs="TrebuchetMS"/>
          <w:color w:val="000000"/>
        </w:rPr>
        <w:fldChar w:fldCharType="end"/>
      </w:r>
      <w:bookmarkEnd w:id="42"/>
    </w:p>
    <w:p w14:paraId="1ED1C3F1" w14:textId="77777777" w:rsidR="00EA0F80" w:rsidRDefault="00EA0F80" w:rsidP="00EA0F80">
      <w:pPr>
        <w:framePr w:w="9311" w:h="1487" w:hSpace="141" w:wrap="around" w:vAnchor="text" w:hAnchor="page" w:x="1439" w:y="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91"/>
      </w:pPr>
    </w:p>
    <w:p w14:paraId="4C79A962" w14:textId="3B2890A0" w:rsidR="00EA0F80" w:rsidRPr="00DF26E1" w:rsidRDefault="00EA0F80" w:rsidP="009E09F1">
      <w:pPr>
        <w:autoSpaceDE w:val="0"/>
        <w:autoSpaceDN w:val="0"/>
        <w:adjustRightInd w:val="0"/>
        <w:ind w:right="-142"/>
        <w:rPr>
          <w:rFonts w:ascii="Cambria" w:hAnsi="Cambria" w:cs="TrebuchetMS"/>
          <w:color w:val="000000"/>
        </w:rPr>
      </w:pPr>
      <w:r w:rsidRPr="00DF26E1">
        <w:rPr>
          <w:rFonts w:ascii="Cambria" w:hAnsi="Cambria" w:cs="TrebuchetMS"/>
          <w:color w:val="000000"/>
        </w:rPr>
        <w:t>Autorise</w:t>
      </w:r>
      <w:r>
        <w:rPr>
          <w:rFonts w:ascii="Cambria" w:hAnsi="Cambria" w:cs="TrebuchetMS"/>
          <w:color w:val="000000"/>
        </w:rPr>
        <w:t xml:space="preserve"> </w:t>
      </w:r>
      <w:r w:rsidR="009E09F1">
        <w:rPr>
          <w:rFonts w:ascii="Cambria" w:hAnsi="Cambria" w:cs="TrebuchetMS"/>
          <w:color w:val="000000"/>
        </w:rPr>
        <w:t xml:space="preserve">le rédacteur </w:t>
      </w:r>
      <w:r w:rsidRPr="00DF26E1">
        <w:rPr>
          <w:rFonts w:ascii="Cambria" w:hAnsi="Cambria" w:cs="TrebuchetMS"/>
          <w:color w:val="000000"/>
        </w:rPr>
        <w:t>délégué par l</w:t>
      </w:r>
      <w:r>
        <w:rPr>
          <w:rFonts w:ascii="Cambria" w:hAnsi="Cambria" w:cs="TrebuchetMS"/>
          <w:color w:val="000000"/>
        </w:rPr>
        <w:t>’association</w:t>
      </w:r>
      <w:r w:rsidRPr="00DF26E1">
        <w:rPr>
          <w:rFonts w:ascii="Cambria" w:hAnsi="Cambria" w:cs="TrebuchetMS"/>
          <w:color w:val="000000"/>
        </w:rPr>
        <w:t xml:space="preserve"> </w:t>
      </w:r>
      <w:r w:rsidR="009E09F1">
        <w:rPr>
          <w:rFonts w:ascii="Cambria" w:hAnsi="Cambria" w:cs="TrebuchetMS"/>
          <w:color w:val="000000"/>
        </w:rPr>
        <w:t>« </w:t>
      </w:r>
      <w:r w:rsidRPr="00217B3F">
        <w:rPr>
          <w:rFonts w:ascii="Cambria" w:hAnsi="Cambria" w:cs="TrebuchetMS"/>
          <w:color w:val="2F5496"/>
        </w:rPr>
        <w:t>Générations Uff</w:t>
      </w:r>
      <w:r w:rsidR="009E09F1">
        <w:rPr>
          <w:rFonts w:ascii="Cambria" w:hAnsi="Cambria" w:cs="TrebuchetMS"/>
          <w:color w:val="000000"/>
        </w:rPr>
        <w:t xml:space="preserve"> » </w:t>
      </w:r>
      <w:r w:rsidRPr="00DF26E1">
        <w:rPr>
          <w:rFonts w:ascii="Cambria" w:hAnsi="Cambria" w:cs="TrebuchetMS"/>
          <w:color w:val="000000"/>
        </w:rPr>
        <w:t xml:space="preserve">pour </w:t>
      </w:r>
      <w:r w:rsidRPr="00217B3F">
        <w:rPr>
          <w:rFonts w:ascii="Cambria" w:hAnsi="Cambria" w:cs="TrebuchetMS"/>
          <w:i/>
          <w:iCs/>
          <w:color w:val="2F5496" w:themeColor="accent1" w:themeShade="BF"/>
        </w:rPr>
        <w:t>type de support concerné (site internet, revue interne, newsletter…)</w:t>
      </w:r>
      <w:r w:rsidRPr="00DF26E1">
        <w:rPr>
          <w:rFonts w:ascii="Cambria" w:hAnsi="Cambria" w:cs="TrebuchetMS"/>
          <w:color w:val="BFBFBF"/>
        </w:rPr>
        <w:t xml:space="preserve"> </w:t>
      </w:r>
      <w:r w:rsidRPr="00DF26E1">
        <w:rPr>
          <w:rFonts w:ascii="Cambria" w:hAnsi="Cambria" w:cs="TrebuchetMS"/>
          <w:color w:val="000000"/>
        </w:rPr>
        <w:t xml:space="preserve"> À* : </w:t>
      </w:r>
    </w:p>
    <w:p w14:paraId="7264054A" w14:textId="421ECC3D" w:rsidR="00EA0F80" w:rsidRPr="0023015F" w:rsidRDefault="00EA0F80" w:rsidP="00EA0F8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cs="TrebuchetMS"/>
          <w:color w:val="000000"/>
        </w:rPr>
      </w:pPr>
      <w:r w:rsidRPr="0023015F">
        <w:rPr>
          <w:rFonts w:ascii="Cambria" w:hAnsi="Cambria" w:cs="TrebuchetMS"/>
          <w:color w:val="000000"/>
        </w:rPr>
        <w:t xml:space="preserve">Me filmer, </w:t>
      </w:r>
      <w:r w:rsidRPr="0023015F">
        <w:rPr>
          <w:rFonts w:ascii="Cambria" w:hAnsi="Cambria" w:cs="TrebuchetMS"/>
          <w:color w:val="000000"/>
        </w:rPr>
        <w:tab/>
      </w:r>
      <w:r w:rsidRPr="0023015F">
        <w:rPr>
          <w:rFonts w:ascii="Cambria" w:hAnsi="Cambria" w:cs="TrebuchetMS"/>
          <w:color w:val="000000"/>
        </w:rPr>
        <w:tab/>
      </w:r>
      <w:r w:rsidRPr="0023015F">
        <w:rPr>
          <w:rFonts w:ascii="Cambria" w:hAnsi="Cambria" w:cs="TrebuchetMS"/>
          <w:color w:val="000000"/>
        </w:rPr>
        <w:tab/>
      </w:r>
      <w:r w:rsidRPr="0023015F">
        <w:rPr>
          <w:rFonts w:ascii="Cambria" w:hAnsi="Cambria" w:cs="TrebuchetMS"/>
          <w:color w:val="000000"/>
        </w:rPr>
        <w:tab/>
      </w:r>
      <w:r w:rsidRPr="0023015F">
        <w:rPr>
          <w:rFonts w:ascii="Cambria" w:hAnsi="Cambria" w:cs="TrebuchetMS"/>
          <w:color w:val="000000"/>
        </w:rPr>
        <w:tab/>
      </w:r>
      <w:r w:rsidRPr="0023015F">
        <w:rPr>
          <w:rFonts w:ascii="Cambria" w:hAnsi="Cambria" w:cs="TrebuchetMS"/>
          <w:color w:val="00000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3" w:name="CaseACocher7"/>
      <w:r w:rsidRPr="0023015F">
        <w:rPr>
          <w:rFonts w:ascii="Cambria" w:hAnsi="Cambria" w:cs="TrebuchetMS"/>
          <w:color w:val="000000"/>
        </w:rPr>
        <w:instrText xml:space="preserve"> FORMCHECKBOX </w:instrText>
      </w:r>
      <w:r w:rsidR="00CB4794" w:rsidRPr="0023015F">
        <w:rPr>
          <w:rFonts w:ascii="Cambria" w:hAnsi="Cambria" w:cs="TrebuchetMS"/>
          <w:color w:val="000000"/>
        </w:rPr>
      </w:r>
      <w:r w:rsidR="00000000">
        <w:rPr>
          <w:rFonts w:ascii="Cambria" w:hAnsi="Cambria" w:cs="TrebuchetMS"/>
          <w:color w:val="000000"/>
        </w:rPr>
        <w:fldChar w:fldCharType="separate"/>
      </w:r>
      <w:r w:rsidRPr="0023015F">
        <w:rPr>
          <w:rFonts w:ascii="Cambria" w:hAnsi="Cambria" w:cs="TrebuchetMS"/>
          <w:color w:val="000000"/>
        </w:rPr>
        <w:fldChar w:fldCharType="end"/>
      </w:r>
      <w:bookmarkEnd w:id="43"/>
      <w:r w:rsidRPr="0023015F">
        <w:rPr>
          <w:rFonts w:ascii="Cambria" w:hAnsi="Cambria" w:cs="TrebuchetMS"/>
          <w:color w:val="000000"/>
        </w:rPr>
        <w:t xml:space="preserve"> OUI</w:t>
      </w:r>
      <w:r w:rsidRPr="0023015F">
        <w:rPr>
          <w:rFonts w:ascii="Cambria" w:hAnsi="Cambria" w:cs="TrebuchetMS"/>
          <w:color w:val="000000"/>
        </w:rPr>
        <w:tab/>
      </w:r>
      <w:r w:rsidRPr="0023015F">
        <w:rPr>
          <w:rFonts w:ascii="Cambria" w:hAnsi="Cambria" w:cs="TrebuchetMS"/>
          <w:color w:val="000000"/>
        </w:rPr>
        <w:tab/>
      </w:r>
      <w:r w:rsidRPr="0023015F">
        <w:rPr>
          <w:rFonts w:ascii="Cambria" w:hAnsi="Cambria" w:cs="TrebuchetMS"/>
          <w:color w:val="00000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8"/>
      <w:r w:rsidRPr="0023015F">
        <w:rPr>
          <w:rFonts w:ascii="Cambria" w:hAnsi="Cambria" w:cs="TrebuchetMS"/>
          <w:color w:val="000000"/>
        </w:rPr>
        <w:instrText xml:space="preserve"> FORMCHECKBOX </w:instrText>
      </w:r>
      <w:r w:rsidR="00000000">
        <w:rPr>
          <w:rFonts w:ascii="Cambria" w:hAnsi="Cambria" w:cs="TrebuchetMS"/>
          <w:color w:val="000000"/>
        </w:rPr>
      </w:r>
      <w:r w:rsidR="00000000">
        <w:rPr>
          <w:rFonts w:ascii="Cambria" w:hAnsi="Cambria" w:cs="TrebuchetMS"/>
          <w:color w:val="000000"/>
        </w:rPr>
        <w:fldChar w:fldCharType="separate"/>
      </w:r>
      <w:r w:rsidRPr="0023015F">
        <w:rPr>
          <w:rFonts w:ascii="Cambria" w:hAnsi="Cambria" w:cs="TrebuchetMS"/>
          <w:color w:val="000000"/>
        </w:rPr>
        <w:fldChar w:fldCharType="end"/>
      </w:r>
      <w:bookmarkEnd w:id="44"/>
      <w:r w:rsidRPr="0023015F">
        <w:rPr>
          <w:rFonts w:ascii="Cambria" w:hAnsi="Cambria" w:cs="TrebuchetMS"/>
          <w:color w:val="000000"/>
        </w:rPr>
        <w:t xml:space="preserve"> NON</w:t>
      </w:r>
    </w:p>
    <w:p w14:paraId="022BEF48" w14:textId="119F1721" w:rsidR="00EA0F80" w:rsidRPr="00DF26E1" w:rsidRDefault="00EA0F80" w:rsidP="00EA0F80">
      <w:pPr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cs="TrebuchetMS"/>
          <w:color w:val="000000"/>
        </w:rPr>
      </w:pPr>
      <w:r w:rsidRPr="00DF26E1">
        <w:rPr>
          <w:rFonts w:ascii="Cambria" w:hAnsi="Cambria" w:cs="TrebuchetMS"/>
          <w:color w:val="000000"/>
        </w:rPr>
        <w:t xml:space="preserve">Me photographier, </w:t>
      </w:r>
      <w:r>
        <w:rPr>
          <w:rFonts w:ascii="Cambria" w:hAnsi="Cambria" w:cs="TrebuchetMS"/>
          <w:color w:val="000000"/>
        </w:rPr>
        <w:tab/>
      </w:r>
      <w:r>
        <w:rPr>
          <w:rFonts w:ascii="Cambria" w:hAnsi="Cambria" w:cs="TrebuchetMS"/>
          <w:color w:val="000000"/>
        </w:rPr>
        <w:tab/>
      </w:r>
      <w:r>
        <w:rPr>
          <w:rFonts w:ascii="Cambria" w:hAnsi="Cambria" w:cs="TrebuchetMS"/>
          <w:color w:val="000000"/>
        </w:rPr>
        <w:tab/>
      </w:r>
      <w:r>
        <w:rPr>
          <w:rFonts w:ascii="Cambria" w:hAnsi="Cambria" w:cs="TrebuchetMS"/>
          <w:color w:val="000000"/>
        </w:rPr>
        <w:tab/>
      </w:r>
      <w:r>
        <w:rPr>
          <w:rFonts w:ascii="Cambria" w:hAnsi="Cambria" w:cs="TrebuchetMS"/>
          <w:color w:val="00000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TrebuchetMS"/>
          <w:color w:val="000000"/>
        </w:rPr>
        <w:instrText xml:space="preserve"> FORMCHECKBOX </w:instrText>
      </w:r>
      <w:r w:rsidR="00CB4794">
        <w:rPr>
          <w:rFonts w:ascii="Cambria" w:hAnsi="Cambria" w:cs="TrebuchetMS"/>
          <w:color w:val="000000"/>
        </w:rPr>
      </w:r>
      <w:r w:rsidR="00000000">
        <w:rPr>
          <w:rFonts w:ascii="Cambria" w:hAnsi="Cambria" w:cs="TrebuchetMS"/>
          <w:color w:val="000000"/>
        </w:rPr>
        <w:fldChar w:fldCharType="separate"/>
      </w:r>
      <w:r>
        <w:rPr>
          <w:rFonts w:ascii="Cambria" w:hAnsi="Cambria" w:cs="TrebuchetMS"/>
          <w:color w:val="000000"/>
        </w:rPr>
        <w:fldChar w:fldCharType="end"/>
      </w:r>
      <w:r>
        <w:rPr>
          <w:rFonts w:ascii="Cambria" w:hAnsi="Cambria" w:cs="TrebuchetMS"/>
          <w:color w:val="000000"/>
        </w:rPr>
        <w:t xml:space="preserve"> OUI</w:t>
      </w:r>
      <w:r>
        <w:rPr>
          <w:rFonts w:ascii="Cambria" w:hAnsi="Cambria" w:cs="TrebuchetMS"/>
          <w:color w:val="000000"/>
        </w:rPr>
        <w:tab/>
      </w:r>
      <w:r>
        <w:rPr>
          <w:rFonts w:ascii="Cambria" w:hAnsi="Cambria" w:cs="TrebuchetMS"/>
          <w:color w:val="000000"/>
        </w:rPr>
        <w:tab/>
      </w:r>
      <w:r>
        <w:rPr>
          <w:rFonts w:ascii="Cambria" w:hAnsi="Cambria" w:cs="TrebuchetMS"/>
          <w:color w:val="00000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TrebuchetMS"/>
          <w:color w:val="000000"/>
        </w:rPr>
        <w:instrText xml:space="preserve"> FORMCHECKBOX </w:instrText>
      </w:r>
      <w:r w:rsidR="00000000">
        <w:rPr>
          <w:rFonts w:ascii="Cambria" w:hAnsi="Cambria" w:cs="TrebuchetMS"/>
          <w:color w:val="000000"/>
        </w:rPr>
      </w:r>
      <w:r w:rsidR="00000000">
        <w:rPr>
          <w:rFonts w:ascii="Cambria" w:hAnsi="Cambria" w:cs="TrebuchetMS"/>
          <w:color w:val="000000"/>
        </w:rPr>
        <w:fldChar w:fldCharType="separate"/>
      </w:r>
      <w:r>
        <w:rPr>
          <w:rFonts w:ascii="Cambria" w:hAnsi="Cambria" w:cs="TrebuchetMS"/>
          <w:color w:val="000000"/>
        </w:rPr>
        <w:fldChar w:fldCharType="end"/>
      </w:r>
      <w:r>
        <w:rPr>
          <w:rFonts w:ascii="Cambria" w:hAnsi="Cambria" w:cs="TrebuchetMS"/>
          <w:color w:val="000000"/>
        </w:rPr>
        <w:t xml:space="preserve"> NON</w:t>
      </w:r>
    </w:p>
    <w:p w14:paraId="6A875952" w14:textId="3AE7F89D" w:rsidR="00EA0F80" w:rsidRPr="00DF26E1" w:rsidRDefault="00EA0F80" w:rsidP="00EA0F80">
      <w:pPr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cs="TrebuchetMS"/>
          <w:color w:val="000000"/>
        </w:rPr>
      </w:pPr>
      <w:r w:rsidRPr="00DF26E1">
        <w:rPr>
          <w:rFonts w:ascii="Cambria" w:hAnsi="Cambria" w:cs="TrebuchetMS"/>
          <w:color w:val="000000"/>
        </w:rPr>
        <w:t>M’interviewer,</w:t>
      </w:r>
      <w:r>
        <w:rPr>
          <w:rFonts w:ascii="Cambria" w:hAnsi="Cambria" w:cs="TrebuchetMS"/>
          <w:color w:val="000000"/>
        </w:rPr>
        <w:tab/>
      </w:r>
      <w:r>
        <w:rPr>
          <w:rFonts w:ascii="Cambria" w:hAnsi="Cambria" w:cs="TrebuchetMS"/>
          <w:color w:val="000000"/>
        </w:rPr>
        <w:tab/>
      </w:r>
      <w:r>
        <w:rPr>
          <w:rFonts w:ascii="Cambria" w:hAnsi="Cambria" w:cs="TrebuchetMS"/>
          <w:color w:val="000000"/>
        </w:rPr>
        <w:tab/>
      </w:r>
      <w:r>
        <w:rPr>
          <w:rFonts w:ascii="Cambria" w:hAnsi="Cambria" w:cs="TrebuchetMS"/>
          <w:color w:val="000000"/>
        </w:rPr>
        <w:tab/>
      </w:r>
      <w:r>
        <w:rPr>
          <w:rFonts w:ascii="Cambria" w:hAnsi="Cambria" w:cs="TrebuchetMS"/>
          <w:color w:val="00000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Cambria" w:hAnsi="Cambria" w:cs="TrebuchetMS"/>
          <w:color w:val="000000"/>
        </w:rPr>
        <w:instrText xml:space="preserve"> FORMCHECKBOX </w:instrText>
      </w:r>
      <w:r w:rsidR="00000000">
        <w:rPr>
          <w:rFonts w:ascii="Cambria" w:hAnsi="Cambria" w:cs="TrebuchetMS"/>
          <w:color w:val="000000"/>
        </w:rPr>
      </w:r>
      <w:r w:rsidR="00000000">
        <w:rPr>
          <w:rFonts w:ascii="Cambria" w:hAnsi="Cambria" w:cs="TrebuchetMS"/>
          <w:color w:val="000000"/>
        </w:rPr>
        <w:fldChar w:fldCharType="separate"/>
      </w:r>
      <w:r>
        <w:rPr>
          <w:rFonts w:ascii="Cambria" w:hAnsi="Cambria" w:cs="TrebuchetMS"/>
          <w:color w:val="000000"/>
        </w:rPr>
        <w:fldChar w:fldCharType="end"/>
      </w:r>
      <w:r>
        <w:rPr>
          <w:rFonts w:ascii="Cambria" w:hAnsi="Cambria" w:cs="TrebuchetMS"/>
          <w:color w:val="000000"/>
        </w:rPr>
        <w:t xml:space="preserve"> OUI</w:t>
      </w:r>
      <w:r>
        <w:rPr>
          <w:rFonts w:ascii="Cambria" w:hAnsi="Cambria" w:cs="TrebuchetMS"/>
          <w:color w:val="000000"/>
        </w:rPr>
        <w:tab/>
      </w:r>
      <w:r>
        <w:rPr>
          <w:rFonts w:ascii="Cambria" w:hAnsi="Cambria" w:cs="TrebuchetMS"/>
          <w:color w:val="000000"/>
        </w:rPr>
        <w:tab/>
      </w:r>
      <w:r>
        <w:rPr>
          <w:rFonts w:ascii="Cambria" w:hAnsi="Cambria" w:cs="TrebuchetMS"/>
          <w:color w:val="00000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TrebuchetMS"/>
          <w:color w:val="000000"/>
        </w:rPr>
        <w:instrText xml:space="preserve"> FORMCHECKBOX </w:instrText>
      </w:r>
      <w:r w:rsidR="00000000">
        <w:rPr>
          <w:rFonts w:ascii="Cambria" w:hAnsi="Cambria" w:cs="TrebuchetMS"/>
          <w:color w:val="000000"/>
        </w:rPr>
      </w:r>
      <w:r w:rsidR="00000000">
        <w:rPr>
          <w:rFonts w:ascii="Cambria" w:hAnsi="Cambria" w:cs="TrebuchetMS"/>
          <w:color w:val="000000"/>
        </w:rPr>
        <w:fldChar w:fldCharType="separate"/>
      </w:r>
      <w:r>
        <w:rPr>
          <w:rFonts w:ascii="Cambria" w:hAnsi="Cambria" w:cs="TrebuchetMS"/>
          <w:color w:val="000000"/>
        </w:rPr>
        <w:fldChar w:fldCharType="end"/>
      </w:r>
      <w:r>
        <w:rPr>
          <w:rFonts w:ascii="Cambria" w:hAnsi="Cambria" w:cs="TrebuchetMS"/>
          <w:color w:val="000000"/>
        </w:rPr>
        <w:t xml:space="preserve"> NON</w:t>
      </w:r>
    </w:p>
    <w:p w14:paraId="657A9986" w14:textId="052E2146" w:rsidR="00EA0F80" w:rsidRPr="00DF26E1" w:rsidRDefault="00EA0F80" w:rsidP="00EA0F80">
      <w:pPr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cs="TrebuchetMS"/>
          <w:color w:val="000000"/>
        </w:rPr>
      </w:pPr>
      <w:r w:rsidRPr="00DF26E1">
        <w:rPr>
          <w:rFonts w:ascii="Cambria" w:hAnsi="Cambria" w:cs="TrebuchetMS"/>
          <w:color w:val="000000"/>
        </w:rPr>
        <w:t>Utiliser mon image,</w:t>
      </w:r>
      <w:r>
        <w:rPr>
          <w:rFonts w:ascii="Cambria" w:hAnsi="Cambria" w:cs="TrebuchetMS"/>
          <w:color w:val="000000"/>
        </w:rPr>
        <w:tab/>
      </w:r>
      <w:r>
        <w:rPr>
          <w:rFonts w:ascii="Cambria" w:hAnsi="Cambria" w:cs="TrebuchetMS"/>
          <w:color w:val="000000"/>
        </w:rPr>
        <w:tab/>
      </w:r>
      <w:r>
        <w:rPr>
          <w:rFonts w:ascii="Cambria" w:hAnsi="Cambria" w:cs="TrebuchetMS"/>
          <w:color w:val="000000"/>
        </w:rPr>
        <w:tab/>
      </w:r>
      <w:r>
        <w:rPr>
          <w:rFonts w:ascii="Cambria" w:hAnsi="Cambria" w:cs="TrebuchetMS"/>
          <w:color w:val="000000"/>
        </w:rPr>
        <w:tab/>
      </w:r>
      <w:r>
        <w:rPr>
          <w:rFonts w:ascii="Cambria" w:hAnsi="Cambria" w:cs="TrebuchetMS"/>
          <w:color w:val="00000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TrebuchetMS"/>
          <w:color w:val="000000"/>
        </w:rPr>
        <w:instrText xml:space="preserve"> FORMCHECKBOX </w:instrText>
      </w:r>
      <w:r w:rsidR="00CB4794">
        <w:rPr>
          <w:rFonts w:ascii="Cambria" w:hAnsi="Cambria" w:cs="TrebuchetMS"/>
          <w:color w:val="000000"/>
        </w:rPr>
      </w:r>
      <w:r w:rsidR="00000000">
        <w:rPr>
          <w:rFonts w:ascii="Cambria" w:hAnsi="Cambria" w:cs="TrebuchetMS"/>
          <w:color w:val="000000"/>
        </w:rPr>
        <w:fldChar w:fldCharType="separate"/>
      </w:r>
      <w:r>
        <w:rPr>
          <w:rFonts w:ascii="Cambria" w:hAnsi="Cambria" w:cs="TrebuchetMS"/>
          <w:color w:val="000000"/>
        </w:rPr>
        <w:fldChar w:fldCharType="end"/>
      </w:r>
      <w:r>
        <w:rPr>
          <w:rFonts w:ascii="Cambria" w:hAnsi="Cambria" w:cs="TrebuchetMS"/>
          <w:color w:val="000000"/>
        </w:rPr>
        <w:t xml:space="preserve"> OUI</w:t>
      </w:r>
      <w:r>
        <w:rPr>
          <w:rFonts w:ascii="Cambria" w:hAnsi="Cambria" w:cs="TrebuchetMS"/>
          <w:color w:val="000000"/>
        </w:rPr>
        <w:tab/>
      </w:r>
      <w:r>
        <w:rPr>
          <w:rFonts w:ascii="Cambria" w:hAnsi="Cambria" w:cs="TrebuchetMS"/>
          <w:color w:val="000000"/>
        </w:rPr>
        <w:tab/>
      </w:r>
      <w:r>
        <w:rPr>
          <w:rFonts w:ascii="Cambria" w:hAnsi="Cambria" w:cs="TrebuchetMS"/>
          <w:color w:val="00000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TrebuchetMS"/>
          <w:color w:val="000000"/>
        </w:rPr>
        <w:instrText xml:space="preserve"> FORMCHECKBOX </w:instrText>
      </w:r>
      <w:r w:rsidR="00000000">
        <w:rPr>
          <w:rFonts w:ascii="Cambria" w:hAnsi="Cambria" w:cs="TrebuchetMS"/>
          <w:color w:val="000000"/>
        </w:rPr>
      </w:r>
      <w:r w:rsidR="00000000">
        <w:rPr>
          <w:rFonts w:ascii="Cambria" w:hAnsi="Cambria" w:cs="TrebuchetMS"/>
          <w:color w:val="000000"/>
        </w:rPr>
        <w:fldChar w:fldCharType="separate"/>
      </w:r>
      <w:r>
        <w:rPr>
          <w:rFonts w:ascii="Cambria" w:hAnsi="Cambria" w:cs="TrebuchetMS"/>
          <w:color w:val="000000"/>
        </w:rPr>
        <w:fldChar w:fldCharType="end"/>
      </w:r>
      <w:r>
        <w:rPr>
          <w:rFonts w:ascii="Cambria" w:hAnsi="Cambria" w:cs="TrebuchetMS"/>
          <w:color w:val="000000"/>
        </w:rPr>
        <w:t xml:space="preserve"> NON</w:t>
      </w:r>
    </w:p>
    <w:p w14:paraId="2B608864" w14:textId="20C160EE" w:rsidR="00EA0F80" w:rsidRPr="00DF26E1" w:rsidRDefault="00EA0F80" w:rsidP="00EA0F80">
      <w:pPr>
        <w:autoSpaceDE w:val="0"/>
        <w:autoSpaceDN w:val="0"/>
        <w:adjustRightInd w:val="0"/>
        <w:ind w:left="708"/>
        <w:rPr>
          <w:rFonts w:ascii="Cambria" w:hAnsi="Cambria" w:cs="TrebuchetMS"/>
          <w:color w:val="000000"/>
        </w:rPr>
      </w:pPr>
      <w:r>
        <w:rPr>
          <w:rFonts w:ascii="Cambria" w:hAnsi="Cambria" w:cs="TrebuchetMS"/>
          <w:color w:val="000000"/>
        </w:rPr>
        <w:t xml:space="preserve">5)    </w:t>
      </w:r>
      <w:r w:rsidRPr="00DF26E1">
        <w:rPr>
          <w:rFonts w:ascii="Cambria" w:hAnsi="Cambria" w:cs="TrebuchetMS"/>
          <w:color w:val="000000"/>
        </w:rPr>
        <w:t>Diffuser le nom de mon association</w:t>
      </w:r>
      <w:r>
        <w:rPr>
          <w:rFonts w:ascii="Cambria" w:hAnsi="Cambria" w:cs="TrebuchetMS"/>
          <w:color w:val="000000"/>
        </w:rPr>
        <w:tab/>
      </w:r>
      <w:r>
        <w:rPr>
          <w:rFonts w:ascii="Cambria" w:hAnsi="Cambria" w:cs="TrebuchetMS"/>
          <w:color w:val="000000"/>
        </w:rPr>
        <w:tab/>
      </w:r>
      <w:r>
        <w:rPr>
          <w:rFonts w:ascii="Cambria" w:hAnsi="Cambria" w:cs="TrebuchetMS"/>
          <w:color w:val="00000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TrebuchetMS"/>
          <w:color w:val="000000"/>
        </w:rPr>
        <w:instrText xml:space="preserve"> FORMCHECKBOX </w:instrText>
      </w:r>
      <w:r w:rsidR="00CB4794">
        <w:rPr>
          <w:rFonts w:ascii="Cambria" w:hAnsi="Cambria" w:cs="TrebuchetMS"/>
          <w:color w:val="000000"/>
        </w:rPr>
      </w:r>
      <w:r w:rsidR="00000000">
        <w:rPr>
          <w:rFonts w:ascii="Cambria" w:hAnsi="Cambria" w:cs="TrebuchetMS"/>
          <w:color w:val="000000"/>
        </w:rPr>
        <w:fldChar w:fldCharType="separate"/>
      </w:r>
      <w:r>
        <w:rPr>
          <w:rFonts w:ascii="Cambria" w:hAnsi="Cambria" w:cs="TrebuchetMS"/>
          <w:color w:val="000000"/>
        </w:rPr>
        <w:fldChar w:fldCharType="end"/>
      </w:r>
      <w:r>
        <w:rPr>
          <w:rFonts w:ascii="Cambria" w:hAnsi="Cambria" w:cs="TrebuchetMS"/>
          <w:color w:val="000000"/>
        </w:rPr>
        <w:t xml:space="preserve"> OUI</w:t>
      </w:r>
      <w:r>
        <w:rPr>
          <w:rFonts w:ascii="Cambria" w:hAnsi="Cambria" w:cs="TrebuchetMS"/>
          <w:color w:val="000000"/>
        </w:rPr>
        <w:tab/>
      </w:r>
      <w:r>
        <w:rPr>
          <w:rFonts w:ascii="Cambria" w:hAnsi="Cambria" w:cs="TrebuchetMS"/>
          <w:color w:val="000000"/>
        </w:rPr>
        <w:tab/>
      </w:r>
      <w:r>
        <w:rPr>
          <w:rFonts w:ascii="Cambria" w:hAnsi="Cambria" w:cs="TrebuchetMS"/>
          <w:color w:val="00000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TrebuchetMS"/>
          <w:color w:val="000000"/>
        </w:rPr>
        <w:instrText xml:space="preserve"> FORMCHECKBOX </w:instrText>
      </w:r>
      <w:r w:rsidR="00000000">
        <w:rPr>
          <w:rFonts w:ascii="Cambria" w:hAnsi="Cambria" w:cs="TrebuchetMS"/>
          <w:color w:val="000000"/>
        </w:rPr>
      </w:r>
      <w:r w:rsidR="00000000">
        <w:rPr>
          <w:rFonts w:ascii="Cambria" w:hAnsi="Cambria" w:cs="TrebuchetMS"/>
          <w:color w:val="000000"/>
        </w:rPr>
        <w:fldChar w:fldCharType="separate"/>
      </w:r>
      <w:r>
        <w:rPr>
          <w:rFonts w:ascii="Cambria" w:hAnsi="Cambria" w:cs="TrebuchetMS"/>
          <w:color w:val="000000"/>
        </w:rPr>
        <w:fldChar w:fldCharType="end"/>
      </w:r>
      <w:r>
        <w:rPr>
          <w:rFonts w:ascii="Cambria" w:hAnsi="Cambria" w:cs="TrebuchetMS"/>
          <w:color w:val="000000"/>
        </w:rPr>
        <w:t xml:space="preserve"> NON</w:t>
      </w:r>
    </w:p>
    <w:p w14:paraId="315D2E95" w14:textId="77777777" w:rsidR="00EA0F80" w:rsidRPr="00217B3F" w:rsidRDefault="00EA0F80" w:rsidP="00EA0F80">
      <w:pPr>
        <w:autoSpaceDE w:val="0"/>
        <w:autoSpaceDN w:val="0"/>
        <w:adjustRightInd w:val="0"/>
        <w:jc w:val="center"/>
        <w:rPr>
          <w:rFonts w:ascii="Cambria" w:hAnsi="Cambria" w:cs="TrebuchetMS"/>
          <w:i/>
          <w:iCs/>
          <w:color w:val="000000"/>
        </w:rPr>
      </w:pPr>
      <w:r w:rsidRPr="00217B3F">
        <w:rPr>
          <w:rFonts w:ascii="Cambria" w:hAnsi="Cambria" w:cs="TrebuchetMS"/>
          <w:i/>
          <w:iCs/>
          <w:color w:val="000000"/>
        </w:rPr>
        <w:t>(* Cocher votre réponse pour chaque situation)</w:t>
      </w:r>
    </w:p>
    <w:p w14:paraId="5ED0E431" w14:textId="77777777" w:rsidR="00EA0F80" w:rsidRPr="00DF26E1" w:rsidRDefault="00EA0F80" w:rsidP="00EA0F80">
      <w:pPr>
        <w:autoSpaceDE w:val="0"/>
        <w:autoSpaceDN w:val="0"/>
        <w:adjustRightInd w:val="0"/>
        <w:rPr>
          <w:rFonts w:ascii="Cambria" w:hAnsi="Cambria" w:cs="TrebuchetMS"/>
          <w:color w:val="000000"/>
        </w:rPr>
      </w:pPr>
    </w:p>
    <w:p w14:paraId="0ECF1262" w14:textId="4A8ED4F2" w:rsidR="00EA0F80" w:rsidRPr="00DF26E1" w:rsidRDefault="00EA0F80" w:rsidP="00EA0F80">
      <w:pPr>
        <w:autoSpaceDE w:val="0"/>
        <w:autoSpaceDN w:val="0"/>
        <w:adjustRightInd w:val="0"/>
        <w:jc w:val="both"/>
        <w:rPr>
          <w:rFonts w:ascii="Cambria" w:hAnsi="Cambria" w:cs="TrebuchetMS-Bold"/>
          <w:color w:val="000000"/>
        </w:rPr>
      </w:pPr>
      <w:r w:rsidRPr="00DF26E1">
        <w:rPr>
          <w:rFonts w:ascii="Cambria" w:hAnsi="Cambria" w:cs="TrebuchetMS"/>
          <w:color w:val="000000"/>
        </w:rPr>
        <w:t xml:space="preserve">En conséquence, </w:t>
      </w:r>
      <w:r>
        <w:rPr>
          <w:rFonts w:ascii="Cambria" w:hAnsi="Cambria" w:cs="TrebuchetMS"/>
          <w:color w:val="00000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5" w:name="CaseACocher9"/>
      <w:r>
        <w:rPr>
          <w:rFonts w:ascii="Cambria" w:hAnsi="Cambria" w:cs="TrebuchetMS"/>
          <w:color w:val="000000"/>
        </w:rPr>
        <w:instrText xml:space="preserve"> FORMCHECKBOX </w:instrText>
      </w:r>
      <w:r w:rsidR="00CB4794">
        <w:rPr>
          <w:rFonts w:ascii="Cambria" w:hAnsi="Cambria" w:cs="TrebuchetMS"/>
          <w:color w:val="000000"/>
        </w:rPr>
      </w:r>
      <w:r w:rsidR="00000000">
        <w:rPr>
          <w:rFonts w:ascii="Cambria" w:hAnsi="Cambria" w:cs="TrebuchetMS"/>
          <w:color w:val="000000"/>
        </w:rPr>
        <w:fldChar w:fldCharType="separate"/>
      </w:r>
      <w:r>
        <w:rPr>
          <w:rFonts w:ascii="Cambria" w:hAnsi="Cambria" w:cs="TrebuchetMS"/>
          <w:color w:val="000000"/>
        </w:rPr>
        <w:fldChar w:fldCharType="end"/>
      </w:r>
      <w:bookmarkEnd w:id="45"/>
      <w:r>
        <w:rPr>
          <w:rFonts w:ascii="Cambria" w:hAnsi="Cambria" w:cs="TrebuchetMS"/>
          <w:color w:val="000000"/>
        </w:rPr>
        <w:t xml:space="preserve"> </w:t>
      </w:r>
      <w:r w:rsidRPr="00DF26E1">
        <w:rPr>
          <w:rFonts w:ascii="Cambria" w:hAnsi="Cambria" w:cs="TrebuchetMS"/>
          <w:color w:val="000000"/>
        </w:rPr>
        <w:t xml:space="preserve">j'autorise </w:t>
      </w:r>
      <w:r>
        <w:rPr>
          <w:rFonts w:ascii="Cambria" w:hAnsi="Cambria" w:cs="TrebuchetMS"/>
          <w:color w:val="00000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10"/>
      <w:r>
        <w:rPr>
          <w:rFonts w:ascii="Cambria" w:hAnsi="Cambria" w:cs="TrebuchetMS"/>
          <w:color w:val="000000"/>
        </w:rPr>
        <w:instrText xml:space="preserve"> FORMCHECKBOX </w:instrText>
      </w:r>
      <w:r w:rsidR="00000000">
        <w:rPr>
          <w:rFonts w:ascii="Cambria" w:hAnsi="Cambria" w:cs="TrebuchetMS"/>
          <w:color w:val="000000"/>
        </w:rPr>
      </w:r>
      <w:r w:rsidR="00000000">
        <w:rPr>
          <w:rFonts w:ascii="Cambria" w:hAnsi="Cambria" w:cs="TrebuchetMS"/>
          <w:color w:val="000000"/>
        </w:rPr>
        <w:fldChar w:fldCharType="separate"/>
      </w:r>
      <w:r>
        <w:rPr>
          <w:rFonts w:ascii="Cambria" w:hAnsi="Cambria" w:cs="TrebuchetMS"/>
          <w:color w:val="000000"/>
        </w:rPr>
        <w:fldChar w:fldCharType="end"/>
      </w:r>
      <w:bookmarkEnd w:id="46"/>
      <w:r>
        <w:rPr>
          <w:rFonts w:ascii="Cambria" w:hAnsi="Cambria" w:cs="TrebuchetMS"/>
          <w:color w:val="000000"/>
        </w:rPr>
        <w:t xml:space="preserve"> je n’autorise pas </w:t>
      </w:r>
      <w:r w:rsidRPr="00217B3F">
        <w:rPr>
          <w:rFonts w:ascii="Cambria" w:hAnsi="Cambria" w:cs="TrebuchetMS"/>
          <w:b/>
          <w:bCs/>
          <w:color w:val="2F5496" w:themeColor="accent1" w:themeShade="BF"/>
        </w:rPr>
        <w:t>Générations Uff</w:t>
      </w:r>
      <w:r w:rsidRPr="00DF26E1">
        <w:rPr>
          <w:rFonts w:ascii="Cambria" w:hAnsi="Cambria" w:cs="TrebuchetMS"/>
          <w:color w:val="000000"/>
        </w:rPr>
        <w:t xml:space="preserve">, propriétaire </w:t>
      </w:r>
      <w:r w:rsidRPr="00217B3F">
        <w:rPr>
          <w:rFonts w:ascii="Cambria" w:hAnsi="Cambria" w:cs="TrebuchetMS"/>
          <w:i/>
          <w:iCs/>
          <w:color w:val="2F5496" w:themeColor="accent1" w:themeShade="BF"/>
        </w:rPr>
        <w:t>du site/du journal/de la newsletter, etc</w:t>
      </w:r>
      <w:r w:rsidRPr="00DF26E1">
        <w:rPr>
          <w:rFonts w:ascii="Cambria" w:hAnsi="Cambria" w:cs="TrebuchetMS"/>
          <w:color w:val="BFBFBF"/>
        </w:rPr>
        <w:t>.</w:t>
      </w:r>
      <w:r w:rsidRPr="00DF26E1">
        <w:rPr>
          <w:rFonts w:ascii="Cambria" w:hAnsi="Cambria" w:cs="TrebuchetMS"/>
          <w:color w:val="000000"/>
        </w:rPr>
        <w:t xml:space="preserve"> à </w:t>
      </w:r>
      <w:r w:rsidRPr="00DF26E1">
        <w:rPr>
          <w:rFonts w:ascii="Cambria" w:hAnsi="Cambria" w:cs="TrebuchetMS-Bold"/>
          <w:color w:val="000000"/>
        </w:rPr>
        <w:t xml:space="preserve">fixer, diffuser, reproduire et communiquer au public </w:t>
      </w:r>
      <w:r w:rsidRPr="00DF26E1">
        <w:rPr>
          <w:rFonts w:ascii="Cambria" w:hAnsi="Cambria" w:cs="TrebuchetMS"/>
          <w:color w:val="000000"/>
        </w:rPr>
        <w:t>les films, les photographies pris(es) dans le cadre de la présente et/ou les paroles que j'ai prononcées dans ce même cadre.</w:t>
      </w:r>
    </w:p>
    <w:p w14:paraId="3900E044" w14:textId="77777777" w:rsidR="00EA0F80" w:rsidRPr="00DF26E1" w:rsidRDefault="00EA0F80" w:rsidP="00EA0F80">
      <w:pPr>
        <w:autoSpaceDE w:val="0"/>
        <w:autoSpaceDN w:val="0"/>
        <w:adjustRightInd w:val="0"/>
        <w:jc w:val="both"/>
        <w:rPr>
          <w:rFonts w:ascii="Cambria" w:hAnsi="Cambria" w:cs="TrebuchetMS"/>
          <w:color w:val="000000"/>
        </w:rPr>
      </w:pPr>
    </w:p>
    <w:p w14:paraId="71A8600D" w14:textId="77777777" w:rsidR="00EA0F80" w:rsidRPr="00DF26E1" w:rsidRDefault="00EA0F80" w:rsidP="00EA0F80">
      <w:pPr>
        <w:autoSpaceDE w:val="0"/>
        <w:autoSpaceDN w:val="0"/>
        <w:adjustRightInd w:val="0"/>
        <w:jc w:val="both"/>
        <w:rPr>
          <w:rFonts w:ascii="Cambria" w:hAnsi="Cambria" w:cs="TrebuchetMS"/>
          <w:color w:val="000000"/>
        </w:rPr>
      </w:pPr>
      <w:r w:rsidRPr="00DF26E1">
        <w:rPr>
          <w:rFonts w:ascii="Cambria" w:hAnsi="Cambria" w:cs="TrebuchetMS"/>
          <w:color w:val="000000"/>
        </w:rPr>
        <w:t xml:space="preserve">Les photographies, films et/ou interviews pourront être exploité(e)s et utilisé(e)s : </w:t>
      </w:r>
    </w:p>
    <w:p w14:paraId="6379BA46" w14:textId="713980CA" w:rsidR="00EA0F80" w:rsidRPr="00DF26E1" w:rsidRDefault="00EA0F80" w:rsidP="00EA0F80">
      <w:pPr>
        <w:autoSpaceDE w:val="0"/>
        <w:autoSpaceDN w:val="0"/>
        <w:adjustRightInd w:val="0"/>
        <w:jc w:val="both"/>
        <w:rPr>
          <w:rFonts w:ascii="Cambria" w:hAnsi="Cambria" w:cs="TrebuchetMS"/>
          <w:color w:val="000000"/>
        </w:rPr>
      </w:pPr>
      <w:r w:rsidRPr="00DF26E1">
        <w:rPr>
          <w:rFonts w:ascii="Cambria" w:hAnsi="Cambria" w:cs="TrebuchetMS"/>
          <w:color w:val="00000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7" w:name="CaseACocher6"/>
      <w:r w:rsidRPr="00DF26E1">
        <w:rPr>
          <w:rFonts w:ascii="Cambria" w:hAnsi="Cambria" w:cs="TrebuchetMS"/>
          <w:color w:val="000000"/>
        </w:rPr>
        <w:instrText xml:space="preserve"> FORMCHECKBOX </w:instrText>
      </w:r>
      <w:r w:rsidR="00CB4794" w:rsidRPr="00DF26E1">
        <w:rPr>
          <w:rFonts w:ascii="Cambria" w:hAnsi="Cambria" w:cs="TrebuchetMS"/>
          <w:color w:val="000000"/>
        </w:rPr>
      </w:r>
      <w:r w:rsidR="00000000">
        <w:rPr>
          <w:rFonts w:ascii="Cambria" w:hAnsi="Cambria" w:cs="TrebuchetMS"/>
          <w:color w:val="000000"/>
        </w:rPr>
        <w:fldChar w:fldCharType="separate"/>
      </w:r>
      <w:r w:rsidRPr="00DF26E1">
        <w:rPr>
          <w:rFonts w:ascii="Cambria" w:hAnsi="Cambria" w:cs="TrebuchetMS"/>
          <w:color w:val="000000"/>
        </w:rPr>
        <w:fldChar w:fldCharType="end"/>
      </w:r>
      <w:bookmarkEnd w:id="47"/>
      <w:r w:rsidRPr="00DF26E1">
        <w:rPr>
          <w:rFonts w:ascii="Cambria" w:hAnsi="Cambria" w:cs="TrebuchetMS"/>
          <w:color w:val="000000"/>
        </w:rPr>
        <w:t xml:space="preserve"> Directement par le propriétaire du </w:t>
      </w:r>
      <w:r w:rsidRPr="00217B3F">
        <w:rPr>
          <w:rFonts w:ascii="Cambria" w:hAnsi="Cambria" w:cs="TrebuchetMS"/>
          <w:i/>
          <w:iCs/>
          <w:color w:val="2F5496" w:themeColor="accent1" w:themeShade="BF"/>
        </w:rPr>
        <w:t>site/du journal/de la newsletter, etc.</w:t>
      </w:r>
      <w:r w:rsidRPr="00DF26E1">
        <w:rPr>
          <w:rFonts w:ascii="Cambria" w:hAnsi="Cambria" w:cs="TrebuchetMS"/>
          <w:color w:val="000000"/>
        </w:rPr>
        <w:t xml:space="preserve"> sous toute forme et tous supports connus et inconnus à ce jour, notamment de télédiffusion, de papier (journaux et périodiques) et électronique (Internet), dans le monde entier, sans aucune limitation, intégralement ou par extraits, pour une durée </w:t>
      </w:r>
      <w:r w:rsidR="009E09F1">
        <w:rPr>
          <w:rFonts w:ascii="Cambria" w:hAnsi="Cambria" w:cs="TrebuchetMS"/>
          <w:color w:val="000000"/>
        </w:rPr>
        <w:t>illimitée sauf à la dénoncer par moi,</w:t>
      </w:r>
      <w:r w:rsidRPr="00DF26E1">
        <w:rPr>
          <w:rFonts w:ascii="Cambria" w:hAnsi="Cambria" w:cs="TrebuchetMS"/>
          <w:color w:val="000000"/>
        </w:rPr>
        <w:t xml:space="preserve"> à compter de la signature de la présente autorisation.</w:t>
      </w:r>
    </w:p>
    <w:p w14:paraId="288ECBAC" w14:textId="03A2FFB0" w:rsidR="00EA0F80" w:rsidRPr="00DF26E1" w:rsidRDefault="003C4B0B" w:rsidP="00EA0F80">
      <w:pPr>
        <w:autoSpaceDE w:val="0"/>
        <w:autoSpaceDN w:val="0"/>
        <w:adjustRightInd w:val="0"/>
        <w:jc w:val="both"/>
        <w:rPr>
          <w:rFonts w:ascii="Cambria" w:hAnsi="Cambria" w:cs="TrebuchetMS"/>
          <w:color w:val="000000"/>
        </w:rPr>
      </w:pPr>
      <w:r>
        <w:rPr>
          <w:color w:val="000000"/>
        </w:rPr>
        <w:t xml:space="preserve">Cette autorisation ne pourra être </w:t>
      </w:r>
      <w:r w:rsidR="00EA0F80" w:rsidRPr="00DF26E1">
        <w:rPr>
          <w:rFonts w:ascii="Cambria" w:hAnsi="Cambria" w:cs="TrebuchetMS"/>
          <w:color w:val="000000"/>
        </w:rPr>
        <w:t>cédée à des tiers</w:t>
      </w:r>
      <w:r w:rsidR="009E09F1">
        <w:rPr>
          <w:rFonts w:ascii="Cambria" w:hAnsi="Cambria" w:cs="TrebuchetMS"/>
          <w:color w:val="000000"/>
        </w:rPr>
        <w:t xml:space="preserve"> par l’association</w:t>
      </w:r>
      <w:r w:rsidR="00EA0F80" w:rsidRPr="00DF26E1">
        <w:rPr>
          <w:rFonts w:ascii="Cambria" w:hAnsi="Cambria" w:cs="TrebuchetMS"/>
          <w:color w:val="000000"/>
        </w:rPr>
        <w:t xml:space="preserve">. </w:t>
      </w:r>
    </w:p>
    <w:p w14:paraId="68AAB531" w14:textId="259A92DD" w:rsidR="00EA0F80" w:rsidRPr="00DF26E1" w:rsidRDefault="00EA0F80" w:rsidP="00EA0F80">
      <w:pPr>
        <w:autoSpaceDE w:val="0"/>
        <w:autoSpaceDN w:val="0"/>
        <w:adjustRightInd w:val="0"/>
        <w:jc w:val="both"/>
        <w:rPr>
          <w:rFonts w:ascii="Cambria" w:hAnsi="Cambria" w:cs="TrebuchetMS"/>
          <w:color w:val="000000"/>
        </w:rPr>
      </w:pPr>
      <w:r w:rsidRPr="00DF26E1">
        <w:rPr>
          <w:rFonts w:ascii="Cambria" w:hAnsi="Cambria" w:cs="TrebuchetMS"/>
          <w:color w:val="000000"/>
        </w:rPr>
        <w:t>Le bénéficiaire de l'autorisation s'interdit expressément de procéder à une exploitation des photographies, films et/ou interviews susceptibles de porter atteinte à ma vie privée ou à ma réputation, ni d'utiliser les photographies, films et/ou interviews objets de la présente dans tout support à caractère pornographique, raciste, xénophobe ou tout autre exploitation préjudiciable.</w:t>
      </w:r>
    </w:p>
    <w:p w14:paraId="15C72994" w14:textId="3FC6BC88" w:rsidR="00EA0F80" w:rsidRPr="00DF26E1" w:rsidRDefault="00EA0F80" w:rsidP="00EA0F80">
      <w:pPr>
        <w:autoSpaceDE w:val="0"/>
        <w:autoSpaceDN w:val="0"/>
        <w:adjustRightInd w:val="0"/>
        <w:jc w:val="both"/>
        <w:rPr>
          <w:rFonts w:ascii="Cambria" w:hAnsi="Cambria" w:cs="TrebuchetMS"/>
          <w:color w:val="000000"/>
        </w:rPr>
      </w:pPr>
      <w:r w:rsidRPr="00DF26E1">
        <w:rPr>
          <w:rFonts w:ascii="Cambria" w:hAnsi="Cambria" w:cs="TrebuchetMS"/>
          <w:color w:val="000000"/>
        </w:rPr>
        <w:t xml:space="preserve">Il s'efforcera, dans la mesure du possible, de tenir à ma disposition un justificatif à chaque parution ou diffusion des photographies, films et/ou interviews sur simple demande. </w:t>
      </w:r>
    </w:p>
    <w:p w14:paraId="1492E15E" w14:textId="77777777" w:rsidR="00EA0F80" w:rsidRPr="00DF26E1" w:rsidRDefault="00EA0F80" w:rsidP="00EA0F80">
      <w:pPr>
        <w:autoSpaceDE w:val="0"/>
        <w:autoSpaceDN w:val="0"/>
        <w:adjustRightInd w:val="0"/>
        <w:jc w:val="both"/>
        <w:rPr>
          <w:rFonts w:ascii="Cambria" w:hAnsi="Cambria" w:cs="TrebuchetMS"/>
          <w:color w:val="000000"/>
        </w:rPr>
      </w:pPr>
      <w:r w:rsidRPr="00DF26E1">
        <w:rPr>
          <w:rFonts w:ascii="Cambria" w:hAnsi="Cambria" w:cs="TrebuchetMS"/>
          <w:color w:val="000000"/>
        </w:rPr>
        <w:t>Je me reconnais entièrement rempli de mes droits et je ne pourrai prétendre à aucune rémunération pour l'exploitation des droits visés aux présentes.</w:t>
      </w:r>
    </w:p>
    <w:p w14:paraId="61DC9B61" w14:textId="77777777" w:rsidR="00EA0F80" w:rsidRPr="00DF26E1" w:rsidRDefault="00EA0F80" w:rsidP="00EA0F80">
      <w:pPr>
        <w:autoSpaceDE w:val="0"/>
        <w:autoSpaceDN w:val="0"/>
        <w:adjustRightInd w:val="0"/>
        <w:jc w:val="both"/>
        <w:rPr>
          <w:rFonts w:ascii="Cambria" w:hAnsi="Cambria" w:cs="TrebuchetMS"/>
          <w:color w:val="000000"/>
        </w:rPr>
      </w:pPr>
    </w:p>
    <w:p w14:paraId="6741B5F9" w14:textId="77777777" w:rsidR="00EA0F80" w:rsidRPr="00DF26E1" w:rsidRDefault="00EA0F80" w:rsidP="00EA0F80">
      <w:pPr>
        <w:autoSpaceDE w:val="0"/>
        <w:autoSpaceDN w:val="0"/>
        <w:adjustRightInd w:val="0"/>
        <w:jc w:val="both"/>
        <w:rPr>
          <w:rFonts w:ascii="Cambria" w:hAnsi="Cambria" w:cs="TrebuchetMS"/>
          <w:color w:val="000000"/>
        </w:rPr>
      </w:pPr>
      <w:r w:rsidRPr="00DF26E1">
        <w:rPr>
          <w:rFonts w:ascii="Cambria" w:hAnsi="Cambria" w:cs="TrebuchetMS"/>
          <w:color w:val="000000"/>
        </w:rPr>
        <w:t xml:space="preserve">Pour </w:t>
      </w:r>
      <w:r w:rsidRPr="00D72A2A">
        <w:rPr>
          <w:rFonts w:ascii="Cambria" w:hAnsi="Cambria" w:cs="TrebuchetMS"/>
          <w:color w:val="2F5496" w:themeColor="accent1" w:themeShade="BF"/>
        </w:rPr>
        <w:t>l'interview/le film/la photo/la vidéo, etc</w:t>
      </w:r>
      <w:r w:rsidRPr="00DF26E1">
        <w:rPr>
          <w:rFonts w:ascii="Cambria" w:hAnsi="Cambria" w:cs="TrebuchetMS"/>
          <w:color w:val="7F7F7F"/>
        </w:rPr>
        <w:t>.</w:t>
      </w:r>
      <w:r w:rsidRPr="00DF26E1">
        <w:rPr>
          <w:rFonts w:ascii="Cambria" w:hAnsi="Cambria" w:cs="TrebuchetMS"/>
          <w:color w:val="000000"/>
        </w:rPr>
        <w:t xml:space="preserve"> je demande que :</w:t>
      </w:r>
    </w:p>
    <w:p w14:paraId="5EEEF436" w14:textId="77777777" w:rsidR="00EA0F80" w:rsidRPr="00DF26E1" w:rsidRDefault="00EA0F80" w:rsidP="00EA0F8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 w:cs="TrebuchetMS"/>
          <w:color w:val="000000"/>
        </w:rPr>
      </w:pPr>
      <w:r w:rsidRPr="00DF26E1">
        <w:rPr>
          <w:rFonts w:ascii="Cambria" w:hAnsi="Cambria" w:cs="TrebuchetMS"/>
          <w:color w:val="000000"/>
        </w:rPr>
        <w:t>Mon identité ne soit pas révélée et qu'un pseudonyme soit utilisé,</w:t>
      </w:r>
    </w:p>
    <w:p w14:paraId="101BA4E5" w14:textId="77777777" w:rsidR="00EA0F80" w:rsidRPr="00DF26E1" w:rsidRDefault="00EA0F80" w:rsidP="00EA0F8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hAnsi="Cambria" w:cs="TrebuchetMS"/>
          <w:color w:val="000000"/>
        </w:rPr>
      </w:pPr>
      <w:r w:rsidRPr="00DF26E1">
        <w:rPr>
          <w:rFonts w:ascii="Cambria" w:hAnsi="Cambria" w:cs="TrebuchetMS"/>
          <w:color w:val="000000"/>
        </w:rPr>
        <w:t>Mon visage soit flouté,</w:t>
      </w:r>
    </w:p>
    <w:p w14:paraId="0F91A08A" w14:textId="77777777" w:rsidR="00EA0F80" w:rsidRPr="00DF26E1" w:rsidRDefault="00EA0F80" w:rsidP="00EA0F8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hAnsi="Cambria" w:cs="TrebuchetMS"/>
          <w:color w:val="000000"/>
        </w:rPr>
      </w:pPr>
      <w:r w:rsidRPr="00DF26E1">
        <w:rPr>
          <w:rFonts w:ascii="Cambria" w:hAnsi="Cambria" w:cs="TrebuchetMS"/>
          <w:color w:val="000000"/>
        </w:rPr>
        <w:t>Ma voix soit changée.</w:t>
      </w:r>
    </w:p>
    <w:p w14:paraId="60C87C36" w14:textId="0062406D" w:rsidR="00EA0F80" w:rsidRPr="003C4B0B" w:rsidRDefault="00EA0F80" w:rsidP="00EA0F80">
      <w:pPr>
        <w:autoSpaceDE w:val="0"/>
        <w:autoSpaceDN w:val="0"/>
        <w:adjustRightInd w:val="0"/>
        <w:jc w:val="both"/>
        <w:rPr>
          <w:rFonts w:ascii="Cambria" w:hAnsi="Cambria" w:cs="TrebuchetMS"/>
          <w:i/>
          <w:iCs/>
          <w:color w:val="000000"/>
        </w:rPr>
      </w:pPr>
      <w:r w:rsidRPr="003C4B0B">
        <w:rPr>
          <w:rFonts w:ascii="Cambria" w:hAnsi="Cambria" w:cs="TrebuchetMS"/>
          <w:i/>
          <w:iCs/>
          <w:color w:val="000000"/>
        </w:rPr>
        <w:t xml:space="preserve">(* Rayez les mentions </w:t>
      </w:r>
      <w:r w:rsidR="003C4B0B" w:rsidRPr="003C4B0B">
        <w:rPr>
          <w:rFonts w:ascii="Cambria" w:hAnsi="Cambria" w:cs="TrebuchetMS"/>
          <w:i/>
          <w:iCs/>
          <w:color w:val="000000"/>
        </w:rPr>
        <w:t xml:space="preserve">restrictives </w:t>
      </w:r>
      <w:r w:rsidRPr="003C4B0B">
        <w:rPr>
          <w:rFonts w:ascii="Cambria" w:hAnsi="Cambria" w:cs="TrebuchetMS"/>
          <w:i/>
          <w:iCs/>
          <w:color w:val="000000"/>
        </w:rPr>
        <w:t>inutiles, le cas échéant)</w:t>
      </w:r>
    </w:p>
    <w:p w14:paraId="065218A9" w14:textId="77777777" w:rsidR="00EA0F80" w:rsidRPr="00DF26E1" w:rsidRDefault="00EA0F80" w:rsidP="00EA0F80">
      <w:pPr>
        <w:autoSpaceDE w:val="0"/>
        <w:autoSpaceDN w:val="0"/>
        <w:adjustRightInd w:val="0"/>
        <w:rPr>
          <w:rFonts w:ascii="Cambria" w:hAnsi="Cambria" w:cs="TrebuchetMS"/>
          <w:color w:val="000000"/>
        </w:rPr>
      </w:pPr>
    </w:p>
    <w:p w14:paraId="1688B43C" w14:textId="526545AF" w:rsidR="00EA0F80" w:rsidRPr="00DF26E1" w:rsidRDefault="00EA0F80" w:rsidP="00EA0F80">
      <w:pPr>
        <w:autoSpaceDE w:val="0"/>
        <w:autoSpaceDN w:val="0"/>
        <w:adjustRightInd w:val="0"/>
        <w:rPr>
          <w:rFonts w:ascii="Cambria" w:hAnsi="Cambria" w:cs="TrebuchetMS"/>
          <w:color w:val="000000"/>
        </w:rPr>
      </w:pPr>
      <w:r w:rsidRPr="00DF26E1">
        <w:rPr>
          <w:rFonts w:ascii="Cambria" w:hAnsi="Cambria" w:cs="TrebuchetMS"/>
          <w:color w:val="000000"/>
        </w:rPr>
        <w:t xml:space="preserve">Fait à </w:t>
      </w:r>
      <w:r w:rsidRPr="00DF26E1">
        <w:rPr>
          <w:rFonts w:ascii="Cambria" w:hAnsi="Cambria" w:cs="TrebuchetMS"/>
          <w:color w:val="00000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DF26E1">
        <w:rPr>
          <w:rFonts w:ascii="Cambria" w:hAnsi="Cambria" w:cs="TrebuchetMS"/>
          <w:color w:val="000000"/>
        </w:rPr>
        <w:instrText xml:space="preserve"> FORMTEXT </w:instrText>
      </w:r>
      <w:r w:rsidRPr="00DF26E1">
        <w:rPr>
          <w:rFonts w:ascii="Cambria" w:hAnsi="Cambria" w:cs="TrebuchetMS"/>
          <w:color w:val="000000"/>
        </w:rPr>
      </w:r>
      <w:r w:rsidRPr="00DF26E1">
        <w:rPr>
          <w:rFonts w:ascii="Cambria" w:hAnsi="Cambria" w:cs="TrebuchetMS"/>
          <w:color w:val="000000"/>
        </w:rPr>
        <w:fldChar w:fldCharType="separate"/>
      </w:r>
      <w:r w:rsidR="00C51814">
        <w:rPr>
          <w:rFonts w:ascii="Cambria" w:hAnsi="Cambria" w:cs="TrebuchetMS"/>
          <w:noProof/>
          <w:color w:val="000000"/>
        </w:rPr>
        <w:t xml:space="preserve">LECELLES </w:t>
      </w:r>
      <w:r w:rsidRPr="00DF26E1">
        <w:rPr>
          <w:rFonts w:ascii="Cambria" w:hAnsi="Cambria" w:cs="TrebuchetMS"/>
          <w:color w:val="000000"/>
        </w:rPr>
        <w:fldChar w:fldCharType="end"/>
      </w:r>
      <w:r w:rsidRPr="00DF26E1">
        <w:rPr>
          <w:rFonts w:ascii="Cambria" w:hAnsi="Cambria" w:cs="TrebuchetMS"/>
          <w:color w:val="000000"/>
        </w:rPr>
        <w:t xml:space="preserve"> le </w:t>
      </w:r>
      <w:r w:rsidRPr="00DF26E1">
        <w:rPr>
          <w:rFonts w:ascii="Cambria" w:hAnsi="Cambria" w:cs="TrebuchetMS"/>
          <w:color w:val="00000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DF26E1">
        <w:rPr>
          <w:rFonts w:ascii="Cambria" w:hAnsi="Cambria" w:cs="TrebuchetMS"/>
          <w:color w:val="000000"/>
        </w:rPr>
        <w:instrText xml:space="preserve"> FORMTEXT </w:instrText>
      </w:r>
      <w:r w:rsidRPr="00DF26E1">
        <w:rPr>
          <w:rFonts w:ascii="Cambria" w:hAnsi="Cambria" w:cs="TrebuchetMS"/>
          <w:color w:val="000000"/>
        </w:rPr>
      </w:r>
      <w:r w:rsidRPr="00DF26E1">
        <w:rPr>
          <w:rFonts w:ascii="Cambria" w:hAnsi="Cambria" w:cs="TrebuchetMS"/>
          <w:color w:val="000000"/>
        </w:rPr>
        <w:fldChar w:fldCharType="separate"/>
      </w:r>
      <w:r w:rsidR="00C51814">
        <w:rPr>
          <w:rFonts w:ascii="Cambria" w:hAnsi="Cambria" w:cs="TrebuchetMS"/>
          <w:noProof/>
          <w:color w:val="000000"/>
        </w:rPr>
        <w:t>11/01/2024</w:t>
      </w:r>
      <w:r w:rsidRPr="00DF26E1">
        <w:rPr>
          <w:rFonts w:ascii="Cambria" w:hAnsi="Cambria" w:cs="TrebuchetMS"/>
          <w:color w:val="000000"/>
        </w:rPr>
        <w:fldChar w:fldCharType="end"/>
      </w:r>
    </w:p>
    <w:p w14:paraId="42A1954E" w14:textId="77777777" w:rsidR="009E09F1" w:rsidRDefault="009E09F1" w:rsidP="009E09F1">
      <w:pPr>
        <w:autoSpaceDE w:val="0"/>
        <w:autoSpaceDN w:val="0"/>
        <w:adjustRightInd w:val="0"/>
        <w:ind w:firstLine="36"/>
        <w:rPr>
          <w:rFonts w:ascii="Cambria" w:hAnsi="Cambria" w:cs="TrebuchetMS"/>
          <w:color w:val="000000"/>
        </w:rPr>
      </w:pPr>
    </w:p>
    <w:p w14:paraId="1577150D" w14:textId="21C34AE0" w:rsidR="00EA0F80" w:rsidRPr="00DF26E1" w:rsidRDefault="00EA0F80" w:rsidP="009E09F1">
      <w:pPr>
        <w:autoSpaceDE w:val="0"/>
        <w:autoSpaceDN w:val="0"/>
        <w:adjustRightInd w:val="0"/>
        <w:rPr>
          <w:rFonts w:ascii="Cambria" w:hAnsi="Cambria" w:cs="TrebuchetMS"/>
          <w:color w:val="000000"/>
        </w:rPr>
      </w:pPr>
      <w:r w:rsidRPr="00DF26E1">
        <w:rPr>
          <w:rFonts w:ascii="Cambria" w:hAnsi="Cambria" w:cs="TrebuchetMS"/>
          <w:color w:val="000000"/>
        </w:rPr>
        <w:t>Signature de la personne photographiée, filmée et/ou interviewée *</w:t>
      </w:r>
      <w:r w:rsidR="009E09F1">
        <w:rPr>
          <w:rFonts w:ascii="Cambria" w:hAnsi="Cambria" w:cs="TrebuchetMS"/>
          <w:color w:val="000000"/>
        </w:rPr>
        <w:t xml:space="preserve">                </w:t>
      </w:r>
      <w:r w:rsidR="009E09F1" w:rsidRPr="00DF26E1">
        <w:rPr>
          <w:rFonts w:ascii="Cambria" w:hAnsi="Cambria" w:cs="TrebuchetMS"/>
          <w:color w:val="000000"/>
        </w:rPr>
        <w:t xml:space="preserve">Signature du </w:t>
      </w:r>
      <w:r w:rsidR="009E09F1">
        <w:rPr>
          <w:rFonts w:ascii="Cambria" w:hAnsi="Cambria" w:cs="TrebuchetMS"/>
          <w:color w:val="000000"/>
        </w:rPr>
        <w:t>secrétaire rédacteur</w:t>
      </w:r>
      <w:r w:rsidR="009E09F1" w:rsidRPr="00DF26E1">
        <w:rPr>
          <w:rFonts w:ascii="Cambria" w:hAnsi="Cambria" w:cs="TrebuchetMS"/>
          <w:color w:val="000000"/>
        </w:rPr>
        <w:t xml:space="preserve"> </w:t>
      </w:r>
      <w:r w:rsidR="009E09F1">
        <w:rPr>
          <w:rFonts w:ascii="Cambria" w:hAnsi="Cambria" w:cs="TrebuchetMS"/>
          <w:color w:val="000000"/>
        </w:rPr>
        <w:t xml:space="preserve">               </w:t>
      </w:r>
      <w:r w:rsidR="009E09F1">
        <w:rPr>
          <w:rFonts w:ascii="Cambria" w:hAnsi="Cambria" w:cs="TrebuchetMS"/>
          <w:color w:val="000000"/>
        </w:rPr>
        <w:br/>
      </w:r>
      <w:r w:rsidRPr="00DF26E1">
        <w:rPr>
          <w:rFonts w:ascii="Cambria" w:hAnsi="Cambria" w:cs="TrebuchetMS"/>
          <w:color w:val="000000"/>
        </w:rPr>
        <w:t>précédée de la mention « bon pour autorisation »</w:t>
      </w:r>
    </w:p>
    <w:p w14:paraId="146F507E" w14:textId="3C46A547" w:rsidR="00EA0F80" w:rsidRPr="0072135C" w:rsidRDefault="00CB4794" w:rsidP="00EA0F80">
      <w:pPr>
        <w:autoSpaceDE w:val="0"/>
        <w:autoSpaceDN w:val="0"/>
        <w:adjustRightInd w:val="0"/>
        <w:ind w:left="4956" w:hanging="4956"/>
        <w:rPr>
          <w:rFonts w:ascii="Verdana" w:hAnsi="Verdana" w:cs="TrebuchetMS"/>
          <w:color w:val="000000"/>
        </w:rPr>
      </w:pPr>
      <w:r>
        <w:rPr>
          <w:rFonts w:ascii="Cambria" w:hAnsi="Cambria" w:cs="TrebuchetMS-Bold"/>
          <w:b/>
          <w:bCs/>
          <w:noProof/>
          <w:color w:val="000000"/>
        </w:rPr>
        <w:t xml:space="preserve"> </w:t>
      </w:r>
    </w:p>
    <w:p w14:paraId="56C9AE97" w14:textId="48416914" w:rsidR="00EA0F80" w:rsidRPr="000C7168" w:rsidRDefault="00EA0F80" w:rsidP="001A17F3">
      <w:pPr>
        <w:tabs>
          <w:tab w:val="left" w:pos="4050"/>
          <w:tab w:val="left" w:pos="4962"/>
          <w:tab w:val="left" w:pos="5103"/>
        </w:tabs>
        <w:rPr>
          <w:rFonts w:ascii="Cambria" w:hAnsi="Cambria"/>
          <w:color w:val="002060"/>
        </w:rPr>
      </w:pPr>
    </w:p>
    <w:sectPr w:rsidR="00EA0F80" w:rsidRPr="000C7168" w:rsidSect="001E0C1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681" w:right="1133" w:bottom="1417" w:left="1417" w:header="708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B8FF3" w14:textId="77777777" w:rsidR="001E0C12" w:rsidRDefault="001E0C12" w:rsidP="00DC4049">
      <w:r>
        <w:separator/>
      </w:r>
    </w:p>
  </w:endnote>
  <w:endnote w:type="continuationSeparator" w:id="0">
    <w:p w14:paraId="4524AFFC" w14:textId="77777777" w:rsidR="001E0C12" w:rsidRDefault="001E0C12" w:rsidP="00DC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MS">
    <w:panose1 w:val="020B0603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-Bold">
    <w:panose1 w:val="020B0703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976670012"/>
      <w:docPartObj>
        <w:docPartGallery w:val="Page Numbers (Bottom of Page)"/>
        <w:docPartUnique/>
      </w:docPartObj>
    </w:sdtPr>
    <w:sdtContent>
      <w:p w14:paraId="470A8640" w14:textId="77777777" w:rsidR="00D830FA" w:rsidRDefault="00D830FA" w:rsidP="0010787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9CD2096" w14:textId="77777777" w:rsidR="00D830FA" w:rsidRDefault="00D830FA" w:rsidP="00D830F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F882" w14:textId="77777777" w:rsidR="003046D4" w:rsidRDefault="003046D4" w:rsidP="003046D4">
    <w:pPr>
      <w:pStyle w:val="Pieddepage"/>
      <w:jc w:val="right"/>
      <w:rPr>
        <w:rFonts w:ascii="Cambria" w:hAnsi="Cambria"/>
        <w:b/>
        <w:bCs/>
        <w:color w:val="000000" w:themeColor="text1"/>
      </w:rPr>
    </w:pPr>
  </w:p>
  <w:p w14:paraId="1555D5D2" w14:textId="3E9F502E" w:rsidR="00EA0F80" w:rsidRPr="009E09F1" w:rsidRDefault="003046D4" w:rsidP="00EA0F80">
    <w:pPr>
      <w:pStyle w:val="En-tte"/>
      <w:rPr>
        <w:i/>
        <w:iCs/>
        <w:sz w:val="16"/>
        <w:szCs w:val="16"/>
      </w:rPr>
    </w:pPr>
    <w:r w:rsidRPr="00EA0F80">
      <w:rPr>
        <w:rFonts w:ascii="Cambria" w:hAnsi="Cambria"/>
        <w:i/>
        <w:iCs/>
        <w:color w:val="000000" w:themeColor="text1"/>
        <w:sz w:val="16"/>
        <w:szCs w:val="16"/>
      </w:rPr>
      <w:t>Date d’édition :</w:t>
    </w:r>
    <w:r w:rsidR="002D49D7" w:rsidRPr="00EA0F80">
      <w:rPr>
        <w:rFonts w:ascii="Cambria" w:hAnsi="Cambria"/>
        <w:i/>
        <w:iCs/>
        <w:color w:val="000000" w:themeColor="text1"/>
        <w:sz w:val="16"/>
        <w:szCs w:val="16"/>
      </w:rPr>
      <w:t xml:space="preserve"> 14</w:t>
    </w:r>
    <w:r w:rsidRPr="00EA0F80">
      <w:rPr>
        <w:rFonts w:ascii="Cambria" w:hAnsi="Cambria"/>
        <w:i/>
        <w:iCs/>
        <w:color w:val="000000" w:themeColor="text1"/>
        <w:sz w:val="16"/>
        <w:szCs w:val="16"/>
      </w:rPr>
      <w:t xml:space="preserve"> </w:t>
    </w:r>
    <w:r w:rsidR="002D49D7" w:rsidRPr="00EA0F80">
      <w:rPr>
        <w:rFonts w:ascii="Cambria" w:hAnsi="Cambria"/>
        <w:i/>
        <w:iCs/>
        <w:color w:val="000000" w:themeColor="text1"/>
        <w:sz w:val="16"/>
        <w:szCs w:val="16"/>
      </w:rPr>
      <w:t>décembre</w:t>
    </w:r>
    <w:r w:rsidRPr="00EA0F80">
      <w:rPr>
        <w:rFonts w:ascii="Cambria" w:hAnsi="Cambria"/>
        <w:i/>
        <w:iCs/>
        <w:color w:val="000000" w:themeColor="text1"/>
        <w:sz w:val="16"/>
        <w:szCs w:val="16"/>
      </w:rPr>
      <w:t xml:space="preserve"> 202</w:t>
    </w:r>
    <w:r w:rsidR="00F02C3C">
      <w:rPr>
        <w:rFonts w:ascii="Cambria" w:hAnsi="Cambria"/>
        <w:i/>
        <w:iCs/>
        <w:color w:val="000000" w:themeColor="text1"/>
        <w:sz w:val="16"/>
        <w:szCs w:val="16"/>
      </w:rPr>
      <w:t>3</w:t>
    </w:r>
    <w:r w:rsidRPr="00EA0F80">
      <w:rPr>
        <w:rFonts w:ascii="Cambria" w:hAnsi="Cambria"/>
        <w:i/>
        <w:iCs/>
        <w:color w:val="000000" w:themeColor="text1"/>
        <w:sz w:val="16"/>
        <w:szCs w:val="16"/>
      </w:rPr>
      <w:t xml:space="preserve">. Ce document d’adhésion comporte </w:t>
    </w:r>
    <w:r w:rsidR="003C4B0B">
      <w:rPr>
        <w:rFonts w:ascii="Cambria" w:hAnsi="Cambria"/>
        <w:i/>
        <w:iCs/>
        <w:color w:val="000000" w:themeColor="text1"/>
        <w:sz w:val="16"/>
        <w:szCs w:val="16"/>
      </w:rPr>
      <w:t>trois</w:t>
    </w:r>
    <w:r w:rsidRPr="00EA0F80">
      <w:rPr>
        <w:rFonts w:ascii="Cambria" w:hAnsi="Cambria"/>
        <w:i/>
        <w:iCs/>
        <w:color w:val="000000" w:themeColor="text1"/>
        <w:sz w:val="16"/>
        <w:szCs w:val="16"/>
      </w:rPr>
      <w:t xml:space="preserve"> pages</w:t>
    </w:r>
    <w:r w:rsidR="00EA0F80" w:rsidRPr="00EA0F80">
      <w:rPr>
        <w:rFonts w:ascii="Cambria" w:hAnsi="Cambria"/>
        <w:i/>
        <w:iCs/>
        <w:color w:val="000000" w:themeColor="text1"/>
        <w:sz w:val="16"/>
        <w:szCs w:val="16"/>
      </w:rPr>
      <w:br/>
    </w:r>
    <w:r w:rsidR="00EA0F80" w:rsidRPr="00EA0F80">
      <w:rPr>
        <w:sz w:val="16"/>
        <w:szCs w:val="16"/>
      </w:rPr>
      <w:t>Adresse Siège Social : 70 Rue des Arsins 76000 ROUEN</w:t>
    </w:r>
    <w:r w:rsidR="003C4B0B">
      <w:rPr>
        <w:sz w:val="16"/>
        <w:szCs w:val="16"/>
      </w:rPr>
      <w:t>-</w:t>
    </w:r>
    <w:r w:rsidR="00EA0F80" w:rsidRPr="00EA0F80">
      <w:rPr>
        <w:sz w:val="16"/>
        <w:szCs w:val="16"/>
      </w:rPr>
      <w:t xml:space="preserve">N° R.N.A. : </w:t>
    </w:r>
    <w:r w:rsidR="00FC5448" w:rsidRPr="00FC5448">
      <w:rPr>
        <w:color w:val="000000"/>
        <w:sz w:val="16"/>
        <w:szCs w:val="16"/>
      </w:rPr>
      <w:t>W763020051 au 14/12/2022 Parution au JOAFE du 20/12/2022 sous le N° D’ANNONCE : 1551</w:t>
    </w:r>
    <w:r w:rsidR="00FC5448" w:rsidRPr="00EA0F80">
      <w:rPr>
        <w:sz w:val="16"/>
        <w:szCs w:val="16"/>
      </w:rPr>
      <w:t xml:space="preserve"> </w:t>
    </w:r>
    <w:r w:rsidR="00EA0F80" w:rsidRPr="00EA0F80">
      <w:rPr>
        <w:sz w:val="16"/>
        <w:szCs w:val="16"/>
      </w:rPr>
      <w:t>Code APE :  En cours</w:t>
    </w:r>
    <w:r w:rsidR="003C4B0B">
      <w:rPr>
        <w:sz w:val="16"/>
        <w:szCs w:val="16"/>
      </w:rPr>
      <w:t xml:space="preserve"> - </w:t>
    </w:r>
    <w:r w:rsidR="00EA0F80" w:rsidRPr="00EA0F80">
      <w:rPr>
        <w:sz w:val="16"/>
        <w:szCs w:val="16"/>
      </w:rPr>
      <w:t xml:space="preserve">Siret : </w:t>
    </w:r>
    <w:r w:rsidR="00923C44" w:rsidRPr="00923C44">
      <w:rPr>
        <w:sz w:val="16"/>
        <w:szCs w:val="16"/>
      </w:rPr>
      <w:t>922 525 365</w:t>
    </w:r>
    <w:r w:rsidR="00923C44">
      <w:rPr>
        <w:sz w:val="16"/>
        <w:szCs w:val="16"/>
      </w:rPr>
      <w:t xml:space="preserve"> Code APE :</w:t>
    </w:r>
    <w:r w:rsidR="00923C44" w:rsidRPr="00923C44">
      <w:rPr>
        <w:sz w:val="16"/>
        <w:szCs w:val="16"/>
      </w:rPr>
      <w:t xml:space="preserve"> 94.99Z</w:t>
    </w:r>
    <w:r w:rsidR="00EA0F80" w:rsidRPr="00EA0F80">
      <w:rPr>
        <w:sz w:val="16"/>
        <w:szCs w:val="16"/>
      </w:rPr>
      <w:t xml:space="preserve"> </w:t>
    </w:r>
    <w:r w:rsidR="00923C44">
      <w:rPr>
        <w:sz w:val="16"/>
        <w:szCs w:val="16"/>
      </w:rPr>
      <w:t xml:space="preserve"> </w:t>
    </w:r>
    <w:r w:rsidR="009E09F1">
      <w:rPr>
        <w:sz w:val="16"/>
        <w:szCs w:val="16"/>
      </w:rPr>
      <w:br/>
    </w:r>
    <w:r w:rsidR="009E09F1" w:rsidRPr="009E09F1">
      <w:rPr>
        <w:i/>
        <w:iCs/>
        <w:sz w:val="16"/>
        <w:szCs w:val="16"/>
      </w:rPr>
      <w:t>Document édité par Jean Pierre FLOQUET Secrétaire de l’association</w:t>
    </w:r>
  </w:p>
  <w:p w14:paraId="34D7C454" w14:textId="18F8A186" w:rsidR="00EA0F80" w:rsidRDefault="00EA0F80" w:rsidP="00EA0F80">
    <w:pPr>
      <w:pStyle w:val="En-tte"/>
    </w:pPr>
  </w:p>
  <w:p w14:paraId="360C0DF7" w14:textId="5493AD7F" w:rsidR="003046D4" w:rsidRPr="003046D4" w:rsidRDefault="003046D4" w:rsidP="003046D4">
    <w:pPr>
      <w:pStyle w:val="Pieddepage"/>
      <w:rPr>
        <w:rFonts w:ascii="Cambria" w:hAnsi="Cambria"/>
        <w:i/>
        <w:iCs/>
        <w:color w:val="000000" w:themeColor="text1"/>
      </w:rPr>
    </w:pPr>
  </w:p>
  <w:p w14:paraId="612EC062" w14:textId="49EDD313" w:rsidR="003046D4" w:rsidRDefault="003046D4" w:rsidP="003046D4">
    <w:pPr>
      <w:pStyle w:val="Pieddepage"/>
      <w:jc w:val="right"/>
      <w:rPr>
        <w:rFonts w:ascii="Cambria" w:hAnsi="Cambria"/>
        <w:b/>
        <w:bCs/>
        <w:color w:val="000000" w:themeColor="text1"/>
      </w:rPr>
    </w:pPr>
    <w:r w:rsidRPr="003046D4">
      <w:rPr>
        <w:rFonts w:ascii="Cambria" w:hAnsi="Cambria"/>
        <w:b/>
        <w:bCs/>
        <w:color w:val="000000" w:themeColor="text1"/>
      </w:rPr>
      <w:t xml:space="preserve">Page </w:t>
    </w:r>
    <w:r w:rsidRPr="003046D4">
      <w:rPr>
        <w:rFonts w:ascii="Cambria" w:hAnsi="Cambria"/>
        <w:b/>
        <w:bCs/>
        <w:color w:val="000000" w:themeColor="text1"/>
      </w:rPr>
      <w:fldChar w:fldCharType="begin"/>
    </w:r>
    <w:r w:rsidRPr="003046D4">
      <w:rPr>
        <w:rFonts w:ascii="Cambria" w:hAnsi="Cambria"/>
        <w:b/>
        <w:bCs/>
        <w:color w:val="000000" w:themeColor="text1"/>
      </w:rPr>
      <w:instrText>PAGE  \* Arabic  \* MERGEFORMAT</w:instrText>
    </w:r>
    <w:r w:rsidRPr="003046D4">
      <w:rPr>
        <w:rFonts w:ascii="Cambria" w:hAnsi="Cambria"/>
        <w:b/>
        <w:bCs/>
        <w:color w:val="000000" w:themeColor="text1"/>
      </w:rPr>
      <w:fldChar w:fldCharType="separate"/>
    </w:r>
    <w:r w:rsidRPr="003046D4">
      <w:rPr>
        <w:rFonts w:ascii="Cambria" w:hAnsi="Cambria"/>
        <w:b/>
        <w:bCs/>
        <w:color w:val="000000" w:themeColor="text1"/>
      </w:rPr>
      <w:t>2</w:t>
    </w:r>
    <w:r w:rsidRPr="003046D4">
      <w:rPr>
        <w:rFonts w:ascii="Cambria" w:hAnsi="Cambria"/>
        <w:b/>
        <w:bCs/>
        <w:color w:val="000000" w:themeColor="text1"/>
      </w:rPr>
      <w:fldChar w:fldCharType="end"/>
    </w:r>
    <w:r w:rsidRPr="003046D4">
      <w:rPr>
        <w:rFonts w:ascii="Cambria" w:hAnsi="Cambria"/>
        <w:b/>
        <w:bCs/>
        <w:color w:val="000000" w:themeColor="text1"/>
      </w:rPr>
      <w:t xml:space="preserve"> sur </w:t>
    </w:r>
    <w:r w:rsidRPr="003046D4">
      <w:rPr>
        <w:rFonts w:ascii="Cambria" w:hAnsi="Cambria"/>
        <w:b/>
        <w:bCs/>
        <w:color w:val="000000" w:themeColor="text1"/>
      </w:rPr>
      <w:fldChar w:fldCharType="begin"/>
    </w:r>
    <w:r w:rsidRPr="003046D4">
      <w:rPr>
        <w:rFonts w:ascii="Cambria" w:hAnsi="Cambria"/>
        <w:b/>
        <w:bCs/>
        <w:color w:val="000000" w:themeColor="text1"/>
      </w:rPr>
      <w:instrText>NUMPAGES  \* Arabic  \* MERGEFORMAT</w:instrText>
    </w:r>
    <w:r w:rsidRPr="003046D4">
      <w:rPr>
        <w:rFonts w:ascii="Cambria" w:hAnsi="Cambria"/>
        <w:b/>
        <w:bCs/>
        <w:color w:val="000000" w:themeColor="text1"/>
      </w:rPr>
      <w:fldChar w:fldCharType="separate"/>
    </w:r>
    <w:r w:rsidRPr="003046D4">
      <w:rPr>
        <w:rFonts w:ascii="Cambria" w:hAnsi="Cambria"/>
        <w:b/>
        <w:bCs/>
        <w:color w:val="000000" w:themeColor="text1"/>
      </w:rPr>
      <w:t>2</w:t>
    </w:r>
    <w:r w:rsidRPr="003046D4">
      <w:rPr>
        <w:rFonts w:ascii="Cambria" w:hAnsi="Cambria"/>
        <w:b/>
        <w:bCs/>
        <w:color w:val="000000" w:themeColor="text1"/>
      </w:rPr>
      <w:fldChar w:fldCharType="end"/>
    </w:r>
  </w:p>
  <w:p w14:paraId="6A4E7BE8" w14:textId="6BDB8FF6" w:rsidR="00FF644F" w:rsidRPr="000122FA" w:rsidRDefault="00FF644F" w:rsidP="000122FA">
    <w:pPr>
      <w:pStyle w:val="Pieddepage"/>
      <w:jc w:val="center"/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A82B3" w14:textId="77777777" w:rsidR="001E0C12" w:rsidRDefault="001E0C12" w:rsidP="00DC4049">
      <w:r>
        <w:separator/>
      </w:r>
    </w:p>
  </w:footnote>
  <w:footnote w:type="continuationSeparator" w:id="0">
    <w:p w14:paraId="0CB34D3F" w14:textId="77777777" w:rsidR="001E0C12" w:rsidRDefault="001E0C12" w:rsidP="00DC4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8DA2" w14:textId="77777777" w:rsidR="00FF644F" w:rsidRDefault="00FF644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A062C" w14:textId="7DF6A2EC" w:rsidR="00FF644F" w:rsidRPr="00F456D3" w:rsidRDefault="00EA0F80">
    <w:pPr>
      <w:pStyle w:val="En-tte"/>
      <w:rPr>
        <w:color w:val="2F5496" w:themeColor="accent1" w:themeShade="BF"/>
      </w:rPr>
    </w:pPr>
    <w:r>
      <w:rPr>
        <w:noProof/>
        <w:sz w:val="24"/>
        <w:szCs w:val="24"/>
      </w:rPr>
      <w:drawing>
        <wp:anchor distT="36576" distB="36576" distL="36576" distR="36576" simplePos="0" relativeHeight="251657728" behindDoc="1" locked="0" layoutInCell="1" allowOverlap="1" wp14:anchorId="1C338C70" wp14:editId="54BC8082">
          <wp:simplePos x="0" y="0"/>
          <wp:positionH relativeFrom="column">
            <wp:posOffset>-589133</wp:posOffset>
          </wp:positionH>
          <wp:positionV relativeFrom="paragraph">
            <wp:posOffset>-238565</wp:posOffset>
          </wp:positionV>
          <wp:extent cx="813600" cy="792000"/>
          <wp:effectExtent l="0" t="0" r="0" b="0"/>
          <wp:wrapTight wrapText="bothSides">
            <wp:wrapPolygon edited="0">
              <wp:start x="0" y="0"/>
              <wp:lineTo x="0" y="21132"/>
              <wp:lineTo x="21246" y="21132"/>
              <wp:lineTo x="21246" y="0"/>
              <wp:lineTo x="0" y="0"/>
            </wp:wrapPolygon>
          </wp:wrapTight>
          <wp:docPr id="21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36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69172DB" wp14:editId="52D7A016">
              <wp:simplePos x="0" y="0"/>
              <wp:positionH relativeFrom="column">
                <wp:posOffset>1520190</wp:posOffset>
              </wp:positionH>
              <wp:positionV relativeFrom="paragraph">
                <wp:posOffset>-179363</wp:posOffset>
              </wp:positionV>
              <wp:extent cx="2722880" cy="339090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2880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BBE2C9" w14:textId="3929A43D" w:rsidR="00EA0F80" w:rsidRPr="00EA0F80" w:rsidRDefault="00EA0F80" w:rsidP="00EA0F80">
                          <w:pPr>
                            <w:pStyle w:val="En-tte"/>
                            <w:jc w:val="center"/>
                            <w:rPr>
                              <w:color w:val="4472C4" w:themeColor="accent1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A0F80">
                            <w:rPr>
                              <w:color w:val="4472C4" w:themeColor="accen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Association </w:t>
                          </w:r>
                          <w:r>
                            <w:rPr>
                              <w:color w:val="4472C4" w:themeColor="accen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« </w:t>
                          </w:r>
                          <w:r w:rsidRPr="00EA0F80">
                            <w:rPr>
                              <w:color w:val="4472C4" w:themeColor="accen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Générations U f</w:t>
                          </w:r>
                          <w:r>
                            <w:rPr>
                              <w:color w:val="4472C4" w:themeColor="accent1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EA0F80">
                            <w:rPr>
                              <w:color w:val="4472C4" w:themeColor="accen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</w:t>
                          </w:r>
                          <w:r>
                            <w:rPr>
                              <w:color w:val="4472C4" w:themeColor="accen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 »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9172DB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119.7pt;margin-top:-14.1pt;width:214.4pt;height:26.7pt;z-index:25166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xUEDwIAACEEAAAOAAAAZHJzL2Uyb0RvYy54bWysU8tu2zAQvBfIPxC817IVt7EFy4GTwEUB&#13;&#10;IwngFDnTFGkJILkESVtyv75LWn407anohVrurvYxM5zdd1qRvXC+AVPS0WBIiTAcqsZsS/rjbfl5&#13;&#10;QokPzFRMgRElPQhP7+c3n2atLUQONahKOIJFjC9aW9I6BFtkmee10MwPwAqDQQlOs4BXt80qx1qs&#13;&#10;rlWWD4dfsxZcZR1w4T16n45BOk/1pRQ8vEjpRSCqpDhbSKdL5yae2XzGiq1jtm54Pwb7hyk0aww2&#13;&#10;PZd6YoGRnWv+KKUb7sCDDAMOOgMpGy7SDrjNaPhhm3XNrEi7IDjenmHy/68sf96v7asjoXuADgmM&#13;&#10;gLTWFx6dcZ9OOh2/OCnBOEJ4OMMmukA4OvO7PJ9MMMQxdns7HU4Trtnlb+t8+CZAk2iU1CEtCS22&#13;&#10;X/mAHTH1lBKbGVg2SiVqlPnNgYnRk11GjFboNl0/9waqA67j4Mi0t3zZYM8V8+GVOaQWx0S5hhc8&#13;&#10;pIK2pNBblNTgfv7NH/MRcYxS0qJUSmpQy5So7waZmI7G46isdBl/ucvx4q4jm+uI2elHQC2O8FlY&#13;&#10;nsyYH9TJlA70O2p6EXtiiBmOnUsaTuZjOMoX3wQXi0VKQi1ZFlZmbXksHSGLeL5178zZHvSAdD3D&#13;&#10;SVKs+ID9MTf+6e1iF5CBREyE94hpjzrqMPHVv5ko9Ot7yrq87PkvAAAA//8DAFBLAwQUAAYACAAA&#13;&#10;ACEAUQhPhuAAAAAPAQAADwAAAGRycy9kb3ducmV2LnhtbExPTU/DMAy9I/EfIiNx29KFreq6phPa&#13;&#10;4AwMfkDWmLa0caom2wq/Hu8EF8vWe34fxXZyvTjjGFpPGhbzBARS5W1LtYaP9+dZBiJEQ9b0nlDD&#13;&#10;NwbYlrc3hcmtv9Abng+xFixCITcamhiHXMpQNehMmPsBibFPPzoT+RxraUdzYXHXS5UkqXSmJXZo&#13;&#10;zIC7BqvucHIassS9dN1avQa3/Fmsmt3ePw1fWt/fTfsNj8cNiIhT/PuAawfODyUHO/oT2SB6Deph&#13;&#10;vWSqhpnKFAhmpOl1OTK0UiDLQv7vUf4CAAD//wMAUEsBAi0AFAAGAAgAAAAhALaDOJL+AAAA4QEA&#13;&#10;ABMAAAAAAAAAAAAAAAAAAAAAAFtDb250ZW50X1R5cGVzXS54bWxQSwECLQAUAAYACAAAACEAOP0h&#13;&#10;/9YAAACUAQAACwAAAAAAAAAAAAAAAAAvAQAAX3JlbHMvLnJlbHNQSwECLQAUAAYACAAAACEAJTMV&#13;&#10;BA8CAAAhBAAADgAAAAAAAAAAAAAAAAAuAgAAZHJzL2Uyb0RvYy54bWxQSwECLQAUAAYACAAAACEA&#13;&#10;UQhPhuAAAAAPAQAADwAAAAAAAAAAAAAAAABpBAAAZHJzL2Rvd25yZXYueG1sUEsFBgAAAAAEAAQA&#13;&#10;8wAAAHYFAAAAAA==&#13;&#10;" filled="f" stroked="f">
              <v:fill o:detectmouseclick="t"/>
              <v:textbox style="mso-fit-shape-to-text:t">
                <w:txbxContent>
                  <w:p w14:paraId="77BBE2C9" w14:textId="3929A43D" w:rsidR="00EA0F80" w:rsidRPr="00EA0F80" w:rsidRDefault="00EA0F80" w:rsidP="00EA0F80">
                    <w:pPr>
                      <w:pStyle w:val="En-tte"/>
                      <w:jc w:val="center"/>
                      <w:rPr>
                        <w:color w:val="4472C4" w:themeColor="accent1"/>
                        <w:sz w:val="7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A0F80">
                      <w:rPr>
                        <w:color w:val="4472C4" w:themeColor="accent1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Association </w:t>
                    </w:r>
                    <w:r>
                      <w:rPr>
                        <w:color w:val="4472C4" w:themeColor="accent1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« </w:t>
                    </w:r>
                    <w:r w:rsidRPr="00EA0F80">
                      <w:rPr>
                        <w:color w:val="4472C4" w:themeColor="accent1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Générations U f</w:t>
                    </w:r>
                    <w:r>
                      <w:rPr>
                        <w:color w:val="4472C4" w:themeColor="accent1"/>
                        <w:sz w:val="7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Pr="00EA0F80">
                      <w:rPr>
                        <w:color w:val="4472C4" w:themeColor="accent1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</w:t>
                    </w:r>
                    <w:proofErr w:type="spellEnd"/>
                    <w:r>
                      <w:rPr>
                        <w:color w:val="4472C4" w:themeColor="accent1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 »</w:t>
                    </w:r>
                  </w:p>
                </w:txbxContent>
              </v:textbox>
            </v:shape>
          </w:pict>
        </mc:Fallback>
      </mc:AlternateContent>
    </w:r>
  </w:p>
  <w:p w14:paraId="3D3901C6" w14:textId="14B1F571" w:rsidR="00FF644F" w:rsidRDefault="003046D4" w:rsidP="003C4B0B">
    <w:pPr>
      <w:pStyle w:val="En-tte"/>
      <w:jc w:val="center"/>
    </w:pPr>
    <w:r>
      <w:rPr>
        <w:color w:val="2F5496" w:themeColor="accent1" w:themeShade="BF"/>
      </w:rPr>
      <w:br/>
    </w:r>
    <w:r w:rsidRPr="003046D4">
      <w:rPr>
        <w:color w:val="000000" w:themeColor="text1"/>
      </w:rPr>
      <w:t>Association loi 1901 à but non lucratif</w:t>
    </w:r>
  </w:p>
  <w:p w14:paraId="4F05CBB1" w14:textId="687F7D4B" w:rsidR="00FF644F" w:rsidRDefault="00FF644F">
    <w:pPr>
      <w:pStyle w:val="En-tte"/>
    </w:pP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pt;height:11.1pt" o:bullet="t">
        <v:imagedata r:id="rId1" o:title="mso141"/>
      </v:shape>
    </w:pict>
  </w:numPicBullet>
  <w:abstractNum w:abstractNumId="0" w15:restartNumberingAfterBreak="0">
    <w:nsid w:val="FFFFFF1D"/>
    <w:multiLevelType w:val="multilevel"/>
    <w:tmpl w:val="4306A5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F4D39"/>
    <w:multiLevelType w:val="hybridMultilevel"/>
    <w:tmpl w:val="06E4BC46"/>
    <w:lvl w:ilvl="0" w:tplc="38301578">
      <w:start w:val="1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11B7BDD"/>
    <w:multiLevelType w:val="hybridMultilevel"/>
    <w:tmpl w:val="C1846A4C"/>
    <w:lvl w:ilvl="0" w:tplc="28B02E3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Open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25B22"/>
    <w:multiLevelType w:val="hybridMultilevel"/>
    <w:tmpl w:val="D6424D6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C6837"/>
    <w:multiLevelType w:val="hybridMultilevel"/>
    <w:tmpl w:val="FE06DC1A"/>
    <w:lvl w:ilvl="0" w:tplc="7B283F22">
      <w:start w:val="1"/>
      <w:numFmt w:val="decimal"/>
      <w:lvlText w:val="%1)"/>
      <w:lvlJc w:val="left"/>
      <w:pPr>
        <w:ind w:left="1068" w:hanging="360"/>
      </w:pPr>
      <w:rPr>
        <w:rFonts w:ascii="Cambria" w:eastAsia="Times New Roman" w:hAnsi="Cambria" w:cs="TrebuchetMS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C8E0F92"/>
    <w:multiLevelType w:val="hybridMultilevel"/>
    <w:tmpl w:val="ABE6227C"/>
    <w:lvl w:ilvl="0" w:tplc="F16C748C">
      <w:start w:val="1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3202F"/>
    <w:multiLevelType w:val="hybridMultilevel"/>
    <w:tmpl w:val="5D8AD082"/>
    <w:lvl w:ilvl="0" w:tplc="0748D6E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Open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4719513">
    <w:abstractNumId w:val="5"/>
  </w:num>
  <w:num w:numId="2" w16cid:durableId="444232615">
    <w:abstractNumId w:val="3"/>
  </w:num>
  <w:num w:numId="3" w16cid:durableId="1500923705">
    <w:abstractNumId w:val="0"/>
  </w:num>
  <w:num w:numId="4" w16cid:durableId="1004750042">
    <w:abstractNumId w:val="1"/>
  </w:num>
  <w:num w:numId="5" w16cid:durableId="751974049">
    <w:abstractNumId w:val="2"/>
  </w:num>
  <w:num w:numId="6" w16cid:durableId="1821534911">
    <w:abstractNumId w:val="6"/>
  </w:num>
  <w:num w:numId="7" w16cid:durableId="16796977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ocumentProtection w:edit="forms" w:enforcement="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1A"/>
    <w:rsid w:val="000122FA"/>
    <w:rsid w:val="00015942"/>
    <w:rsid w:val="0002563C"/>
    <w:rsid w:val="0003159A"/>
    <w:rsid w:val="00034EF5"/>
    <w:rsid w:val="00050EBC"/>
    <w:rsid w:val="00056DA4"/>
    <w:rsid w:val="00057390"/>
    <w:rsid w:val="0006468D"/>
    <w:rsid w:val="000650FE"/>
    <w:rsid w:val="000703B9"/>
    <w:rsid w:val="00072E8D"/>
    <w:rsid w:val="000A22B7"/>
    <w:rsid w:val="000B301D"/>
    <w:rsid w:val="000B60DC"/>
    <w:rsid w:val="000C7168"/>
    <w:rsid w:val="000D270D"/>
    <w:rsid w:val="000F2826"/>
    <w:rsid w:val="00106398"/>
    <w:rsid w:val="001357AE"/>
    <w:rsid w:val="001A17F3"/>
    <w:rsid w:val="001E0C12"/>
    <w:rsid w:val="001F0A92"/>
    <w:rsid w:val="00200429"/>
    <w:rsid w:val="002064A6"/>
    <w:rsid w:val="00213207"/>
    <w:rsid w:val="0024205E"/>
    <w:rsid w:val="0025240F"/>
    <w:rsid w:val="00265A79"/>
    <w:rsid w:val="002765A4"/>
    <w:rsid w:val="0029692B"/>
    <w:rsid w:val="002C652E"/>
    <w:rsid w:val="002D49D7"/>
    <w:rsid w:val="002E5758"/>
    <w:rsid w:val="002E6D79"/>
    <w:rsid w:val="003046D4"/>
    <w:rsid w:val="00322A90"/>
    <w:rsid w:val="00331B1F"/>
    <w:rsid w:val="003321C1"/>
    <w:rsid w:val="00351FD1"/>
    <w:rsid w:val="00352FCA"/>
    <w:rsid w:val="00361175"/>
    <w:rsid w:val="00362858"/>
    <w:rsid w:val="00370FDE"/>
    <w:rsid w:val="003B044E"/>
    <w:rsid w:val="003C4B0B"/>
    <w:rsid w:val="003C7DC1"/>
    <w:rsid w:val="003E6962"/>
    <w:rsid w:val="003F689E"/>
    <w:rsid w:val="004173ED"/>
    <w:rsid w:val="00430268"/>
    <w:rsid w:val="00436025"/>
    <w:rsid w:val="0045344A"/>
    <w:rsid w:val="004755C7"/>
    <w:rsid w:val="00481682"/>
    <w:rsid w:val="00482A9D"/>
    <w:rsid w:val="00494D34"/>
    <w:rsid w:val="00497865"/>
    <w:rsid w:val="004A17F4"/>
    <w:rsid w:val="004A4368"/>
    <w:rsid w:val="004A55E3"/>
    <w:rsid w:val="004B7A4C"/>
    <w:rsid w:val="004E2ADF"/>
    <w:rsid w:val="004E54F3"/>
    <w:rsid w:val="004F0C83"/>
    <w:rsid w:val="004F1273"/>
    <w:rsid w:val="004F2235"/>
    <w:rsid w:val="004F5C32"/>
    <w:rsid w:val="00504037"/>
    <w:rsid w:val="00511B78"/>
    <w:rsid w:val="005165C4"/>
    <w:rsid w:val="005515AF"/>
    <w:rsid w:val="00560174"/>
    <w:rsid w:val="005727A2"/>
    <w:rsid w:val="00585043"/>
    <w:rsid w:val="00597758"/>
    <w:rsid w:val="005A498E"/>
    <w:rsid w:val="005A5D5F"/>
    <w:rsid w:val="005B25C9"/>
    <w:rsid w:val="005D5F38"/>
    <w:rsid w:val="005D5F8A"/>
    <w:rsid w:val="00602671"/>
    <w:rsid w:val="006035C4"/>
    <w:rsid w:val="006121D5"/>
    <w:rsid w:val="00620452"/>
    <w:rsid w:val="00624E34"/>
    <w:rsid w:val="0063314F"/>
    <w:rsid w:val="00634E28"/>
    <w:rsid w:val="006407C1"/>
    <w:rsid w:val="00650869"/>
    <w:rsid w:val="00660635"/>
    <w:rsid w:val="00694D37"/>
    <w:rsid w:val="006C495A"/>
    <w:rsid w:val="006D778F"/>
    <w:rsid w:val="006E025C"/>
    <w:rsid w:val="006F4CFB"/>
    <w:rsid w:val="007209C3"/>
    <w:rsid w:val="00721DD9"/>
    <w:rsid w:val="00747E05"/>
    <w:rsid w:val="00750375"/>
    <w:rsid w:val="00750BA7"/>
    <w:rsid w:val="00751C90"/>
    <w:rsid w:val="007707E8"/>
    <w:rsid w:val="007724AE"/>
    <w:rsid w:val="0078151C"/>
    <w:rsid w:val="0078450D"/>
    <w:rsid w:val="00786590"/>
    <w:rsid w:val="0079100C"/>
    <w:rsid w:val="007B0788"/>
    <w:rsid w:val="007B3969"/>
    <w:rsid w:val="007B5EAB"/>
    <w:rsid w:val="007C2F6A"/>
    <w:rsid w:val="007D52FC"/>
    <w:rsid w:val="007E6273"/>
    <w:rsid w:val="008052A1"/>
    <w:rsid w:val="00820EEF"/>
    <w:rsid w:val="0082262A"/>
    <w:rsid w:val="00825337"/>
    <w:rsid w:val="00836AF5"/>
    <w:rsid w:val="00837FA6"/>
    <w:rsid w:val="00843543"/>
    <w:rsid w:val="00851D4B"/>
    <w:rsid w:val="008574CA"/>
    <w:rsid w:val="008604DB"/>
    <w:rsid w:val="00874EA6"/>
    <w:rsid w:val="008A79C4"/>
    <w:rsid w:val="008B2E48"/>
    <w:rsid w:val="008B4C45"/>
    <w:rsid w:val="008E173B"/>
    <w:rsid w:val="008F5670"/>
    <w:rsid w:val="008F7A25"/>
    <w:rsid w:val="00923C44"/>
    <w:rsid w:val="00944B70"/>
    <w:rsid w:val="00944F87"/>
    <w:rsid w:val="009466CB"/>
    <w:rsid w:val="009A61A8"/>
    <w:rsid w:val="009E09F1"/>
    <w:rsid w:val="009E1C24"/>
    <w:rsid w:val="009E7C7C"/>
    <w:rsid w:val="009E7E9F"/>
    <w:rsid w:val="00A245E2"/>
    <w:rsid w:val="00A25D06"/>
    <w:rsid w:val="00A32421"/>
    <w:rsid w:val="00A6491A"/>
    <w:rsid w:val="00A85726"/>
    <w:rsid w:val="00A96B81"/>
    <w:rsid w:val="00AA07B0"/>
    <w:rsid w:val="00AA11F4"/>
    <w:rsid w:val="00AA5027"/>
    <w:rsid w:val="00AA7151"/>
    <w:rsid w:val="00AB1D41"/>
    <w:rsid w:val="00AB3615"/>
    <w:rsid w:val="00AC113A"/>
    <w:rsid w:val="00AF3C81"/>
    <w:rsid w:val="00B12DEE"/>
    <w:rsid w:val="00B1599A"/>
    <w:rsid w:val="00B25C3B"/>
    <w:rsid w:val="00B26A6F"/>
    <w:rsid w:val="00B31F70"/>
    <w:rsid w:val="00B35B49"/>
    <w:rsid w:val="00B612D3"/>
    <w:rsid w:val="00B82C86"/>
    <w:rsid w:val="00BA51BE"/>
    <w:rsid w:val="00BB18D9"/>
    <w:rsid w:val="00BC2703"/>
    <w:rsid w:val="00BC6FFB"/>
    <w:rsid w:val="00BF1E95"/>
    <w:rsid w:val="00C227F0"/>
    <w:rsid w:val="00C51814"/>
    <w:rsid w:val="00C51D59"/>
    <w:rsid w:val="00C8517F"/>
    <w:rsid w:val="00C9047E"/>
    <w:rsid w:val="00C95EB3"/>
    <w:rsid w:val="00CB4794"/>
    <w:rsid w:val="00CC51AD"/>
    <w:rsid w:val="00D03D8B"/>
    <w:rsid w:val="00D45A4F"/>
    <w:rsid w:val="00D637DB"/>
    <w:rsid w:val="00D830FA"/>
    <w:rsid w:val="00D920D9"/>
    <w:rsid w:val="00D97CB4"/>
    <w:rsid w:val="00DA2CBC"/>
    <w:rsid w:val="00DB7C3A"/>
    <w:rsid w:val="00DC0AE6"/>
    <w:rsid w:val="00DC4049"/>
    <w:rsid w:val="00DC5410"/>
    <w:rsid w:val="00DD2A2C"/>
    <w:rsid w:val="00DF29D9"/>
    <w:rsid w:val="00E0204F"/>
    <w:rsid w:val="00E156CF"/>
    <w:rsid w:val="00E631D1"/>
    <w:rsid w:val="00E67838"/>
    <w:rsid w:val="00EA0F80"/>
    <w:rsid w:val="00EA518C"/>
    <w:rsid w:val="00EB27AA"/>
    <w:rsid w:val="00EC61CA"/>
    <w:rsid w:val="00EE3124"/>
    <w:rsid w:val="00EE5032"/>
    <w:rsid w:val="00F02C3C"/>
    <w:rsid w:val="00F23B87"/>
    <w:rsid w:val="00F4384F"/>
    <w:rsid w:val="00F456D3"/>
    <w:rsid w:val="00FB0038"/>
    <w:rsid w:val="00FB1B21"/>
    <w:rsid w:val="00FB4C3D"/>
    <w:rsid w:val="00FC5448"/>
    <w:rsid w:val="00FD22B1"/>
    <w:rsid w:val="00FF01D1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19A28"/>
  <w14:defaultImageDpi w14:val="300"/>
  <w15:chartTrackingRefBased/>
  <w15:docId w15:val="{7AF9CE10-220F-0A4B-A98E-77B96486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962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C4049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DC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C4049"/>
    <w:rPr>
      <w:rFonts w:ascii="Times New Roman" w:eastAsia="Times New Roman" w:hAnsi="Times New Roman"/>
    </w:rPr>
  </w:style>
  <w:style w:type="paragraph" w:styleId="Date">
    <w:name w:val="Date"/>
    <w:basedOn w:val="Normal"/>
    <w:next w:val="Normal"/>
    <w:link w:val="DateCar"/>
    <w:rsid w:val="008F5670"/>
    <w:pPr>
      <w:spacing w:before="480" w:after="480"/>
    </w:pPr>
    <w:rPr>
      <w:sz w:val="24"/>
      <w:szCs w:val="24"/>
    </w:rPr>
  </w:style>
  <w:style w:type="character" w:customStyle="1" w:styleId="DateCar">
    <w:name w:val="Date Car"/>
    <w:link w:val="Date"/>
    <w:rsid w:val="008F5670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49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A498E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uiPriority w:val="99"/>
    <w:unhideWhenUsed/>
    <w:rsid w:val="007B5EA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045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21C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D830FA"/>
  </w:style>
  <w:style w:type="paragraph" w:styleId="Rvision">
    <w:name w:val="Revision"/>
    <w:hidden/>
    <w:uiPriority w:val="99"/>
    <w:semiHidden/>
    <w:rsid w:val="00FB0038"/>
    <w:rPr>
      <w:rFonts w:ascii="Times New Roman" w:eastAsia="Times New Roman" w:hAnsi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786590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5F8A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5F8A"/>
    <w:rPr>
      <w:rFonts w:ascii="Times New Roman" w:eastAsia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5D5F8A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D5F8A"/>
  </w:style>
  <w:style w:type="character" w:customStyle="1" w:styleId="NotedefinCar">
    <w:name w:val="Note de fin Car"/>
    <w:basedOn w:val="Policepardfaut"/>
    <w:link w:val="Notedefin"/>
    <w:uiPriority w:val="99"/>
    <w:semiHidden/>
    <w:rsid w:val="005D5F8A"/>
    <w:rPr>
      <w:rFonts w:ascii="Times New Roman" w:eastAsia="Times New Roman" w:hAnsi="Times New Roman"/>
    </w:rPr>
  </w:style>
  <w:style w:type="character" w:styleId="Appeldenotedefin">
    <w:name w:val="endnote reference"/>
    <w:basedOn w:val="Policepardfaut"/>
    <w:uiPriority w:val="99"/>
    <w:semiHidden/>
    <w:unhideWhenUsed/>
    <w:rsid w:val="005D5F8A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25240F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A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tionsuff.com/contact/envoyer-ma-fiche-d-adhesion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e-claude.naeye\Local%20Settings\Temporary%20Internet%20Files\Content.IE5\70XMMNZL\Bulletin%20d%5b1%5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0BACC0-327F-8448-9880-F8426BCD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Settings\marie-claude.naeye\Local Settings\Temporary Internet Files\Content.IE5\70XMMNZL\Bulletin d[1].dot</Template>
  <TotalTime>4</TotalTime>
  <Pages>3</Pages>
  <Words>1097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Links>
    <vt:vector size="12" baseType="variant">
      <vt:variant>
        <vt:i4>2097268</vt:i4>
      </vt:variant>
      <vt:variant>
        <vt:i4>0</vt:i4>
      </vt:variant>
      <vt:variant>
        <vt:i4>0</vt:i4>
      </vt:variant>
      <vt:variant>
        <vt:i4>5</vt:i4>
      </vt:variant>
      <vt:variant>
        <vt:lpwstr>http://www.sophrozenattitude-emonsite.com/</vt:lpwstr>
      </vt:variant>
      <vt:variant>
        <vt:lpwstr/>
      </vt:variant>
      <vt:variant>
        <vt:i4>2621502</vt:i4>
      </vt:variant>
      <vt:variant>
        <vt:i4>-1</vt:i4>
      </vt:variant>
      <vt:variant>
        <vt:i4>2050</vt:i4>
      </vt:variant>
      <vt:variant>
        <vt:i4>1</vt:i4>
      </vt:variant>
      <vt:variant>
        <vt:lpwstr>http://us.cdn1.123rf.com/168nwm/argus456/argus4560806/argus456080600831/3196963-symbole-yin-yang-sur-un-doux-fond-bleu.jpg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marie-claude.naeye</dc:creator>
  <cp:keywords/>
  <cp:lastModifiedBy>Jean Pierre FLOQUET</cp:lastModifiedBy>
  <cp:revision>2</cp:revision>
  <cp:lastPrinted>2022-12-29T17:57:00Z</cp:lastPrinted>
  <dcterms:created xsi:type="dcterms:W3CDTF">2024-01-18T12:06:00Z</dcterms:created>
  <dcterms:modified xsi:type="dcterms:W3CDTF">2024-01-18T12:06:00Z</dcterms:modified>
</cp:coreProperties>
</file>